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7267" w14:textId="77777777" w:rsidR="00AB49EB" w:rsidRPr="00AB49EB" w:rsidRDefault="00552AF7" w:rsidP="00AB49EB">
      <w:pPr>
        <w:pStyle w:val="Title"/>
        <w:tabs>
          <w:tab w:val="center" w:pos="4680"/>
        </w:tabs>
        <w:rPr>
          <w:color w:val="76923C"/>
          <w:sz w:val="32"/>
          <w:szCs w:val="32"/>
        </w:rPr>
      </w:pPr>
      <w:r w:rsidRPr="00AB49EB">
        <w:rPr>
          <w:noProof/>
          <w:color w:val="76923C"/>
          <w:sz w:val="22"/>
          <w:lang w:val="en-CA"/>
        </w:rPr>
        <w:drawing>
          <wp:anchor distT="0" distB="0" distL="114300" distR="114300" simplePos="0" relativeHeight="251658240" behindDoc="0" locked="0" layoutInCell="1" allowOverlap="1" wp14:anchorId="434C103F" wp14:editId="58181F98">
            <wp:simplePos x="0" y="0"/>
            <wp:positionH relativeFrom="column">
              <wp:posOffset>-533400</wp:posOffset>
            </wp:positionH>
            <wp:positionV relativeFrom="page">
              <wp:posOffset>371475</wp:posOffset>
            </wp:positionV>
            <wp:extent cx="844550" cy="810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 FCSS-LOGO.jpg"/>
                    <pic:cNvPicPr/>
                  </pic:nvPicPr>
                  <pic:blipFill>
                    <a:blip r:embed="rId11" cstate="print">
                      <a:duotone>
                        <a:schemeClr val="accent3">
                          <a:shade val="45000"/>
                          <a:satMod val="135000"/>
                        </a:schemeClr>
                        <a:prstClr val="white"/>
                      </a:duotone>
                      <a:extLst>
                        <a:ext uri="{BEBA8EAE-BF5A-486C-A8C5-ECC9F3942E4B}">
                          <a14:imgProps xmlns:a14="http://schemas.microsoft.com/office/drawing/2010/main">
                            <a14:imgLayer r:embed="rId12">
                              <a14:imgEffect>
                                <a14:sharpenSoften amount="50000"/>
                              </a14:imgEffect>
                              <a14:imgEffect>
                                <a14:colorTemperature colorTemp="6900"/>
                              </a14:imgEffect>
                              <a14:imgEffect>
                                <a14:saturation sat="400000"/>
                              </a14:imgEffect>
                              <a14:imgEffect>
                                <a14:brightnessContrast contrast="70000"/>
                              </a14:imgEffect>
                            </a14:imgLayer>
                          </a14:imgProps>
                        </a:ext>
                        <a:ext uri="{28A0092B-C50C-407E-A947-70E740481C1C}">
                          <a14:useLocalDpi xmlns:a14="http://schemas.microsoft.com/office/drawing/2010/main" val="0"/>
                        </a:ext>
                      </a:extLst>
                    </a:blip>
                    <a:stretch>
                      <a:fillRect/>
                    </a:stretch>
                  </pic:blipFill>
                  <pic:spPr>
                    <a:xfrm>
                      <a:off x="0" y="0"/>
                      <a:ext cx="844550" cy="810260"/>
                    </a:xfrm>
                    <a:prstGeom prst="rect">
                      <a:avLst/>
                    </a:prstGeom>
                  </pic:spPr>
                </pic:pic>
              </a:graphicData>
            </a:graphic>
            <wp14:sizeRelH relativeFrom="page">
              <wp14:pctWidth>0</wp14:pctWidth>
            </wp14:sizeRelH>
            <wp14:sizeRelV relativeFrom="page">
              <wp14:pctHeight>0</wp14:pctHeight>
            </wp14:sizeRelV>
          </wp:anchor>
        </w:drawing>
      </w:r>
      <w:r w:rsidR="00AB49EB" w:rsidRPr="00AB49EB">
        <w:rPr>
          <w:color w:val="76923C"/>
          <w:sz w:val="32"/>
          <w:szCs w:val="32"/>
        </w:rPr>
        <w:t>Rocky View County</w:t>
      </w:r>
    </w:p>
    <w:p w14:paraId="1C98CC6F" w14:textId="77777777" w:rsidR="00AB49EB" w:rsidRPr="00AB49EB" w:rsidRDefault="00AB49EB" w:rsidP="00AB49EB">
      <w:pPr>
        <w:tabs>
          <w:tab w:val="center" w:pos="4680"/>
        </w:tabs>
        <w:jc w:val="center"/>
        <w:rPr>
          <w:b/>
          <w:color w:val="76923C"/>
          <w:sz w:val="32"/>
          <w:szCs w:val="32"/>
        </w:rPr>
      </w:pPr>
      <w:r w:rsidRPr="00AB49EB">
        <w:rPr>
          <w:b/>
          <w:color w:val="76923C"/>
          <w:sz w:val="32"/>
          <w:szCs w:val="32"/>
        </w:rPr>
        <w:t>Family &amp; Community Support Services (FCSS)</w:t>
      </w:r>
    </w:p>
    <w:p w14:paraId="2CE79145" w14:textId="77777777" w:rsidR="003E7C9D" w:rsidRDefault="003E7C9D" w:rsidP="00AB49EB">
      <w:pPr>
        <w:pStyle w:val="Title"/>
        <w:spacing w:line="276" w:lineRule="auto"/>
        <w:ind w:right="-720"/>
        <w:jc w:val="left"/>
        <w:rPr>
          <w:color w:val="76923C"/>
          <w:sz w:val="20"/>
          <w:lang w:val="en-CA"/>
        </w:rPr>
      </w:pPr>
    </w:p>
    <w:p w14:paraId="4ABCE0D4" w14:textId="3E3B51FB" w:rsidR="00A926F8" w:rsidRPr="00567D02" w:rsidRDefault="00BD2182" w:rsidP="00A1643C">
      <w:pPr>
        <w:pStyle w:val="Title"/>
        <w:ind w:left="-720" w:right="-720"/>
        <w:rPr>
          <w:color w:val="76923C"/>
          <w:lang w:val="en-CA"/>
        </w:rPr>
      </w:pPr>
      <w:r>
        <w:rPr>
          <w:color w:val="76923C"/>
          <w:lang w:val="en-CA"/>
        </w:rPr>
        <w:t>202</w:t>
      </w:r>
      <w:r w:rsidR="006146C9">
        <w:rPr>
          <w:color w:val="76923C"/>
          <w:lang w:val="en-CA"/>
        </w:rPr>
        <w:t>3</w:t>
      </w:r>
      <w:r w:rsidR="00D41940" w:rsidRPr="00567D02">
        <w:rPr>
          <w:color w:val="76923C"/>
          <w:lang w:val="en-CA"/>
        </w:rPr>
        <w:t xml:space="preserve"> </w:t>
      </w:r>
      <w:r w:rsidR="00F157AF" w:rsidRPr="00567D02">
        <w:rPr>
          <w:color w:val="76923C"/>
          <w:lang w:val="en-CA"/>
        </w:rPr>
        <w:t xml:space="preserve">FCSS </w:t>
      </w:r>
      <w:r w:rsidR="004922AF" w:rsidRPr="00567D02">
        <w:rPr>
          <w:color w:val="76923C"/>
          <w:lang w:val="en-CA"/>
        </w:rPr>
        <w:t xml:space="preserve">GENERAL </w:t>
      </w:r>
      <w:r w:rsidR="00F157AF" w:rsidRPr="00567D02">
        <w:rPr>
          <w:color w:val="76923C"/>
          <w:lang w:val="en-CA"/>
        </w:rPr>
        <w:t>FUNDING</w:t>
      </w:r>
      <w:r w:rsidR="00A926F8" w:rsidRPr="00567D02">
        <w:rPr>
          <w:color w:val="76923C"/>
          <w:lang w:val="en-CA"/>
        </w:rPr>
        <w:t xml:space="preserve"> APPLICATION</w:t>
      </w:r>
    </w:p>
    <w:p w14:paraId="4B09F9E9" w14:textId="14EB6B0B" w:rsidR="00A926F8" w:rsidRPr="00A1643C" w:rsidRDefault="00A926F8" w:rsidP="00A1643C">
      <w:pPr>
        <w:jc w:val="center"/>
        <w:rPr>
          <w:b/>
          <w:color w:val="76923C"/>
          <w:sz w:val="28"/>
        </w:rPr>
      </w:pPr>
      <w:r w:rsidRPr="00A1643C">
        <w:rPr>
          <w:b/>
          <w:color w:val="76923C"/>
          <w:sz w:val="28"/>
        </w:rPr>
        <w:t xml:space="preserve">(FUNDING PERIOD: January 1 – December 31, </w:t>
      </w:r>
      <w:r w:rsidR="00BD2182">
        <w:rPr>
          <w:b/>
          <w:color w:val="76923C"/>
          <w:sz w:val="28"/>
        </w:rPr>
        <w:t>202</w:t>
      </w:r>
      <w:r w:rsidR="00D12971">
        <w:rPr>
          <w:b/>
          <w:color w:val="76923C"/>
          <w:sz w:val="28"/>
        </w:rPr>
        <w:t>3</w:t>
      </w:r>
      <w:r w:rsidRPr="00A1643C">
        <w:rPr>
          <w:b/>
          <w:color w:val="76923C"/>
          <w:sz w:val="28"/>
        </w:rPr>
        <w:t>)</w:t>
      </w:r>
    </w:p>
    <w:p w14:paraId="58C531C4" w14:textId="77777777" w:rsidR="005838BB" w:rsidRPr="00A1643C" w:rsidRDefault="00A926F8" w:rsidP="00A1643C">
      <w:pPr>
        <w:tabs>
          <w:tab w:val="left" w:pos="-720"/>
        </w:tabs>
        <w:spacing w:line="276" w:lineRule="auto"/>
        <w:jc w:val="center"/>
        <w:rPr>
          <w:color w:val="FF0000"/>
          <w:sz w:val="28"/>
        </w:rPr>
      </w:pPr>
      <w:r w:rsidRPr="00A1643C">
        <w:rPr>
          <w:b/>
          <w:i/>
          <w:color w:val="FF0000"/>
          <w:sz w:val="28"/>
        </w:rPr>
        <w:t>*ALL INFORMATION PROVIDED IS PUBLIC*</w:t>
      </w:r>
      <w:r w:rsidR="005838BB" w:rsidRPr="00A1643C">
        <w:rPr>
          <w:color w:val="FF0000"/>
          <w:sz w:val="28"/>
        </w:rPr>
        <w:t xml:space="preserve"> </w:t>
      </w:r>
    </w:p>
    <w:p w14:paraId="2013090B" w14:textId="59913B11" w:rsidR="00A926F8" w:rsidRPr="00A1643C" w:rsidRDefault="005838BB" w:rsidP="00A1643C">
      <w:pPr>
        <w:spacing w:line="276" w:lineRule="auto"/>
        <w:jc w:val="center"/>
        <w:rPr>
          <w:b/>
          <w:i/>
          <w:color w:val="FF0000"/>
          <w:sz w:val="24"/>
        </w:rPr>
      </w:pPr>
      <w:r w:rsidRPr="00A1643C">
        <w:rPr>
          <w:color w:val="FF0000"/>
          <w:sz w:val="24"/>
        </w:rPr>
        <w:t xml:space="preserve">APPLICATION DEADLINE IS 4:00 P.M. </w:t>
      </w:r>
      <w:r w:rsidR="00A238D6">
        <w:rPr>
          <w:color w:val="FF0000"/>
          <w:sz w:val="24"/>
        </w:rPr>
        <w:t>AUGUST</w:t>
      </w:r>
      <w:r w:rsidR="00EE6D00">
        <w:rPr>
          <w:color w:val="FF0000"/>
          <w:sz w:val="24"/>
        </w:rPr>
        <w:t xml:space="preserve"> 3</w:t>
      </w:r>
      <w:r w:rsidR="00E9079E">
        <w:rPr>
          <w:color w:val="FF0000"/>
          <w:sz w:val="24"/>
        </w:rPr>
        <w:t>1</w:t>
      </w:r>
      <w:r w:rsidR="00A85E9A">
        <w:rPr>
          <w:color w:val="FF0000"/>
          <w:sz w:val="24"/>
        </w:rPr>
        <w:t xml:space="preserve">, </w:t>
      </w:r>
      <w:proofErr w:type="gramStart"/>
      <w:r w:rsidR="00A85E9A">
        <w:rPr>
          <w:color w:val="FF0000"/>
          <w:sz w:val="24"/>
        </w:rPr>
        <w:t>202</w:t>
      </w:r>
      <w:r w:rsidR="00E9079E">
        <w:rPr>
          <w:color w:val="FF0000"/>
          <w:sz w:val="24"/>
        </w:rPr>
        <w:t>2</w:t>
      </w:r>
      <w:proofErr w:type="gramEnd"/>
      <w:r w:rsidR="004C20EA" w:rsidRPr="00A1643C">
        <w:rPr>
          <w:color w:val="FF0000"/>
          <w:sz w:val="24"/>
        </w:rPr>
        <w:t xml:space="preserve"> NO EXCEPTIONS</w:t>
      </w:r>
    </w:p>
    <w:tbl>
      <w:tblPr>
        <w:tblW w:w="9900" w:type="dxa"/>
        <w:tblInd w:w="120" w:type="dxa"/>
        <w:tblLayout w:type="fixed"/>
        <w:tblCellMar>
          <w:left w:w="120" w:type="dxa"/>
          <w:right w:w="120" w:type="dxa"/>
        </w:tblCellMar>
        <w:tblLook w:val="0000" w:firstRow="0" w:lastRow="0" w:firstColumn="0" w:lastColumn="0" w:noHBand="0" w:noVBand="0"/>
      </w:tblPr>
      <w:tblGrid>
        <w:gridCol w:w="3960"/>
        <w:gridCol w:w="5940"/>
      </w:tblGrid>
      <w:tr w:rsidR="00A926F8" w:rsidRPr="00A1643C" w14:paraId="046FF624" w14:textId="77777777" w:rsidTr="00220F72">
        <w:trPr>
          <w:cantSplit/>
          <w:trHeight w:val="169"/>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4EA07F" w14:textId="77777777" w:rsidR="00A926F8" w:rsidRPr="00A1643C" w:rsidRDefault="00A926F8" w:rsidP="00A1643C">
            <w:pPr>
              <w:spacing w:line="276" w:lineRule="auto"/>
              <w:rPr>
                <w:b/>
                <w:color w:val="76923C"/>
              </w:rPr>
            </w:pPr>
            <w:r w:rsidRPr="00567D02">
              <w:rPr>
                <w:b/>
                <w:color w:val="76923C"/>
                <w:sz w:val="22"/>
              </w:rPr>
              <w:t xml:space="preserve">1. </w:t>
            </w:r>
            <w:r w:rsidR="004C20EA" w:rsidRPr="00567D02">
              <w:rPr>
                <w:b/>
                <w:color w:val="76923C"/>
                <w:sz w:val="22"/>
              </w:rPr>
              <w:t xml:space="preserve">ORGANIZATION </w:t>
            </w:r>
            <w:r w:rsidRPr="00567D02">
              <w:rPr>
                <w:b/>
                <w:color w:val="76923C"/>
                <w:sz w:val="22"/>
              </w:rPr>
              <w:t>INFORMATION</w:t>
            </w:r>
          </w:p>
        </w:tc>
      </w:tr>
      <w:tr w:rsidR="00A926F8" w:rsidRPr="00A1643C" w14:paraId="3DDD1572" w14:textId="77777777" w:rsidTr="00D80F5F">
        <w:trPr>
          <w:cantSplit/>
          <w:trHeight w:val="235"/>
        </w:trPr>
        <w:tc>
          <w:tcPr>
            <w:tcW w:w="3960" w:type="dxa"/>
            <w:tcBorders>
              <w:top w:val="single" w:sz="4" w:space="0" w:color="000000"/>
              <w:left w:val="single" w:sz="4" w:space="0" w:color="000000"/>
              <w:bottom w:val="single" w:sz="4" w:space="0" w:color="000000"/>
              <w:right w:val="single" w:sz="7" w:space="0" w:color="000000"/>
            </w:tcBorders>
          </w:tcPr>
          <w:p w14:paraId="564279ED" w14:textId="77777777" w:rsidR="00A926F8" w:rsidRPr="00A1643C" w:rsidRDefault="004C20EA" w:rsidP="00D80F5F">
            <w:pPr>
              <w:pStyle w:val="Header"/>
              <w:widowControl/>
              <w:tabs>
                <w:tab w:val="clear" w:pos="4320"/>
                <w:tab w:val="clear" w:pos="8640"/>
              </w:tabs>
              <w:spacing w:line="276" w:lineRule="auto"/>
              <w:rPr>
                <w:snapToGrid/>
              </w:rPr>
            </w:pPr>
            <w:r w:rsidRPr="00A1643C">
              <w:rPr>
                <w:snapToGrid/>
              </w:rPr>
              <w:t xml:space="preserve">Organization </w:t>
            </w:r>
            <w:r w:rsidR="004F69AB" w:rsidRPr="00A1643C">
              <w:rPr>
                <w:snapToGrid/>
              </w:rPr>
              <w:t>Name</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4F4C5170" w14:textId="77777777" w:rsidR="00A926F8"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r>
      <w:tr w:rsidR="00A926F8" w:rsidRPr="00A1643C" w14:paraId="6471C141" w14:textId="77777777" w:rsidTr="00D80F5F">
        <w:tc>
          <w:tcPr>
            <w:tcW w:w="3960" w:type="dxa"/>
            <w:tcBorders>
              <w:top w:val="single" w:sz="4" w:space="0" w:color="000000"/>
              <w:left w:val="single" w:sz="4" w:space="0" w:color="000000"/>
              <w:bottom w:val="single" w:sz="4" w:space="0" w:color="000000"/>
              <w:right w:val="single" w:sz="7" w:space="0" w:color="000000"/>
            </w:tcBorders>
          </w:tcPr>
          <w:p w14:paraId="658C957F" w14:textId="77777777" w:rsidR="00A926F8" w:rsidRPr="00A1643C" w:rsidRDefault="004C20EA" w:rsidP="00D80F5F">
            <w:pPr>
              <w:pStyle w:val="Header"/>
              <w:widowControl/>
              <w:tabs>
                <w:tab w:val="clear" w:pos="4320"/>
                <w:tab w:val="clear" w:pos="8640"/>
              </w:tabs>
              <w:spacing w:line="276" w:lineRule="auto"/>
              <w:rPr>
                <w:snapToGrid/>
              </w:rPr>
            </w:pPr>
            <w:r w:rsidRPr="00A1643C">
              <w:rPr>
                <w:snapToGrid/>
              </w:rPr>
              <w:t>Program</w:t>
            </w:r>
            <w:r w:rsidR="004F69AB" w:rsidRPr="00A1643C">
              <w:rPr>
                <w:snapToGrid/>
              </w:rPr>
              <w:t xml:space="preserve"> Name</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5D50163B" w14:textId="77777777" w:rsidR="00A926F8"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4A2C4F" w:rsidRPr="00A1643C" w14:paraId="739188B4" w14:textId="77777777" w:rsidTr="00D80F5F">
        <w:trPr>
          <w:trHeight w:val="343"/>
        </w:trPr>
        <w:tc>
          <w:tcPr>
            <w:tcW w:w="3960" w:type="dxa"/>
            <w:tcBorders>
              <w:top w:val="single" w:sz="4" w:space="0" w:color="000000"/>
              <w:left w:val="single" w:sz="4" w:space="0" w:color="000000"/>
              <w:bottom w:val="single" w:sz="4" w:space="0" w:color="000000"/>
              <w:right w:val="single" w:sz="7" w:space="0" w:color="000000"/>
            </w:tcBorders>
          </w:tcPr>
          <w:p w14:paraId="7B0FC30F" w14:textId="77777777" w:rsidR="004A2C4F" w:rsidRPr="00A1643C" w:rsidRDefault="004A2C4F" w:rsidP="00D80F5F">
            <w:pPr>
              <w:pStyle w:val="Header"/>
              <w:widowControl/>
              <w:tabs>
                <w:tab w:val="clear" w:pos="4320"/>
                <w:tab w:val="clear" w:pos="8640"/>
              </w:tabs>
              <w:spacing w:line="276" w:lineRule="auto"/>
              <w:rPr>
                <w:snapToGrid/>
              </w:rPr>
            </w:pPr>
            <w:r w:rsidRPr="00A1643C">
              <w:rPr>
                <w:snapToGrid/>
              </w:rPr>
              <w:t xml:space="preserve">FCSS Funding Request </w:t>
            </w:r>
            <w:r w:rsidR="00637425">
              <w:rPr>
                <w:snapToGrid/>
              </w:rPr>
              <w:t>(over $7,500)</w:t>
            </w:r>
            <w:r w:rsidR="00CC7019" w:rsidRPr="00A1643C">
              <w:rPr>
                <w:snapToGrid/>
              </w:rPr>
              <w:br/>
            </w:r>
            <w:r w:rsidRPr="00A1643C">
              <w:rPr>
                <w:snapToGrid/>
              </w:rPr>
              <w:t xml:space="preserve">(from </w:t>
            </w:r>
            <w:r w:rsidRPr="00A1643C">
              <w:rPr>
                <w:snapToGrid/>
                <w:color w:val="76923C"/>
              </w:rPr>
              <w:t>Section 9.6</w:t>
            </w:r>
            <w:r w:rsidR="004F69AB" w:rsidRPr="00A1643C">
              <w:rPr>
                <w:snapToGrid/>
                <w:color w:val="76923C"/>
              </w:rPr>
              <w:t xml:space="preserve"> </w:t>
            </w:r>
            <w:r w:rsidRPr="00A1643C">
              <w:rPr>
                <w:snapToGrid/>
                <w:color w:val="76923C"/>
              </w:rPr>
              <w:t>C Proposed Budget</w:t>
            </w:r>
            <w:r w:rsidRPr="00A1643C">
              <w:rPr>
                <w:snapToGrid/>
              </w:rPr>
              <w:t>)</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26BB1E99" w14:textId="77777777" w:rsidR="004A2C4F"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A926F8" w:rsidRPr="00A1643C" w14:paraId="17747B5B" w14:textId="77777777" w:rsidTr="00D80F5F">
        <w:trPr>
          <w:trHeight w:val="343"/>
        </w:trPr>
        <w:tc>
          <w:tcPr>
            <w:tcW w:w="3960" w:type="dxa"/>
            <w:tcBorders>
              <w:top w:val="single" w:sz="4" w:space="0" w:color="000000"/>
              <w:left w:val="single" w:sz="4" w:space="0" w:color="000000"/>
              <w:bottom w:val="single" w:sz="4" w:space="0" w:color="000000"/>
              <w:right w:val="single" w:sz="7" w:space="0" w:color="000000"/>
            </w:tcBorders>
          </w:tcPr>
          <w:p w14:paraId="31365947" w14:textId="77777777" w:rsidR="00A926F8" w:rsidRPr="00A1643C" w:rsidRDefault="00A926F8" w:rsidP="00D80F5F">
            <w:pPr>
              <w:pStyle w:val="Header"/>
              <w:widowControl/>
              <w:tabs>
                <w:tab w:val="clear" w:pos="4320"/>
                <w:tab w:val="clear" w:pos="8640"/>
              </w:tabs>
              <w:spacing w:line="276" w:lineRule="auto"/>
              <w:rPr>
                <w:snapToGrid/>
              </w:rPr>
            </w:pPr>
            <w:r w:rsidRPr="00A1643C">
              <w:rPr>
                <w:snapToGrid/>
              </w:rPr>
              <w:t>E-Mail Address</w:t>
            </w:r>
            <w:r w:rsidR="00111F9D" w:rsidRPr="00A1643C">
              <w:rPr>
                <w:snapToGrid/>
              </w:rPr>
              <w:t xml:space="preserve"> and Website</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0D0BC440" w14:textId="77777777" w:rsidR="00A926F8"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A926F8" w:rsidRPr="00A1643C" w14:paraId="6558EC1B" w14:textId="77777777" w:rsidTr="00D80F5F">
        <w:trPr>
          <w:trHeight w:val="316"/>
        </w:trPr>
        <w:tc>
          <w:tcPr>
            <w:tcW w:w="3960" w:type="dxa"/>
            <w:tcBorders>
              <w:top w:val="single" w:sz="4" w:space="0" w:color="000000"/>
              <w:left w:val="single" w:sz="4" w:space="0" w:color="000000"/>
              <w:bottom w:val="single" w:sz="4" w:space="0" w:color="000000"/>
              <w:right w:val="single" w:sz="7" w:space="0" w:color="000000"/>
            </w:tcBorders>
          </w:tcPr>
          <w:p w14:paraId="6AAD1D0F" w14:textId="77777777" w:rsidR="00A926F8" w:rsidRPr="00A1643C" w:rsidRDefault="00A926F8" w:rsidP="00D80F5F">
            <w:pPr>
              <w:spacing w:line="276" w:lineRule="auto"/>
              <w:rPr>
                <w:bCs/>
              </w:rPr>
            </w:pPr>
            <w:r w:rsidRPr="00A1643C">
              <w:rPr>
                <w:bCs/>
              </w:rPr>
              <w:t>Mailin</w:t>
            </w:r>
            <w:r w:rsidR="004F69AB" w:rsidRPr="00A1643C">
              <w:rPr>
                <w:bCs/>
              </w:rPr>
              <w:t>g Address (include postal code)</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0E40C1D6" w14:textId="77777777" w:rsidR="00A926F8"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A926F8" w:rsidRPr="00A1643C" w14:paraId="0926C176" w14:textId="77777777" w:rsidTr="00D80F5F">
        <w:tc>
          <w:tcPr>
            <w:tcW w:w="3960" w:type="dxa"/>
            <w:tcBorders>
              <w:top w:val="single" w:sz="4" w:space="0" w:color="000000"/>
              <w:left w:val="single" w:sz="4" w:space="0" w:color="000000"/>
              <w:bottom w:val="single" w:sz="4" w:space="0" w:color="000000"/>
              <w:right w:val="single" w:sz="7" w:space="0" w:color="000000"/>
            </w:tcBorders>
          </w:tcPr>
          <w:p w14:paraId="1F66BEF2" w14:textId="77777777" w:rsidR="00A926F8" w:rsidRPr="00A1643C" w:rsidRDefault="00A926F8" w:rsidP="00D80F5F">
            <w:pPr>
              <w:spacing w:line="276" w:lineRule="auto"/>
              <w:rPr>
                <w:bCs/>
              </w:rPr>
            </w:pPr>
            <w:r w:rsidRPr="00A1643C">
              <w:rPr>
                <w:bCs/>
              </w:rPr>
              <w:t>Street</w:t>
            </w:r>
            <w:r w:rsidR="004F69AB" w:rsidRPr="00A1643C">
              <w:rPr>
                <w:bCs/>
              </w:rPr>
              <w:t xml:space="preserve"> Address (for courier purposes)</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43B81C69" w14:textId="77777777" w:rsidR="00A926F8"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A926F8" w:rsidRPr="00A1643C" w14:paraId="6719B41A" w14:textId="77777777" w:rsidTr="00D80F5F">
        <w:tc>
          <w:tcPr>
            <w:tcW w:w="3960" w:type="dxa"/>
            <w:tcBorders>
              <w:top w:val="single" w:sz="4" w:space="0" w:color="000000"/>
              <w:left w:val="single" w:sz="4" w:space="0" w:color="000000"/>
              <w:bottom w:val="single" w:sz="4" w:space="0" w:color="000000"/>
              <w:right w:val="single" w:sz="7" w:space="0" w:color="000000"/>
            </w:tcBorders>
          </w:tcPr>
          <w:p w14:paraId="2ED89320" w14:textId="77777777" w:rsidR="00A926F8" w:rsidRPr="00A1643C" w:rsidRDefault="004F69AB" w:rsidP="00D80F5F">
            <w:pPr>
              <w:pStyle w:val="Header"/>
              <w:widowControl/>
              <w:tabs>
                <w:tab w:val="clear" w:pos="4320"/>
                <w:tab w:val="clear" w:pos="8640"/>
              </w:tabs>
              <w:spacing w:line="276" w:lineRule="auto"/>
              <w:rPr>
                <w:snapToGrid/>
              </w:rPr>
            </w:pPr>
            <w:r w:rsidRPr="00A1643C">
              <w:rPr>
                <w:snapToGrid/>
              </w:rPr>
              <w:t>Agency Telephone Number</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45910280" w14:textId="77777777" w:rsidR="00A926F8"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A926F8" w:rsidRPr="00A1643C" w14:paraId="489378C6" w14:textId="77777777" w:rsidTr="00D80F5F">
        <w:tc>
          <w:tcPr>
            <w:tcW w:w="3960" w:type="dxa"/>
            <w:tcBorders>
              <w:top w:val="single" w:sz="4" w:space="0" w:color="000000"/>
              <w:left w:val="single" w:sz="4" w:space="0" w:color="000000"/>
              <w:bottom w:val="single" w:sz="4" w:space="0" w:color="000000"/>
              <w:right w:val="single" w:sz="7" w:space="0" w:color="000000"/>
            </w:tcBorders>
          </w:tcPr>
          <w:p w14:paraId="601F2DD9" w14:textId="77777777" w:rsidR="00A926F8" w:rsidRPr="00A1643C" w:rsidRDefault="004F69AB" w:rsidP="00D80F5F">
            <w:pPr>
              <w:pStyle w:val="Header"/>
              <w:widowControl/>
              <w:tabs>
                <w:tab w:val="clear" w:pos="4320"/>
                <w:tab w:val="clear" w:pos="8640"/>
              </w:tabs>
              <w:spacing w:line="276" w:lineRule="auto"/>
              <w:rPr>
                <w:snapToGrid/>
              </w:rPr>
            </w:pPr>
            <w:r w:rsidRPr="00A1643C">
              <w:rPr>
                <w:snapToGrid/>
              </w:rPr>
              <w:t>Agency Fax Number</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272EC6F5" w14:textId="77777777" w:rsidR="00A926F8"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A926F8" w:rsidRPr="00A1643C" w14:paraId="1D0A1566" w14:textId="77777777" w:rsidTr="00D80F5F">
        <w:trPr>
          <w:cantSplit/>
          <w:trHeight w:val="286"/>
        </w:trPr>
        <w:tc>
          <w:tcPr>
            <w:tcW w:w="3960" w:type="dxa"/>
            <w:tcBorders>
              <w:top w:val="single" w:sz="4" w:space="0" w:color="000000"/>
              <w:left w:val="single" w:sz="4" w:space="0" w:color="000000"/>
              <w:bottom w:val="single" w:sz="4" w:space="0" w:color="000000"/>
              <w:right w:val="single" w:sz="8" w:space="0" w:color="000000"/>
            </w:tcBorders>
          </w:tcPr>
          <w:p w14:paraId="5C8D209D" w14:textId="77777777" w:rsidR="00A926F8" w:rsidRPr="00A1643C" w:rsidRDefault="004F69AB" w:rsidP="00D80F5F">
            <w:pPr>
              <w:spacing w:line="276" w:lineRule="auto"/>
              <w:rPr>
                <w:b/>
              </w:rPr>
            </w:pPr>
            <w:r w:rsidRPr="00A1643C">
              <w:rPr>
                <w:bCs/>
              </w:rPr>
              <w:t>Executive Director Name</w:t>
            </w:r>
          </w:p>
        </w:tc>
        <w:tc>
          <w:tcPr>
            <w:tcW w:w="5940" w:type="dxa"/>
            <w:tcBorders>
              <w:top w:val="single" w:sz="4" w:space="0" w:color="000000"/>
              <w:left w:val="single" w:sz="8" w:space="0" w:color="000000"/>
              <w:bottom w:val="single" w:sz="4" w:space="0" w:color="000000"/>
              <w:right w:val="single" w:sz="4" w:space="0" w:color="000000"/>
            </w:tcBorders>
            <w:shd w:val="clear" w:color="auto" w:fill="F2F2F2" w:themeFill="background1" w:themeFillShade="F2"/>
          </w:tcPr>
          <w:p w14:paraId="2D291B53" w14:textId="77777777" w:rsidR="00A926F8"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7B2A20" w:rsidRPr="00A1643C" w14:paraId="2DF11ED4" w14:textId="77777777" w:rsidTr="00D80F5F">
        <w:trPr>
          <w:cantSplit/>
          <w:trHeight w:val="285"/>
        </w:trPr>
        <w:tc>
          <w:tcPr>
            <w:tcW w:w="3960" w:type="dxa"/>
            <w:tcBorders>
              <w:top w:val="single" w:sz="4" w:space="0" w:color="000000"/>
              <w:left w:val="single" w:sz="4" w:space="0" w:color="000000"/>
              <w:bottom w:val="single" w:sz="4" w:space="0" w:color="000000"/>
              <w:right w:val="single" w:sz="7" w:space="0" w:color="000000"/>
            </w:tcBorders>
          </w:tcPr>
          <w:p w14:paraId="26E3A028" w14:textId="77777777" w:rsidR="007B2A20" w:rsidRPr="00A1643C" w:rsidRDefault="004F69AB" w:rsidP="00D80F5F">
            <w:pPr>
              <w:spacing w:line="276" w:lineRule="auto"/>
              <w:rPr>
                <w:bCs/>
              </w:rPr>
            </w:pPr>
            <w:r w:rsidRPr="00A1643C">
              <w:rPr>
                <w:bCs/>
              </w:rPr>
              <w:t>Program Contact Name</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0583D78E" w14:textId="77777777" w:rsidR="007B2A20" w:rsidRPr="00A1643C" w:rsidRDefault="00B66A9E" w:rsidP="006B0B3B">
            <w:pPr>
              <w:spacing w:line="276" w:lineRule="auto"/>
              <w:rPr>
                <w:bCs/>
              </w:rPr>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r w:rsidR="00A926F8" w:rsidRPr="00A1643C" w14:paraId="062FD1A4" w14:textId="77777777" w:rsidTr="00D80F5F">
        <w:trPr>
          <w:cantSplit/>
          <w:trHeight w:val="285"/>
        </w:trPr>
        <w:tc>
          <w:tcPr>
            <w:tcW w:w="3960" w:type="dxa"/>
            <w:tcBorders>
              <w:top w:val="single" w:sz="4" w:space="0" w:color="000000"/>
              <w:left w:val="single" w:sz="4" w:space="0" w:color="000000"/>
              <w:bottom w:val="single" w:sz="4" w:space="0" w:color="000000"/>
              <w:right w:val="single" w:sz="7" w:space="0" w:color="000000"/>
            </w:tcBorders>
          </w:tcPr>
          <w:p w14:paraId="1638865B" w14:textId="77777777" w:rsidR="00A926F8" w:rsidRPr="00A1643C" w:rsidRDefault="00A926F8" w:rsidP="00D80F5F">
            <w:pPr>
              <w:spacing w:line="276" w:lineRule="auto"/>
              <w:rPr>
                <w:b/>
              </w:rPr>
            </w:pPr>
            <w:r w:rsidRPr="00A1643C">
              <w:rPr>
                <w:bCs/>
              </w:rPr>
              <w:t>Phone Number (If different from above)</w:t>
            </w:r>
          </w:p>
        </w:tc>
        <w:tc>
          <w:tcPr>
            <w:tcW w:w="594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118714A6" w14:textId="77777777" w:rsidR="00A926F8" w:rsidRPr="00A1643C" w:rsidRDefault="00B66A9E" w:rsidP="006B0B3B">
            <w:pPr>
              <w:spacing w:line="276" w:lineRule="auto"/>
              <w:rPr>
                <w:bCs/>
              </w:rPr>
            </w:pPr>
            <w:r w:rsidRPr="00A1643C">
              <w:fldChar w:fldCharType="begin">
                <w:ffData>
                  <w:name w:val=""/>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r w:rsidRPr="00A1643C">
              <w:tab/>
            </w:r>
          </w:p>
        </w:tc>
      </w:tr>
    </w:tbl>
    <w:p w14:paraId="738A2FEE" w14:textId="77777777" w:rsidR="00A926F8" w:rsidRPr="00A1643C" w:rsidRDefault="00A926F8" w:rsidP="00A1643C">
      <w:pPr>
        <w:tabs>
          <w:tab w:val="left" w:pos="-912"/>
          <w:tab w:val="left" w:pos="-720"/>
          <w:tab w:val="left" w:pos="0"/>
          <w:tab w:val="left" w:pos="420"/>
          <w:tab w:val="left" w:pos="798"/>
          <w:tab w:val="left" w:pos="2160"/>
        </w:tabs>
        <w:spacing w:line="276" w:lineRule="auto"/>
        <w:jc w:val="both"/>
      </w:pPr>
    </w:p>
    <w:tbl>
      <w:tblPr>
        <w:tblW w:w="0" w:type="auto"/>
        <w:tblInd w:w="108" w:type="dxa"/>
        <w:tblBorders>
          <w:top w:val="single" w:sz="4" w:space="0" w:color="000000"/>
          <w:left w:val="single" w:sz="4" w:space="0" w:color="000000"/>
          <w:bottom w:val="single" w:sz="2" w:space="0" w:color="000000"/>
          <w:right w:val="single" w:sz="4" w:space="0" w:color="000000"/>
        </w:tblBorders>
        <w:shd w:val="solid" w:color="D9D9D9" w:themeColor="background1" w:themeShade="D9" w:fill="D9D9D9" w:themeFill="background1" w:themeFillShade="D9"/>
        <w:tblLayout w:type="fixed"/>
        <w:tblLook w:val="0000" w:firstRow="0" w:lastRow="0" w:firstColumn="0" w:lastColumn="0" w:noHBand="0" w:noVBand="0"/>
      </w:tblPr>
      <w:tblGrid>
        <w:gridCol w:w="9900"/>
      </w:tblGrid>
      <w:tr w:rsidR="00A926F8" w:rsidRPr="00A1643C" w14:paraId="08C6D8B4" w14:textId="77777777" w:rsidTr="00220F72">
        <w:tc>
          <w:tcPr>
            <w:tcW w:w="9900" w:type="dxa"/>
            <w:shd w:val="solid" w:color="D9D9D9" w:themeColor="background1" w:themeShade="D9" w:fill="D9D9D9" w:themeFill="background1" w:themeFillShade="D9"/>
          </w:tcPr>
          <w:p w14:paraId="175DB5E0" w14:textId="77777777" w:rsidR="00A926F8" w:rsidRPr="00A1643C" w:rsidRDefault="00A926F8" w:rsidP="00A1643C">
            <w:pPr>
              <w:shd w:val="clear" w:color="auto" w:fill="D9D9D9" w:themeFill="background1" w:themeFillShade="D9"/>
              <w:tabs>
                <w:tab w:val="left" w:pos="-912"/>
                <w:tab w:val="left" w:pos="-720"/>
                <w:tab w:val="left" w:pos="0"/>
                <w:tab w:val="left" w:pos="420"/>
                <w:tab w:val="left" w:pos="798"/>
                <w:tab w:val="left" w:pos="2160"/>
              </w:tabs>
              <w:spacing w:line="276" w:lineRule="auto"/>
              <w:ind w:left="420" w:hanging="420"/>
              <w:rPr>
                <w:b/>
                <w:color w:val="76923C"/>
              </w:rPr>
            </w:pPr>
            <w:r w:rsidRPr="00567D02">
              <w:rPr>
                <w:b/>
                <w:color w:val="76923C"/>
                <w:sz w:val="22"/>
              </w:rPr>
              <w:t xml:space="preserve">2. CERTIFICATION OF </w:t>
            </w:r>
            <w:r w:rsidRPr="00FE47C0">
              <w:rPr>
                <w:b/>
                <w:color w:val="76923C" w:themeColor="accent3" w:themeShade="BF"/>
                <w:sz w:val="22"/>
              </w:rPr>
              <w:t>COMPLIANCE</w:t>
            </w:r>
          </w:p>
          <w:p w14:paraId="011701F5" w14:textId="77777777" w:rsidR="00871A99" w:rsidRPr="00A1643C" w:rsidRDefault="00A926F8" w:rsidP="00A1643C">
            <w:pPr>
              <w:shd w:val="clear" w:color="auto" w:fill="D9D9D9" w:themeFill="background1" w:themeFillShade="D9"/>
              <w:tabs>
                <w:tab w:val="left" w:pos="-912"/>
                <w:tab w:val="left" w:pos="-720"/>
                <w:tab w:val="left" w:pos="0"/>
                <w:tab w:val="left" w:pos="420"/>
                <w:tab w:val="left" w:pos="798"/>
                <w:tab w:val="left" w:pos="2160"/>
              </w:tabs>
              <w:spacing w:line="276" w:lineRule="auto"/>
              <w:jc w:val="both"/>
              <w:rPr>
                <w:b/>
                <w:color w:val="76923C"/>
              </w:rPr>
            </w:pPr>
            <w:r w:rsidRPr="00A1643C">
              <w:rPr>
                <w:b/>
                <w:color w:val="76923C"/>
              </w:rPr>
              <w:t xml:space="preserve">This is to certify that to the best of my knowledge and belief, the information included in this </w:t>
            </w:r>
            <w:r w:rsidR="006C1927" w:rsidRPr="00A1643C">
              <w:rPr>
                <w:b/>
                <w:color w:val="76923C"/>
              </w:rPr>
              <w:t xml:space="preserve">application </w:t>
            </w:r>
            <w:r w:rsidRPr="00A1643C">
              <w:rPr>
                <w:b/>
                <w:color w:val="76923C"/>
              </w:rPr>
              <w:t xml:space="preserve">complies with the requirements and conditions set out in the Family and Community Support Services Act </w:t>
            </w:r>
            <w:r w:rsidR="00995704" w:rsidRPr="00A1643C">
              <w:rPr>
                <w:b/>
                <w:color w:val="76923C"/>
              </w:rPr>
              <w:t xml:space="preserve">and </w:t>
            </w:r>
            <w:r w:rsidRPr="00A1643C">
              <w:rPr>
                <w:b/>
                <w:color w:val="76923C"/>
              </w:rPr>
              <w:t>Regulation</w:t>
            </w:r>
            <w:r w:rsidR="005E2C1E" w:rsidRPr="00A1643C">
              <w:rPr>
                <w:b/>
                <w:color w:val="76923C"/>
              </w:rPr>
              <w:t>.</w:t>
            </w:r>
          </w:p>
          <w:p w14:paraId="6AB2D497" w14:textId="77777777" w:rsidR="00A926F8" w:rsidRDefault="005E2C1E" w:rsidP="00552AF7">
            <w:pPr>
              <w:shd w:val="clear" w:color="auto" w:fill="D9D9D9" w:themeFill="background1" w:themeFillShade="D9"/>
              <w:tabs>
                <w:tab w:val="left" w:pos="-912"/>
                <w:tab w:val="left" w:pos="-720"/>
                <w:tab w:val="left" w:pos="0"/>
                <w:tab w:val="left" w:pos="420"/>
                <w:tab w:val="left" w:pos="798"/>
                <w:tab w:val="left" w:pos="2160"/>
              </w:tabs>
              <w:jc w:val="center"/>
              <w:rPr>
                <w:b/>
                <w:color w:val="76923C"/>
              </w:rPr>
            </w:pPr>
            <w:r w:rsidRPr="00A1643C">
              <w:rPr>
                <w:b/>
                <w:color w:val="76923C"/>
              </w:rPr>
              <w:t>(</w:t>
            </w:r>
            <w:r w:rsidR="00BD2182" w:rsidRPr="00BD2182">
              <w:t>https://www.alberta.ca/family-and-community-support-services-fcss-program.aspx</w:t>
            </w:r>
            <w:r w:rsidRPr="00A1643C">
              <w:rPr>
                <w:b/>
                <w:color w:val="76923C"/>
              </w:rPr>
              <w:t>)</w:t>
            </w:r>
          </w:p>
          <w:p w14:paraId="699294B9" w14:textId="77777777" w:rsidR="00FE47C0" w:rsidRPr="00FE47C0" w:rsidRDefault="00FE47C0" w:rsidP="00552AF7">
            <w:pPr>
              <w:shd w:val="clear" w:color="auto" w:fill="D9D9D9" w:themeFill="background1" w:themeFillShade="D9"/>
              <w:tabs>
                <w:tab w:val="left" w:pos="-912"/>
                <w:tab w:val="left" w:pos="-720"/>
                <w:tab w:val="left" w:pos="0"/>
                <w:tab w:val="left" w:pos="420"/>
                <w:tab w:val="left" w:pos="798"/>
                <w:tab w:val="left" w:pos="2160"/>
              </w:tabs>
              <w:jc w:val="center"/>
              <w:rPr>
                <w:b/>
                <w:color w:val="76923C" w:themeColor="accent3" w:themeShade="BF"/>
              </w:rPr>
            </w:pPr>
          </w:p>
          <w:p w14:paraId="376069C7" w14:textId="77777777" w:rsidR="00FE47C0" w:rsidRPr="00FE47C0" w:rsidRDefault="00FE47C0" w:rsidP="00FE47C0">
            <w:pPr>
              <w:shd w:val="clear" w:color="auto" w:fill="D9D9D9" w:themeFill="background1" w:themeFillShade="D9"/>
              <w:tabs>
                <w:tab w:val="left" w:pos="-912"/>
                <w:tab w:val="left" w:pos="-720"/>
                <w:tab w:val="left" w:pos="0"/>
                <w:tab w:val="left" w:pos="420"/>
                <w:tab w:val="left" w:pos="798"/>
                <w:tab w:val="left" w:pos="2160"/>
              </w:tabs>
              <w:jc w:val="center"/>
              <w:rPr>
                <w:b/>
                <w:color w:val="000099"/>
              </w:rPr>
            </w:pPr>
            <w:r w:rsidRPr="00FE47C0">
              <w:rPr>
                <w:b/>
                <w:color w:val="76923C" w:themeColor="accent3" w:themeShade="BF"/>
              </w:rPr>
              <w:t xml:space="preserve">A </w:t>
            </w:r>
            <w:r>
              <w:rPr>
                <w:b/>
                <w:color w:val="76923C" w:themeColor="accent3" w:themeShade="BF"/>
              </w:rPr>
              <w:t>program outcomes</w:t>
            </w:r>
            <w:r w:rsidRPr="00FE47C0">
              <w:rPr>
                <w:b/>
                <w:color w:val="76923C" w:themeColor="accent3" w:themeShade="BF"/>
              </w:rPr>
              <w:t xml:space="preserve"> evaluation is required by February 28, </w:t>
            </w:r>
            <w:proofErr w:type="gramStart"/>
            <w:r w:rsidRPr="00FE47C0">
              <w:rPr>
                <w:b/>
                <w:color w:val="76923C" w:themeColor="accent3" w:themeShade="BF"/>
              </w:rPr>
              <w:t>2023</w:t>
            </w:r>
            <w:proofErr w:type="gramEnd"/>
            <w:r w:rsidRPr="00FE47C0">
              <w:rPr>
                <w:b/>
                <w:color w:val="76923C" w:themeColor="accent3" w:themeShade="BF"/>
              </w:rPr>
              <w:t xml:space="preserve"> if</w:t>
            </w:r>
            <w:r>
              <w:rPr>
                <w:b/>
                <w:color w:val="76923C" w:themeColor="accent3" w:themeShade="BF"/>
              </w:rPr>
              <w:t xml:space="preserve"> your application is successful</w:t>
            </w:r>
            <w:r w:rsidRPr="00FE47C0">
              <w:rPr>
                <w:b/>
                <w:color w:val="76923C" w:themeColor="accent3" w:themeShade="BF"/>
              </w:rPr>
              <w:t xml:space="preserve"> </w:t>
            </w:r>
          </w:p>
        </w:tc>
      </w:tr>
    </w:tbl>
    <w:p w14:paraId="4F7429F6" w14:textId="77777777" w:rsidR="00F23C08" w:rsidRDefault="00F23C08" w:rsidP="00552AF7">
      <w:pPr>
        <w:tabs>
          <w:tab w:val="left" w:pos="-912"/>
          <w:tab w:val="left" w:pos="-720"/>
          <w:tab w:val="left" w:pos="0"/>
          <w:tab w:val="left" w:pos="420"/>
          <w:tab w:val="left" w:pos="798"/>
          <w:tab w:val="left" w:pos="2160"/>
        </w:tabs>
        <w:ind w:left="5760" w:hanging="5760"/>
      </w:pPr>
    </w:p>
    <w:p w14:paraId="367AA187" w14:textId="77777777" w:rsidR="00552AF7" w:rsidRDefault="00552AF7" w:rsidP="00552AF7">
      <w:pPr>
        <w:tabs>
          <w:tab w:val="left" w:pos="-912"/>
          <w:tab w:val="left" w:pos="-720"/>
          <w:tab w:val="left" w:pos="0"/>
          <w:tab w:val="left" w:pos="420"/>
          <w:tab w:val="left" w:pos="798"/>
          <w:tab w:val="left" w:pos="2160"/>
        </w:tabs>
        <w:ind w:left="5760" w:hanging="5760"/>
      </w:pPr>
    </w:p>
    <w:p w14:paraId="199385BF" w14:textId="77777777" w:rsidR="00FE47C0" w:rsidRPr="00A1643C" w:rsidRDefault="00FE47C0" w:rsidP="00552AF7">
      <w:pPr>
        <w:tabs>
          <w:tab w:val="left" w:pos="-912"/>
          <w:tab w:val="left" w:pos="-720"/>
          <w:tab w:val="left" w:pos="0"/>
          <w:tab w:val="left" w:pos="420"/>
          <w:tab w:val="left" w:pos="798"/>
          <w:tab w:val="left" w:pos="2160"/>
        </w:tabs>
        <w:ind w:left="5760" w:hanging="5760"/>
      </w:pPr>
    </w:p>
    <w:p w14:paraId="4B7EB1B9" w14:textId="77777777" w:rsidR="00A926F8" w:rsidRPr="00A1643C" w:rsidRDefault="00B66A9E" w:rsidP="00A1643C">
      <w:pPr>
        <w:tabs>
          <w:tab w:val="left" w:pos="-912"/>
          <w:tab w:val="left" w:pos="-720"/>
          <w:tab w:val="left" w:pos="0"/>
          <w:tab w:val="left" w:pos="420"/>
          <w:tab w:val="left" w:pos="798"/>
          <w:tab w:val="left" w:pos="2160"/>
        </w:tabs>
        <w:spacing w:line="276" w:lineRule="auto"/>
      </w:pPr>
      <w:r w:rsidRPr="00552AF7">
        <w:rPr>
          <w:u w:val="thick"/>
        </w:rPr>
        <w:tab/>
      </w:r>
      <w:r w:rsidRPr="00552AF7">
        <w:rPr>
          <w:u w:val="thick"/>
        </w:rPr>
        <w:tab/>
      </w:r>
      <w:r w:rsidRPr="00552AF7">
        <w:rPr>
          <w:u w:val="thick"/>
        </w:rPr>
        <w:tab/>
      </w:r>
      <w:r w:rsidRPr="00552AF7">
        <w:rPr>
          <w:u w:val="thick"/>
        </w:rPr>
        <w:tab/>
      </w:r>
      <w:r w:rsidRPr="00552AF7">
        <w:rPr>
          <w:u w:val="thick"/>
        </w:rPr>
        <w:tab/>
      </w:r>
      <w:r w:rsidR="000E54AE" w:rsidRPr="00552AF7">
        <w:rPr>
          <w:u w:val="thick"/>
        </w:rPr>
        <w:tab/>
      </w:r>
      <w:r w:rsidRPr="00A1643C">
        <w:tab/>
      </w:r>
      <w:sdt>
        <w:sdtPr>
          <w:id w:val="1748070780"/>
          <w:placeholder>
            <w:docPart w:val="379C2B073EDA47EC835A6DEB75EBE85C"/>
          </w:placeholder>
          <w:showingPlcHdr/>
        </w:sdtPr>
        <w:sdtEndPr/>
        <w:sdtContent>
          <w:r w:rsidR="00FF20B1" w:rsidRPr="006F1736">
            <w:rPr>
              <w:rStyle w:val="PlaceholderText"/>
              <w:shd w:val="clear" w:color="auto" w:fill="F2F2F2" w:themeFill="background1" w:themeFillShade="F2"/>
            </w:rPr>
            <w:t>Click here to enter text.</w:t>
          </w:r>
        </w:sdtContent>
      </w:sdt>
    </w:p>
    <w:p w14:paraId="5674EF08" w14:textId="77777777" w:rsidR="000E54AE" w:rsidRDefault="00B66A9E" w:rsidP="006F1736">
      <w:pPr>
        <w:tabs>
          <w:tab w:val="left" w:pos="-912"/>
          <w:tab w:val="left" w:pos="-720"/>
          <w:tab w:val="left" w:pos="0"/>
          <w:tab w:val="left" w:pos="420"/>
          <w:tab w:val="left" w:pos="798"/>
          <w:tab w:val="left" w:pos="2160"/>
        </w:tabs>
        <w:spacing w:line="276" w:lineRule="auto"/>
        <w:jc w:val="both"/>
        <w:rPr>
          <w:b/>
        </w:rPr>
      </w:pPr>
      <w:r w:rsidRPr="00A1643C">
        <w:rPr>
          <w:b/>
        </w:rPr>
        <w:t>Signature</w:t>
      </w:r>
      <w:r w:rsidR="006F1736">
        <w:rPr>
          <w:b/>
        </w:rPr>
        <w:t xml:space="preserve"> (Agency Signing Authority)</w:t>
      </w:r>
      <w:r w:rsidR="006F1736">
        <w:rPr>
          <w:b/>
        </w:rPr>
        <w:tab/>
        <w:t xml:space="preserve"> </w:t>
      </w:r>
      <w:r w:rsidR="006F1736">
        <w:rPr>
          <w:b/>
        </w:rPr>
        <w:tab/>
      </w:r>
      <w:r w:rsidR="006F1736">
        <w:rPr>
          <w:b/>
        </w:rPr>
        <w:tab/>
      </w:r>
      <w:r w:rsidR="00A926F8" w:rsidRPr="00A1643C">
        <w:rPr>
          <w:b/>
        </w:rPr>
        <w:t>Title</w:t>
      </w:r>
      <w:r w:rsidR="006F1736">
        <w:rPr>
          <w:b/>
        </w:rPr>
        <w:tab/>
      </w:r>
      <w:r w:rsidR="006F1736">
        <w:rPr>
          <w:b/>
        </w:rPr>
        <w:tab/>
      </w:r>
      <w:r w:rsidR="006F1736">
        <w:rPr>
          <w:b/>
        </w:rPr>
        <w:tab/>
      </w:r>
    </w:p>
    <w:p w14:paraId="5F02E42A" w14:textId="77777777" w:rsidR="00A926F8" w:rsidRPr="00A1643C" w:rsidRDefault="006F1736" w:rsidP="00552AF7">
      <w:pPr>
        <w:tabs>
          <w:tab w:val="left" w:pos="-912"/>
          <w:tab w:val="left" w:pos="-720"/>
          <w:tab w:val="left" w:pos="0"/>
          <w:tab w:val="left" w:pos="420"/>
          <w:tab w:val="left" w:pos="798"/>
          <w:tab w:val="left" w:pos="2160"/>
        </w:tabs>
        <w:jc w:val="both"/>
        <w:rPr>
          <w:b/>
        </w:rPr>
      </w:pPr>
      <w:r>
        <w:rPr>
          <w:b/>
        </w:rPr>
        <w:tab/>
      </w:r>
      <w:r>
        <w:rPr>
          <w:b/>
        </w:rPr>
        <w:tab/>
      </w:r>
    </w:p>
    <w:p w14:paraId="0CF80C6F" w14:textId="77777777" w:rsidR="00A926F8" w:rsidRPr="00A1643C" w:rsidRDefault="00AF4C17" w:rsidP="00A1643C">
      <w:pPr>
        <w:tabs>
          <w:tab w:val="left" w:pos="-912"/>
          <w:tab w:val="left" w:pos="-720"/>
          <w:tab w:val="left" w:pos="0"/>
          <w:tab w:val="left" w:pos="420"/>
          <w:tab w:val="left" w:pos="798"/>
          <w:tab w:val="left" w:pos="2160"/>
        </w:tabs>
        <w:spacing w:line="276" w:lineRule="auto"/>
        <w:rPr>
          <w:b/>
        </w:rPr>
      </w:pPr>
      <w:sdt>
        <w:sdtPr>
          <w:rPr>
            <w:b/>
            <w:u w:val="single"/>
          </w:rPr>
          <w:id w:val="296354913"/>
          <w:placeholder>
            <w:docPart w:val="39C761A730D24EF4A12D230C9FD06EC0"/>
          </w:placeholder>
          <w:showingPlcHdr/>
        </w:sdtPr>
        <w:sdtEndPr>
          <w:rPr>
            <w:u w:val="none"/>
          </w:rPr>
        </w:sdtEndPr>
        <w:sdtContent>
          <w:r w:rsidR="00FF20B1" w:rsidRPr="006F1736">
            <w:rPr>
              <w:rStyle w:val="PlaceholderText"/>
              <w:shd w:val="clear" w:color="auto" w:fill="F2F2F2" w:themeFill="background1" w:themeFillShade="F2"/>
            </w:rPr>
            <w:t>Click here to enter text.</w:t>
          </w:r>
        </w:sdtContent>
      </w:sdt>
      <w:r w:rsidR="00A926F8" w:rsidRPr="00A1643C">
        <w:rPr>
          <w:b/>
        </w:rPr>
        <w:tab/>
      </w:r>
      <w:r w:rsidR="00A926F8" w:rsidRPr="00A1643C">
        <w:rPr>
          <w:b/>
        </w:rPr>
        <w:tab/>
      </w:r>
      <w:r w:rsidR="00FF20B1" w:rsidRPr="00A1643C">
        <w:rPr>
          <w:b/>
        </w:rPr>
        <w:tab/>
      </w:r>
      <w:r w:rsidR="00FF20B1" w:rsidRPr="00A1643C">
        <w:rPr>
          <w:b/>
        </w:rPr>
        <w:tab/>
      </w:r>
      <w:r w:rsidR="00A926F8" w:rsidRPr="00A1643C">
        <w:rPr>
          <w:b/>
        </w:rPr>
        <w:tab/>
      </w:r>
      <w:sdt>
        <w:sdtPr>
          <w:rPr>
            <w:b/>
          </w:rPr>
          <w:id w:val="-1335216184"/>
          <w:placeholder>
            <w:docPart w:val="2098AFF70CB545F0BAB37363F4DEA3AF"/>
          </w:placeholder>
          <w:showingPlcHdr/>
          <w:date>
            <w:dateFormat w:val="M/d/yyyy"/>
            <w:lid w:val="en-US"/>
            <w:storeMappedDataAs w:val="dateTime"/>
            <w:calendar w:val="gregorian"/>
          </w:date>
        </w:sdtPr>
        <w:sdtEndPr/>
        <w:sdtContent>
          <w:r w:rsidR="00FF20B1" w:rsidRPr="006F1736">
            <w:rPr>
              <w:rStyle w:val="PlaceholderText"/>
              <w:shd w:val="clear" w:color="auto" w:fill="F2F2F2" w:themeFill="background1" w:themeFillShade="F2"/>
            </w:rPr>
            <w:t>Click here to enter a date.</w:t>
          </w:r>
        </w:sdtContent>
      </w:sdt>
      <w:r w:rsidR="00A926F8" w:rsidRPr="00A1643C">
        <w:rPr>
          <w:b/>
        </w:rPr>
        <w:tab/>
      </w:r>
    </w:p>
    <w:p w14:paraId="2301A464" w14:textId="77777777" w:rsidR="00A926F8" w:rsidRPr="00A1643C" w:rsidRDefault="006F1736" w:rsidP="00A1643C">
      <w:pPr>
        <w:tabs>
          <w:tab w:val="left" w:pos="-912"/>
          <w:tab w:val="left" w:pos="-720"/>
          <w:tab w:val="left" w:pos="0"/>
          <w:tab w:val="left" w:pos="420"/>
          <w:tab w:val="left" w:pos="798"/>
          <w:tab w:val="left" w:pos="2160"/>
        </w:tabs>
        <w:spacing w:line="276" w:lineRule="auto"/>
        <w:jc w:val="both"/>
        <w:rPr>
          <w:b/>
        </w:rPr>
      </w:pPr>
      <w:r>
        <w:rPr>
          <w:b/>
        </w:rPr>
        <w:t>Print Name</w:t>
      </w:r>
      <w:r>
        <w:rPr>
          <w:b/>
        </w:rPr>
        <w:tab/>
      </w:r>
      <w:r>
        <w:rPr>
          <w:b/>
        </w:rPr>
        <w:tab/>
      </w:r>
      <w:r>
        <w:rPr>
          <w:b/>
        </w:rPr>
        <w:tab/>
      </w:r>
      <w:r>
        <w:rPr>
          <w:b/>
        </w:rPr>
        <w:tab/>
      </w:r>
      <w:r>
        <w:rPr>
          <w:b/>
        </w:rPr>
        <w:tab/>
      </w:r>
      <w:r w:rsidR="00A926F8" w:rsidRPr="00A1643C">
        <w:rPr>
          <w:b/>
        </w:rPr>
        <w:t>Date</w:t>
      </w:r>
      <w:r w:rsidR="00FF20B1" w:rsidRPr="00A1643C">
        <w:rPr>
          <w:b/>
        </w:rPr>
        <w:tab/>
      </w:r>
      <w:r w:rsidR="00FF20B1" w:rsidRPr="00A1643C">
        <w:rPr>
          <w:b/>
        </w:rPr>
        <w:tab/>
      </w:r>
      <w:r w:rsidR="00FF20B1" w:rsidRPr="00A1643C">
        <w:rPr>
          <w:b/>
        </w:rPr>
        <w:tab/>
      </w:r>
      <w:r w:rsidR="00FF20B1" w:rsidRPr="00A1643C">
        <w:rPr>
          <w:b/>
        </w:rPr>
        <w:tab/>
      </w:r>
      <w:r w:rsidR="00A926F8" w:rsidRPr="00A1643C">
        <w:rPr>
          <w:b/>
        </w:rPr>
        <w:tab/>
      </w:r>
    </w:p>
    <w:p w14:paraId="110C4E4C" w14:textId="77777777" w:rsidR="00F24FE7" w:rsidRPr="00A1643C" w:rsidRDefault="00A926F8" w:rsidP="00A1643C">
      <w:pPr>
        <w:pStyle w:val="Heading4"/>
        <w:widowControl/>
        <w:tabs>
          <w:tab w:val="clear" w:pos="-912"/>
          <w:tab w:val="clear" w:pos="-720"/>
          <w:tab w:val="clear" w:pos="0"/>
          <w:tab w:val="clear" w:pos="420"/>
          <w:tab w:val="clear" w:pos="798"/>
          <w:tab w:val="clear" w:pos="2160"/>
        </w:tabs>
        <w:spacing w:before="120" w:line="276" w:lineRule="auto"/>
        <w:rPr>
          <w:bCs/>
          <w:snapToGrid/>
          <w:lang w:val="en-CA"/>
        </w:rPr>
      </w:pPr>
      <w:r w:rsidRPr="00A1643C">
        <w:rPr>
          <w:bCs/>
          <w:snapToGrid/>
          <w:lang w:val="en-CA"/>
        </w:rPr>
        <w:t>Submit Completed Documents to</w:t>
      </w:r>
      <w:r w:rsidR="004D5606" w:rsidRPr="00A1643C">
        <w:rPr>
          <w:bCs/>
          <w:snapToGrid/>
          <w:lang w:val="en-CA"/>
        </w:rPr>
        <w:t>,</w:t>
      </w:r>
      <w:r w:rsidR="00F24FE7" w:rsidRPr="00A1643C">
        <w:rPr>
          <w:bCs/>
          <w:snapToGrid/>
          <w:lang w:val="en-CA"/>
        </w:rPr>
        <w:t xml:space="preserve"> or for further assistance contact</w:t>
      </w:r>
      <w:r w:rsidRPr="00A1643C">
        <w:rPr>
          <w:bCs/>
          <w:snapToGrid/>
          <w:lang w:val="en-CA"/>
        </w:rPr>
        <w:t>:</w:t>
      </w:r>
    </w:p>
    <w:p w14:paraId="20247568" w14:textId="35591DE5" w:rsidR="00F24FE7" w:rsidRPr="00A1643C" w:rsidRDefault="00D715A1" w:rsidP="00A1643C">
      <w:pPr>
        <w:pStyle w:val="Heading4"/>
        <w:widowControl/>
        <w:tabs>
          <w:tab w:val="clear" w:pos="-912"/>
          <w:tab w:val="clear" w:pos="-720"/>
          <w:tab w:val="clear" w:pos="0"/>
          <w:tab w:val="clear" w:pos="420"/>
          <w:tab w:val="clear" w:pos="798"/>
          <w:tab w:val="clear" w:pos="2160"/>
        </w:tabs>
        <w:spacing w:line="276" w:lineRule="auto"/>
        <w:rPr>
          <w:b w:val="0"/>
          <w:snapToGrid/>
        </w:rPr>
      </w:pPr>
      <w:r>
        <w:rPr>
          <w:b w:val="0"/>
          <w:snapToGrid/>
        </w:rPr>
        <w:t>Cheryl Cresine</w:t>
      </w:r>
      <w:r w:rsidR="00A926F8" w:rsidRPr="00A1643C">
        <w:rPr>
          <w:b w:val="0"/>
          <w:snapToGrid/>
        </w:rPr>
        <w:t>, FCSS Coordinator</w:t>
      </w:r>
    </w:p>
    <w:p w14:paraId="31B8C84F" w14:textId="77777777" w:rsidR="009539D5" w:rsidRPr="009539D5" w:rsidRDefault="00995415" w:rsidP="00740D07">
      <w:pPr>
        <w:widowControl w:val="0"/>
        <w:tabs>
          <w:tab w:val="center" w:pos="2070"/>
          <w:tab w:val="center" w:pos="6300"/>
          <w:tab w:val="center" w:pos="9180"/>
        </w:tabs>
      </w:pPr>
      <w:r w:rsidRPr="009539D5">
        <w:t>Rocky View County</w:t>
      </w:r>
      <w:r w:rsidR="00F24FE7" w:rsidRPr="009539D5">
        <w:t xml:space="preserve"> </w:t>
      </w:r>
    </w:p>
    <w:p w14:paraId="18E95B03" w14:textId="77777777" w:rsidR="00740D07" w:rsidRDefault="00740D07" w:rsidP="00740D07">
      <w:pPr>
        <w:widowControl w:val="0"/>
        <w:tabs>
          <w:tab w:val="center" w:pos="2070"/>
          <w:tab w:val="center" w:pos="6300"/>
          <w:tab w:val="center" w:pos="9180"/>
        </w:tabs>
        <w:rPr>
          <w:color w:val="000000"/>
        </w:rPr>
      </w:pPr>
      <w:r>
        <w:rPr>
          <w:color w:val="000000"/>
        </w:rPr>
        <w:t xml:space="preserve">262075 Rocky </w:t>
      </w:r>
      <w:proofErr w:type="gramStart"/>
      <w:r>
        <w:rPr>
          <w:color w:val="000000"/>
        </w:rPr>
        <w:t>View Point</w:t>
      </w:r>
      <w:proofErr w:type="gramEnd"/>
    </w:p>
    <w:p w14:paraId="4B555389" w14:textId="77777777" w:rsidR="00740D07" w:rsidRDefault="00740D07" w:rsidP="00740D07">
      <w:pPr>
        <w:widowControl w:val="0"/>
        <w:tabs>
          <w:tab w:val="center" w:pos="2070"/>
          <w:tab w:val="center" w:pos="6300"/>
          <w:tab w:val="center" w:pos="9180"/>
        </w:tabs>
        <w:rPr>
          <w:color w:val="000000"/>
        </w:rPr>
      </w:pPr>
      <w:r>
        <w:rPr>
          <w:color w:val="000000"/>
        </w:rPr>
        <w:t>Rocky View</w:t>
      </w:r>
      <w:r w:rsidR="00540D31">
        <w:rPr>
          <w:color w:val="000000"/>
        </w:rPr>
        <w:t xml:space="preserve"> County</w:t>
      </w:r>
      <w:r>
        <w:rPr>
          <w:color w:val="000000"/>
        </w:rPr>
        <w:t>, AB T4A 0X2</w:t>
      </w:r>
    </w:p>
    <w:p w14:paraId="2372999F" w14:textId="77777777" w:rsidR="00F23C08" w:rsidRDefault="00F23C08" w:rsidP="00F23C08">
      <w:pPr>
        <w:rPr>
          <w:lang w:val="en-GB" w:eastAsia="en-US"/>
        </w:rPr>
      </w:pPr>
    </w:p>
    <w:p w14:paraId="7E7C1CFC" w14:textId="7131A1E1" w:rsidR="009539D5" w:rsidRPr="00A238D6" w:rsidRDefault="00A238D6" w:rsidP="00F23C08">
      <w:pPr>
        <w:rPr>
          <w:lang w:val="en-GB" w:eastAsia="en-US"/>
        </w:rPr>
      </w:pPr>
      <w:r>
        <w:rPr>
          <w:b/>
          <w:lang w:val="en-GB" w:eastAsia="en-US"/>
        </w:rPr>
        <w:t xml:space="preserve">For further assistance, please call </w:t>
      </w:r>
      <w:r w:rsidRPr="00A1643C">
        <w:t>403.520.</w:t>
      </w:r>
      <w:r w:rsidR="00D715A1">
        <w:t>3957</w:t>
      </w:r>
      <w:r>
        <w:rPr>
          <w:b/>
        </w:rPr>
        <w:t xml:space="preserve"> or email </w:t>
      </w:r>
      <w:r w:rsidRPr="00A238D6">
        <w:t>fcss@rockyview.ca</w:t>
      </w:r>
    </w:p>
    <w:p w14:paraId="7A70E089" w14:textId="40456A47" w:rsidR="00F23C08" w:rsidRDefault="00FE47C0" w:rsidP="00A1643C">
      <w:pPr>
        <w:spacing w:before="120" w:after="120" w:line="276" w:lineRule="auto"/>
        <w:jc w:val="both"/>
        <w:rPr>
          <w:b/>
          <w:u w:val="single"/>
        </w:rPr>
      </w:pPr>
      <w:r w:rsidRPr="00E2760D">
        <w:rPr>
          <w:b/>
          <w:i/>
          <w:color w:val="000000"/>
        </w:rPr>
        <w:t xml:space="preserve">Please note that faxed or e-mailed copies of the application </w:t>
      </w:r>
      <w:r w:rsidRPr="00D715A1">
        <w:rPr>
          <w:b/>
          <w:i/>
          <w:color w:val="000000"/>
          <w:u w:val="single"/>
        </w:rPr>
        <w:t>will</w:t>
      </w:r>
      <w:r w:rsidRPr="00E2760D">
        <w:rPr>
          <w:b/>
          <w:i/>
          <w:color w:val="000000"/>
        </w:rPr>
        <w:t xml:space="preserve"> be accepted.</w:t>
      </w:r>
      <w:r w:rsidRPr="00E2760D">
        <w:rPr>
          <w:i/>
        </w:rPr>
        <w:t xml:space="preserve"> </w:t>
      </w:r>
      <w:r w:rsidRPr="00E2760D">
        <w:rPr>
          <w:b/>
          <w:color w:val="FF0000"/>
          <w:u w:val="single"/>
        </w:rPr>
        <w:t xml:space="preserve">APPLICATION DEADLINE IS 4:00 P.M. </w:t>
      </w:r>
      <w:r>
        <w:rPr>
          <w:b/>
          <w:color w:val="FF0000"/>
          <w:u w:val="single"/>
        </w:rPr>
        <w:t>AUGUST 3</w:t>
      </w:r>
      <w:r w:rsidR="00D12971">
        <w:rPr>
          <w:b/>
          <w:color w:val="FF0000"/>
          <w:u w:val="single"/>
        </w:rPr>
        <w:t>1</w:t>
      </w:r>
      <w:r>
        <w:rPr>
          <w:b/>
          <w:color w:val="FF0000"/>
          <w:u w:val="single"/>
        </w:rPr>
        <w:t>, 202</w:t>
      </w:r>
      <w:r w:rsidR="00D12971">
        <w:rPr>
          <w:b/>
          <w:color w:val="FF0000"/>
          <w:u w:val="single"/>
        </w:rPr>
        <w:t>2</w:t>
      </w:r>
      <w:r w:rsidRPr="00BC4A62">
        <w:rPr>
          <w:b/>
          <w:u w:val="single"/>
        </w:rPr>
        <w:t xml:space="preserve"> - </w:t>
      </w:r>
      <w:r w:rsidRPr="00E2760D">
        <w:rPr>
          <w:b/>
          <w:u w:val="single"/>
        </w:rPr>
        <w:t>APPLICATIONS NOT RECEIVED BY THIS DEADLINE WILL NOT BE ACCEPTED.</w:t>
      </w:r>
    </w:p>
    <w:p w14:paraId="5762E4AD" w14:textId="77777777" w:rsidR="00FE47C0" w:rsidRDefault="00FE47C0" w:rsidP="00A1643C">
      <w:pPr>
        <w:spacing w:before="120" w:after="120" w:line="276" w:lineRule="auto"/>
        <w:jc w:val="both"/>
        <w:rPr>
          <w:b/>
          <w:i/>
          <w:u w:val="single"/>
        </w:rPr>
      </w:pPr>
    </w:p>
    <w:p w14:paraId="07EB92E6" w14:textId="77777777" w:rsidR="00F23C08" w:rsidRDefault="00AF4C17" w:rsidP="00A1643C">
      <w:pPr>
        <w:spacing w:before="120" w:after="120" w:line="276" w:lineRule="auto"/>
        <w:jc w:val="both"/>
      </w:pPr>
      <w:sdt>
        <w:sdtPr>
          <w:rPr>
            <w:sz w:val="22"/>
          </w:rPr>
          <w:id w:val="276762826"/>
          <w14:checkbox>
            <w14:checked w14:val="0"/>
            <w14:checkedState w14:val="2612" w14:font="MS Gothic"/>
            <w14:uncheckedState w14:val="2610" w14:font="MS Gothic"/>
          </w14:checkbox>
        </w:sdtPr>
        <w:sdtEndPr/>
        <w:sdtContent>
          <w:r w:rsidR="00A55777">
            <w:rPr>
              <w:rFonts w:ascii="MS Gothic" w:eastAsia="MS Gothic" w:hAnsi="MS Gothic" w:hint="eastAsia"/>
              <w:sz w:val="22"/>
            </w:rPr>
            <w:t>☐</w:t>
          </w:r>
        </w:sdtContent>
      </w:sdt>
      <w:r w:rsidR="009F4A78" w:rsidRPr="00A55777">
        <w:rPr>
          <w:sz w:val="22"/>
        </w:rPr>
        <w:t xml:space="preserve">  </w:t>
      </w:r>
      <w:r w:rsidR="00F23C08" w:rsidRPr="00A55777">
        <w:rPr>
          <w:sz w:val="22"/>
        </w:rPr>
        <w:t>Please email confirmation of receipt of this application to:</w:t>
      </w:r>
      <w:r w:rsidR="00F23C08" w:rsidRPr="00A55777">
        <w:rPr>
          <w:sz w:val="22"/>
        </w:rPr>
        <w:tab/>
      </w:r>
      <w:sdt>
        <w:sdtPr>
          <w:id w:val="1165208612"/>
          <w:showingPlcHdr/>
        </w:sdtPr>
        <w:sdtEndPr/>
        <w:sdtContent>
          <w:r w:rsidR="00F23C08" w:rsidRPr="006F1736">
            <w:rPr>
              <w:rStyle w:val="PlaceholderText"/>
              <w:shd w:val="clear" w:color="auto" w:fill="F2F2F2" w:themeFill="background1" w:themeFillShade="F2"/>
            </w:rPr>
            <w:t>Click here to enter text.</w:t>
          </w:r>
        </w:sdtContent>
      </w:sdt>
    </w:p>
    <w:p w14:paraId="736F310E" w14:textId="77777777" w:rsidR="00FE47C0" w:rsidRDefault="00FE47C0">
      <w:pPr>
        <w:rPr>
          <w:color w:val="000000"/>
        </w:rPr>
      </w:pPr>
      <w:r>
        <w:rPr>
          <w:color w:val="000000"/>
        </w:rPr>
        <w:br w:type="page"/>
      </w:r>
    </w:p>
    <w:p w14:paraId="0BB9EC70" w14:textId="77777777" w:rsidR="00C254B1" w:rsidRPr="00C254B1" w:rsidRDefault="00C254B1" w:rsidP="00C254B1">
      <w:pPr>
        <w:spacing w:line="276" w:lineRule="auto"/>
        <w:jc w:val="both"/>
        <w:rPr>
          <w:color w:val="000000"/>
        </w:rPr>
      </w:pPr>
      <w:r w:rsidRPr="00C254B1">
        <w:rPr>
          <w:color w:val="000000"/>
        </w:rPr>
        <w:lastRenderedPageBreak/>
        <w:t>Please indicate how you heard of the Rocky View County FCSS Program:</w:t>
      </w:r>
    </w:p>
    <w:p w14:paraId="76B02C06" w14:textId="77777777" w:rsidR="00C254B1" w:rsidRPr="00D41940" w:rsidRDefault="00C254B1" w:rsidP="00C254B1">
      <w:pPr>
        <w:spacing w:line="276" w:lineRule="auto"/>
        <w:jc w:val="both"/>
        <w:rPr>
          <w:b/>
          <w:color w:val="000000"/>
          <w:u w:val="single"/>
        </w:rPr>
      </w:pPr>
    </w:p>
    <w:p w14:paraId="5F95C9E1" w14:textId="77777777" w:rsidR="00C254B1" w:rsidRPr="001957C6" w:rsidRDefault="00C254B1" w:rsidP="00C254B1">
      <w:pPr>
        <w:spacing w:line="276" w:lineRule="auto"/>
        <w:jc w:val="both"/>
        <w:rPr>
          <w:color w:val="000000"/>
        </w:rPr>
      </w:pPr>
      <w:r w:rsidRPr="001957C6">
        <w:rPr>
          <w:color w:val="000000"/>
        </w:rPr>
        <w:t>_____</w:t>
      </w:r>
      <w:r w:rsidRPr="001957C6">
        <w:rPr>
          <w:color w:val="000000"/>
          <w:u w:val="single"/>
        </w:rPr>
        <w:t xml:space="preserve"> </w:t>
      </w:r>
      <w:r w:rsidRPr="001957C6">
        <w:rPr>
          <w:color w:val="000000"/>
        </w:rPr>
        <w:t xml:space="preserve">newspaper ad </w:t>
      </w:r>
      <w:r w:rsidRPr="001957C6">
        <w:rPr>
          <w:color w:val="000000"/>
        </w:rPr>
        <w:tab/>
      </w:r>
      <w:r w:rsidRPr="001957C6">
        <w:rPr>
          <w:color w:val="000000"/>
        </w:rPr>
        <w:tab/>
        <w:t>_____ social media</w:t>
      </w:r>
      <w:r w:rsidRPr="001957C6">
        <w:rPr>
          <w:color w:val="000000"/>
        </w:rPr>
        <w:tab/>
      </w:r>
      <w:r w:rsidRPr="001957C6">
        <w:rPr>
          <w:color w:val="000000"/>
        </w:rPr>
        <w:tab/>
        <w:t>_____ website visit/search</w:t>
      </w:r>
    </w:p>
    <w:p w14:paraId="106EA591" w14:textId="77777777" w:rsidR="00C254B1" w:rsidRPr="001957C6" w:rsidRDefault="00C254B1" w:rsidP="00C254B1">
      <w:pPr>
        <w:spacing w:line="276" w:lineRule="auto"/>
        <w:jc w:val="both"/>
        <w:rPr>
          <w:b/>
          <w:color w:val="000000"/>
        </w:rPr>
      </w:pPr>
    </w:p>
    <w:p w14:paraId="7FD26392" w14:textId="77777777" w:rsidR="00C254B1" w:rsidRPr="001957C6" w:rsidRDefault="00C254B1" w:rsidP="00C254B1">
      <w:pPr>
        <w:spacing w:line="276" w:lineRule="auto"/>
        <w:jc w:val="both"/>
        <w:rPr>
          <w:color w:val="000000"/>
        </w:rPr>
      </w:pPr>
      <w:r w:rsidRPr="001957C6">
        <w:rPr>
          <w:color w:val="000000"/>
        </w:rPr>
        <w:t xml:space="preserve"> _____ word of mouth</w:t>
      </w:r>
      <w:r w:rsidRPr="001957C6">
        <w:rPr>
          <w:color w:val="000000"/>
        </w:rPr>
        <w:tab/>
      </w:r>
      <w:r>
        <w:rPr>
          <w:color w:val="000000"/>
        </w:rPr>
        <w:tab/>
      </w:r>
      <w:r w:rsidRPr="001957C6">
        <w:rPr>
          <w:color w:val="000000"/>
        </w:rPr>
        <w:t>_____</w:t>
      </w:r>
      <w:r>
        <w:rPr>
          <w:color w:val="000000"/>
        </w:rPr>
        <w:t xml:space="preserve"> </w:t>
      </w:r>
      <w:r w:rsidRPr="001957C6">
        <w:rPr>
          <w:color w:val="000000"/>
        </w:rPr>
        <w:t>other (specify) ___________________________</w:t>
      </w:r>
    </w:p>
    <w:p w14:paraId="4542C536" w14:textId="77777777" w:rsidR="00B32C13" w:rsidRPr="00A1643C" w:rsidRDefault="00B32C13" w:rsidP="00A1643C">
      <w:pPr>
        <w:spacing w:before="120" w:after="120" w:line="276" w:lineRule="auto"/>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330"/>
        <w:gridCol w:w="1260"/>
      </w:tblGrid>
      <w:tr w:rsidR="00A926F8" w:rsidRPr="00A1643C" w14:paraId="335DEB32" w14:textId="77777777" w:rsidTr="00220F72">
        <w:tc>
          <w:tcPr>
            <w:tcW w:w="4590" w:type="dxa"/>
            <w:gridSpan w:val="2"/>
            <w:shd w:val="clear" w:color="auto" w:fill="D9D9D9" w:themeFill="background1" w:themeFillShade="D9"/>
          </w:tcPr>
          <w:p w14:paraId="2D94751F" w14:textId="77777777" w:rsidR="00A926F8" w:rsidRPr="00A1643C" w:rsidRDefault="00A926F8" w:rsidP="00A1643C">
            <w:pPr>
              <w:tabs>
                <w:tab w:val="left" w:pos="-1200"/>
                <w:tab w:val="left" w:pos="-720"/>
                <w:tab w:val="left" w:pos="0"/>
                <w:tab w:val="left" w:pos="420"/>
                <w:tab w:val="left" w:pos="1440"/>
              </w:tabs>
              <w:spacing w:line="276" w:lineRule="auto"/>
              <w:ind w:left="420" w:hanging="420"/>
              <w:rPr>
                <w:color w:val="76923C"/>
              </w:rPr>
            </w:pPr>
            <w:r w:rsidRPr="00567D02">
              <w:rPr>
                <w:b/>
                <w:color w:val="76923C"/>
                <w:sz w:val="22"/>
              </w:rPr>
              <w:t>3. SOCIETY MEMBERSHIP</w:t>
            </w:r>
            <w:r w:rsidRPr="00567D02">
              <w:rPr>
                <w:color w:val="76923C"/>
                <w:sz w:val="22"/>
              </w:rPr>
              <w:t xml:space="preserve"> </w:t>
            </w:r>
            <w:r w:rsidRPr="00567D02">
              <w:rPr>
                <w:b/>
                <w:bCs/>
                <w:color w:val="76923C"/>
                <w:sz w:val="22"/>
              </w:rPr>
              <w:t>(current)</w:t>
            </w:r>
          </w:p>
        </w:tc>
      </w:tr>
      <w:tr w:rsidR="00A926F8" w:rsidRPr="00A1643C" w14:paraId="7C5A2388" w14:textId="77777777" w:rsidTr="00993790">
        <w:trPr>
          <w:trHeight w:val="278"/>
        </w:trPr>
        <w:tc>
          <w:tcPr>
            <w:tcW w:w="3330" w:type="dxa"/>
          </w:tcPr>
          <w:p w14:paraId="3514BB33" w14:textId="77777777" w:rsidR="00A926F8" w:rsidRPr="00A1643C" w:rsidRDefault="00A926F8" w:rsidP="00A1643C">
            <w:pPr>
              <w:pStyle w:val="Header"/>
              <w:widowControl/>
              <w:tabs>
                <w:tab w:val="clear" w:pos="4320"/>
                <w:tab w:val="clear" w:pos="8640"/>
              </w:tabs>
              <w:spacing w:line="276" w:lineRule="auto"/>
              <w:rPr>
                <w:snapToGrid/>
              </w:rPr>
            </w:pPr>
            <w:r w:rsidRPr="00A1643C">
              <w:rPr>
                <w:snapToGrid/>
              </w:rPr>
              <w:t>Number of Members</w:t>
            </w:r>
          </w:p>
        </w:tc>
        <w:tc>
          <w:tcPr>
            <w:tcW w:w="1260" w:type="dxa"/>
            <w:shd w:val="clear" w:color="auto" w:fill="F2F2F2" w:themeFill="background1" w:themeFillShade="F2"/>
          </w:tcPr>
          <w:p w14:paraId="775E6BCA" w14:textId="77777777" w:rsidR="00A926F8" w:rsidRPr="00A1643C" w:rsidRDefault="00B66A9E" w:rsidP="00A1643C">
            <w:pPr>
              <w:tabs>
                <w:tab w:val="left" w:pos="-912"/>
                <w:tab w:val="left" w:pos="-720"/>
                <w:tab w:val="left" w:pos="0"/>
                <w:tab w:val="left" w:pos="420"/>
                <w:tab w:val="left" w:pos="798"/>
                <w:tab w:val="left" w:pos="2160"/>
              </w:tabs>
              <w:spacing w:line="276" w:lineRule="auto"/>
            </w:pPr>
            <w:r w:rsidRPr="00A1643C">
              <w:fldChar w:fldCharType="begin">
                <w:ffData>
                  <w:name w:val=""/>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r>
      <w:tr w:rsidR="00A926F8" w:rsidRPr="00A1643C" w14:paraId="20440974" w14:textId="77777777" w:rsidTr="004D5606">
        <w:tc>
          <w:tcPr>
            <w:tcW w:w="3330" w:type="dxa"/>
          </w:tcPr>
          <w:p w14:paraId="2912220D" w14:textId="77777777" w:rsidR="00A926F8" w:rsidRPr="00A1643C" w:rsidRDefault="00A926F8" w:rsidP="00A1643C">
            <w:pPr>
              <w:tabs>
                <w:tab w:val="left" w:pos="-912"/>
                <w:tab w:val="left" w:pos="-720"/>
                <w:tab w:val="left" w:pos="0"/>
                <w:tab w:val="left" w:pos="420"/>
                <w:tab w:val="left" w:pos="798"/>
                <w:tab w:val="left" w:pos="2160"/>
              </w:tabs>
              <w:spacing w:line="276" w:lineRule="auto"/>
            </w:pPr>
            <w:r w:rsidRPr="00A1643C">
              <w:rPr>
                <w:bCs/>
              </w:rPr>
              <w:t>Membership Fee Per Member</w:t>
            </w:r>
          </w:p>
        </w:tc>
        <w:tc>
          <w:tcPr>
            <w:tcW w:w="1260" w:type="dxa"/>
            <w:shd w:val="clear" w:color="auto" w:fill="F2F2F2" w:themeFill="background1" w:themeFillShade="F2"/>
          </w:tcPr>
          <w:p w14:paraId="37B11A20" w14:textId="77777777" w:rsidR="00A926F8" w:rsidRPr="00A1643C" w:rsidRDefault="00B66A9E" w:rsidP="00A1643C">
            <w:pPr>
              <w:tabs>
                <w:tab w:val="left" w:pos="-912"/>
                <w:tab w:val="left" w:pos="-720"/>
                <w:tab w:val="left" w:pos="0"/>
                <w:tab w:val="left" w:pos="420"/>
                <w:tab w:val="left" w:pos="798"/>
                <w:tab w:val="left" w:pos="2160"/>
              </w:tabs>
              <w:spacing w:line="276" w:lineRule="auto"/>
            </w:pPr>
            <w:r w:rsidRPr="00A1643C">
              <w:fldChar w:fldCharType="begin">
                <w:ffData>
                  <w:name w:val=""/>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r>
    </w:tbl>
    <w:p w14:paraId="6D2B7A15" w14:textId="77777777" w:rsidR="00F23C08" w:rsidRPr="00A1643C" w:rsidRDefault="00F23C08" w:rsidP="00A1643C">
      <w:pPr>
        <w:tabs>
          <w:tab w:val="left" w:pos="-912"/>
          <w:tab w:val="left" w:pos="-720"/>
          <w:tab w:val="left" w:pos="0"/>
          <w:tab w:val="left" w:pos="420"/>
          <w:tab w:val="left" w:pos="798"/>
          <w:tab w:val="left" w:pos="2160"/>
        </w:tabs>
        <w:spacing w:line="276" w:lineRule="auto"/>
        <w:jc w:val="both"/>
      </w:pPr>
    </w:p>
    <w:tbl>
      <w:tblPr>
        <w:tblW w:w="99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00"/>
        <w:gridCol w:w="990"/>
        <w:gridCol w:w="90"/>
        <w:gridCol w:w="990"/>
        <w:gridCol w:w="90"/>
        <w:gridCol w:w="1350"/>
        <w:gridCol w:w="720"/>
        <w:gridCol w:w="90"/>
        <w:gridCol w:w="360"/>
        <w:gridCol w:w="90"/>
        <w:gridCol w:w="900"/>
        <w:gridCol w:w="90"/>
        <w:gridCol w:w="1260"/>
        <w:gridCol w:w="1170"/>
      </w:tblGrid>
      <w:tr w:rsidR="00A926F8" w:rsidRPr="00A1643C" w14:paraId="2C2D1329" w14:textId="77777777" w:rsidTr="00F23C08">
        <w:tc>
          <w:tcPr>
            <w:tcW w:w="9990" w:type="dxa"/>
            <w:gridSpan w:val="14"/>
            <w:shd w:val="clear" w:color="auto" w:fill="D9D9D9" w:themeFill="background1" w:themeFillShade="D9"/>
          </w:tcPr>
          <w:p w14:paraId="37F77AC1" w14:textId="77777777" w:rsidR="00A926F8" w:rsidRPr="00A1643C" w:rsidRDefault="00A926F8" w:rsidP="00A1643C">
            <w:pPr>
              <w:tabs>
                <w:tab w:val="left" w:pos="-1200"/>
                <w:tab w:val="left" w:pos="-720"/>
                <w:tab w:val="left" w:pos="0"/>
                <w:tab w:val="left" w:pos="420"/>
                <w:tab w:val="left" w:pos="1440"/>
              </w:tabs>
              <w:spacing w:line="276" w:lineRule="auto"/>
              <w:ind w:left="420" w:hanging="420"/>
              <w:rPr>
                <w:color w:val="76923C"/>
              </w:rPr>
            </w:pPr>
            <w:r w:rsidRPr="00567D02">
              <w:rPr>
                <w:b/>
                <w:color w:val="76923C"/>
                <w:sz w:val="22"/>
              </w:rPr>
              <w:t>4. TYPE OF ORGANIZATION</w:t>
            </w:r>
          </w:p>
        </w:tc>
      </w:tr>
      <w:tr w:rsidR="00993790" w:rsidRPr="00A1643C" w14:paraId="48CD4663" w14:textId="77777777" w:rsidTr="00F23C08">
        <w:trPr>
          <w:trHeight w:val="206"/>
        </w:trPr>
        <w:tc>
          <w:tcPr>
            <w:tcW w:w="3960" w:type="dxa"/>
            <w:gridSpan w:val="5"/>
          </w:tcPr>
          <w:p w14:paraId="5844C597" w14:textId="77777777" w:rsidR="00993790" w:rsidRPr="00A1643C" w:rsidRDefault="00993790" w:rsidP="00A1643C">
            <w:pPr>
              <w:tabs>
                <w:tab w:val="left" w:pos="-912"/>
                <w:tab w:val="left" w:pos="-720"/>
                <w:tab w:val="left" w:pos="0"/>
                <w:tab w:val="left" w:pos="420"/>
                <w:tab w:val="left" w:pos="798"/>
                <w:tab w:val="left" w:pos="2160"/>
              </w:tabs>
              <w:spacing w:line="276" w:lineRule="auto"/>
            </w:pPr>
            <w:r w:rsidRPr="00A1643C">
              <w:rPr>
                <w:bCs/>
              </w:rPr>
              <w:t xml:space="preserve">Alberta Societies Act Registration Number: </w:t>
            </w:r>
          </w:p>
        </w:tc>
        <w:tc>
          <w:tcPr>
            <w:tcW w:w="6030" w:type="dxa"/>
            <w:gridSpan w:val="9"/>
            <w:shd w:val="clear" w:color="auto" w:fill="F2F2F2" w:themeFill="background1" w:themeFillShade="F2"/>
          </w:tcPr>
          <w:p w14:paraId="615D0673" w14:textId="77777777" w:rsidR="00993790" w:rsidRPr="00A1643C" w:rsidRDefault="00B66A9E" w:rsidP="00A1643C">
            <w:pPr>
              <w:tabs>
                <w:tab w:val="left" w:pos="-912"/>
                <w:tab w:val="left" w:pos="-720"/>
                <w:tab w:val="left" w:pos="0"/>
                <w:tab w:val="left" w:pos="420"/>
                <w:tab w:val="left" w:pos="798"/>
                <w:tab w:val="left" w:pos="2160"/>
              </w:tabs>
              <w:spacing w:line="276" w:lineRule="auto"/>
            </w:pPr>
            <w:r w:rsidRPr="00A1643C">
              <w:fldChar w:fldCharType="begin">
                <w:ffData>
                  <w:name w:val=""/>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r>
      <w:tr w:rsidR="00993790" w:rsidRPr="00A1643C" w14:paraId="2E1C3559" w14:textId="77777777" w:rsidTr="00F23C08">
        <w:tc>
          <w:tcPr>
            <w:tcW w:w="3960" w:type="dxa"/>
            <w:gridSpan w:val="5"/>
          </w:tcPr>
          <w:p w14:paraId="0612314A" w14:textId="77777777" w:rsidR="00993790" w:rsidRPr="00A1643C" w:rsidRDefault="00993790" w:rsidP="00A1643C">
            <w:pPr>
              <w:tabs>
                <w:tab w:val="left" w:pos="-912"/>
                <w:tab w:val="left" w:pos="-720"/>
                <w:tab w:val="left" w:pos="0"/>
                <w:tab w:val="left" w:pos="420"/>
                <w:tab w:val="left" w:pos="798"/>
                <w:tab w:val="left" w:pos="2160"/>
              </w:tabs>
              <w:spacing w:line="276" w:lineRule="auto"/>
            </w:pPr>
            <w:r w:rsidRPr="00A1643C">
              <w:rPr>
                <w:bCs/>
              </w:rPr>
              <w:t xml:space="preserve">Charitable Number (if have one): </w:t>
            </w:r>
          </w:p>
        </w:tc>
        <w:tc>
          <w:tcPr>
            <w:tcW w:w="2070" w:type="dxa"/>
            <w:gridSpan w:val="2"/>
            <w:shd w:val="clear" w:color="auto" w:fill="F2F2F2" w:themeFill="background1" w:themeFillShade="F2"/>
          </w:tcPr>
          <w:p w14:paraId="02F997E3" w14:textId="77777777" w:rsidR="00993790" w:rsidRPr="00A1643C" w:rsidRDefault="00B66A9E" w:rsidP="00A1643C">
            <w:pPr>
              <w:tabs>
                <w:tab w:val="left" w:pos="-912"/>
                <w:tab w:val="left" w:pos="-720"/>
                <w:tab w:val="left" w:pos="0"/>
                <w:tab w:val="left" w:pos="420"/>
                <w:tab w:val="left" w:pos="798"/>
                <w:tab w:val="left" w:pos="2160"/>
              </w:tabs>
              <w:spacing w:line="276" w:lineRule="auto"/>
            </w:pPr>
            <w:r w:rsidRPr="00A1643C">
              <w:fldChar w:fldCharType="begin">
                <w:ffData>
                  <w:name w:val=""/>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c>
          <w:tcPr>
            <w:tcW w:w="3960" w:type="dxa"/>
            <w:gridSpan w:val="7"/>
            <w:shd w:val="clear" w:color="auto" w:fill="F2F2F2" w:themeFill="background1" w:themeFillShade="F2"/>
          </w:tcPr>
          <w:p w14:paraId="3C449530" w14:textId="77777777" w:rsidR="00993790" w:rsidRPr="00A1643C" w:rsidRDefault="00AF4C17" w:rsidP="00A1643C">
            <w:pPr>
              <w:tabs>
                <w:tab w:val="left" w:pos="-912"/>
                <w:tab w:val="left" w:pos="-720"/>
                <w:tab w:val="left" w:pos="0"/>
                <w:tab w:val="left" w:pos="420"/>
                <w:tab w:val="left" w:pos="798"/>
                <w:tab w:val="left" w:pos="2160"/>
              </w:tabs>
              <w:spacing w:line="276" w:lineRule="auto"/>
              <w:ind w:left="75"/>
            </w:pPr>
            <w:sdt>
              <w:sdtPr>
                <w:rPr>
                  <w:shd w:val="clear" w:color="auto" w:fill="D9D9D9" w:themeFill="background1" w:themeFillShade="D9"/>
                </w:rPr>
                <w:id w:val="808899369"/>
                <w14:checkbox>
                  <w14:checked w14:val="0"/>
                  <w14:checkedState w14:val="2612" w14:font="MS Gothic"/>
                  <w14:uncheckedState w14:val="2610" w14:font="MS Gothic"/>
                </w14:checkbox>
              </w:sdtPr>
              <w:sdtEndPr/>
              <w:sdtContent>
                <w:r w:rsidR="00B66A9E" w:rsidRPr="00A1643C">
                  <w:rPr>
                    <w:rFonts w:ascii="MS Mincho" w:eastAsia="MS Mincho" w:hAnsi="MS Mincho" w:cs="MS Mincho" w:hint="eastAsia"/>
                    <w:shd w:val="clear" w:color="auto" w:fill="D9D9D9" w:themeFill="background1" w:themeFillShade="D9"/>
                  </w:rPr>
                  <w:t>☐</w:t>
                </w:r>
              </w:sdtContent>
            </w:sdt>
            <w:r w:rsidR="00B66A9E" w:rsidRPr="00A1643C">
              <w:t xml:space="preserve"> </w:t>
            </w:r>
            <w:r w:rsidR="00993790" w:rsidRPr="00A1643C">
              <w:rPr>
                <w:bCs/>
              </w:rPr>
              <w:t>Government Agency</w:t>
            </w:r>
            <w:r w:rsidR="00993790" w:rsidRPr="00A1643C">
              <w:tab/>
            </w:r>
          </w:p>
        </w:tc>
      </w:tr>
      <w:tr w:rsidR="00F23C08" w:rsidRPr="00A1643C" w14:paraId="655740AF" w14:textId="77777777" w:rsidTr="00F23C08">
        <w:tc>
          <w:tcPr>
            <w:tcW w:w="9990" w:type="dxa"/>
            <w:gridSpan w:val="14"/>
            <w:tcBorders>
              <w:left w:val="nil"/>
              <w:right w:val="nil"/>
            </w:tcBorders>
          </w:tcPr>
          <w:p w14:paraId="0B3758D3" w14:textId="77777777" w:rsidR="00F23C08" w:rsidRDefault="00F23C08" w:rsidP="00A1643C">
            <w:pPr>
              <w:tabs>
                <w:tab w:val="left" w:pos="-912"/>
                <w:tab w:val="left" w:pos="-720"/>
                <w:tab w:val="left" w:pos="0"/>
                <w:tab w:val="left" w:pos="420"/>
                <w:tab w:val="left" w:pos="798"/>
                <w:tab w:val="left" w:pos="2160"/>
              </w:tabs>
              <w:spacing w:line="276" w:lineRule="auto"/>
              <w:ind w:left="75"/>
              <w:rPr>
                <w:shd w:val="clear" w:color="auto" w:fill="D9D9D9" w:themeFill="background1" w:themeFillShade="D9"/>
              </w:rPr>
            </w:pPr>
          </w:p>
        </w:tc>
      </w:tr>
      <w:tr w:rsidR="00A926F8" w:rsidRPr="00A1643C" w14:paraId="060EFF90" w14:textId="77777777" w:rsidTr="00567D02">
        <w:tc>
          <w:tcPr>
            <w:tcW w:w="9990" w:type="dxa"/>
            <w:gridSpan w:val="14"/>
            <w:tcBorders>
              <w:bottom w:val="single" w:sz="4" w:space="0" w:color="000000"/>
            </w:tcBorders>
            <w:shd w:val="clear" w:color="auto" w:fill="D9D9D9" w:themeFill="background1" w:themeFillShade="D9"/>
          </w:tcPr>
          <w:p w14:paraId="5F5975F4" w14:textId="77777777" w:rsidR="00A926F8" w:rsidRPr="00A1643C" w:rsidRDefault="00A926F8" w:rsidP="00A1643C">
            <w:pPr>
              <w:tabs>
                <w:tab w:val="left" w:pos="-1200"/>
                <w:tab w:val="left" w:pos="-720"/>
                <w:tab w:val="left" w:pos="0"/>
                <w:tab w:val="left" w:pos="420"/>
                <w:tab w:val="left" w:pos="1440"/>
              </w:tabs>
              <w:spacing w:line="276" w:lineRule="auto"/>
              <w:ind w:left="420" w:hanging="420"/>
              <w:rPr>
                <w:color w:val="76923C"/>
              </w:rPr>
            </w:pPr>
            <w:r w:rsidRPr="00A46374">
              <w:rPr>
                <w:b/>
                <w:color w:val="76923C"/>
                <w:sz w:val="22"/>
              </w:rPr>
              <w:t xml:space="preserve">5. DAYS AND HOURS OF OPERATION OF THE </w:t>
            </w:r>
            <w:r w:rsidR="006E10A6" w:rsidRPr="00A46374">
              <w:rPr>
                <w:b/>
                <w:color w:val="76923C"/>
                <w:sz w:val="22"/>
              </w:rPr>
              <w:t>PROGRAM</w:t>
            </w:r>
          </w:p>
        </w:tc>
      </w:tr>
      <w:tr w:rsidR="00A926F8" w:rsidRPr="00A1643C" w14:paraId="2A4DDF98" w14:textId="77777777" w:rsidTr="00567D02">
        <w:trPr>
          <w:cantSplit/>
          <w:trHeight w:val="305"/>
        </w:trPr>
        <w:tc>
          <w:tcPr>
            <w:tcW w:w="1800" w:type="dxa"/>
            <w:vMerge w:val="restart"/>
            <w:vAlign w:val="center"/>
          </w:tcPr>
          <w:p w14:paraId="086EFCB3"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rPr>
                <w:bCs/>
              </w:rPr>
            </w:pPr>
            <w:r w:rsidRPr="00A1643C">
              <w:rPr>
                <w:bCs/>
              </w:rPr>
              <w:t>OPERATING HOURS</w:t>
            </w:r>
          </w:p>
        </w:tc>
        <w:tc>
          <w:tcPr>
            <w:tcW w:w="990" w:type="dxa"/>
            <w:tcBorders>
              <w:bottom w:val="single" w:sz="4" w:space="0" w:color="000000"/>
            </w:tcBorders>
          </w:tcPr>
          <w:p w14:paraId="24E11A26" w14:textId="77777777" w:rsidR="00A926F8" w:rsidRPr="00F46725" w:rsidRDefault="00A926F8" w:rsidP="00A1643C">
            <w:pPr>
              <w:tabs>
                <w:tab w:val="left" w:pos="-912"/>
                <w:tab w:val="left" w:pos="-720"/>
                <w:tab w:val="left" w:pos="0"/>
                <w:tab w:val="left" w:pos="420"/>
                <w:tab w:val="left" w:pos="798"/>
                <w:tab w:val="left" w:pos="2160"/>
              </w:tabs>
              <w:spacing w:line="276" w:lineRule="auto"/>
              <w:jc w:val="center"/>
              <w:rPr>
                <w:sz w:val="16"/>
              </w:rPr>
            </w:pPr>
            <w:r w:rsidRPr="00F46725">
              <w:rPr>
                <w:sz w:val="16"/>
              </w:rPr>
              <w:t>MONDAY</w:t>
            </w:r>
          </w:p>
        </w:tc>
        <w:tc>
          <w:tcPr>
            <w:tcW w:w="1080" w:type="dxa"/>
            <w:gridSpan w:val="2"/>
            <w:tcBorders>
              <w:bottom w:val="single" w:sz="4" w:space="0" w:color="000000"/>
            </w:tcBorders>
          </w:tcPr>
          <w:p w14:paraId="6AB4E357" w14:textId="77777777" w:rsidR="00A926F8" w:rsidRPr="00F46725" w:rsidRDefault="00A926F8" w:rsidP="00A1643C">
            <w:pPr>
              <w:tabs>
                <w:tab w:val="left" w:pos="-912"/>
                <w:tab w:val="left" w:pos="-720"/>
                <w:tab w:val="left" w:pos="0"/>
                <w:tab w:val="left" w:pos="420"/>
                <w:tab w:val="left" w:pos="798"/>
                <w:tab w:val="left" w:pos="2160"/>
              </w:tabs>
              <w:spacing w:line="276" w:lineRule="auto"/>
              <w:jc w:val="center"/>
              <w:rPr>
                <w:sz w:val="16"/>
              </w:rPr>
            </w:pPr>
            <w:r w:rsidRPr="00F46725">
              <w:rPr>
                <w:sz w:val="16"/>
              </w:rPr>
              <w:t>TUESDAY</w:t>
            </w:r>
          </w:p>
        </w:tc>
        <w:tc>
          <w:tcPr>
            <w:tcW w:w="1440" w:type="dxa"/>
            <w:gridSpan w:val="2"/>
            <w:tcBorders>
              <w:bottom w:val="single" w:sz="4" w:space="0" w:color="000000"/>
            </w:tcBorders>
          </w:tcPr>
          <w:p w14:paraId="38828202" w14:textId="77777777" w:rsidR="00A926F8" w:rsidRPr="00F46725" w:rsidRDefault="00A926F8" w:rsidP="00A1643C">
            <w:pPr>
              <w:tabs>
                <w:tab w:val="left" w:pos="-912"/>
                <w:tab w:val="left" w:pos="-720"/>
                <w:tab w:val="left" w:pos="0"/>
                <w:tab w:val="left" w:pos="420"/>
                <w:tab w:val="left" w:pos="798"/>
                <w:tab w:val="left" w:pos="2160"/>
              </w:tabs>
              <w:spacing w:line="276" w:lineRule="auto"/>
              <w:jc w:val="center"/>
              <w:rPr>
                <w:sz w:val="16"/>
              </w:rPr>
            </w:pPr>
            <w:r w:rsidRPr="00F46725">
              <w:rPr>
                <w:sz w:val="16"/>
              </w:rPr>
              <w:t>WEDNESDAY</w:t>
            </w:r>
          </w:p>
        </w:tc>
        <w:tc>
          <w:tcPr>
            <w:tcW w:w="1260" w:type="dxa"/>
            <w:gridSpan w:val="4"/>
            <w:tcBorders>
              <w:bottom w:val="single" w:sz="4" w:space="0" w:color="000000"/>
            </w:tcBorders>
          </w:tcPr>
          <w:p w14:paraId="01C254CE" w14:textId="77777777" w:rsidR="00A926F8" w:rsidRPr="00F46725" w:rsidRDefault="00A926F8" w:rsidP="00A1643C">
            <w:pPr>
              <w:tabs>
                <w:tab w:val="left" w:pos="-912"/>
                <w:tab w:val="left" w:pos="-720"/>
                <w:tab w:val="left" w:pos="0"/>
                <w:tab w:val="left" w:pos="420"/>
                <w:tab w:val="left" w:pos="798"/>
                <w:tab w:val="left" w:pos="2160"/>
              </w:tabs>
              <w:spacing w:line="276" w:lineRule="auto"/>
              <w:jc w:val="center"/>
              <w:rPr>
                <w:sz w:val="16"/>
              </w:rPr>
            </w:pPr>
            <w:r w:rsidRPr="00F46725">
              <w:rPr>
                <w:sz w:val="16"/>
              </w:rPr>
              <w:t>THURSDAY</w:t>
            </w:r>
          </w:p>
        </w:tc>
        <w:tc>
          <w:tcPr>
            <w:tcW w:w="990" w:type="dxa"/>
            <w:gridSpan w:val="2"/>
            <w:tcBorders>
              <w:bottom w:val="single" w:sz="4" w:space="0" w:color="000000"/>
            </w:tcBorders>
          </w:tcPr>
          <w:p w14:paraId="173C20A8" w14:textId="77777777" w:rsidR="00A926F8" w:rsidRPr="00F46725" w:rsidRDefault="00A926F8" w:rsidP="00A1643C">
            <w:pPr>
              <w:tabs>
                <w:tab w:val="left" w:pos="-912"/>
                <w:tab w:val="left" w:pos="-720"/>
                <w:tab w:val="left" w:pos="0"/>
                <w:tab w:val="left" w:pos="420"/>
                <w:tab w:val="left" w:pos="798"/>
                <w:tab w:val="left" w:pos="2160"/>
              </w:tabs>
              <w:spacing w:line="276" w:lineRule="auto"/>
              <w:jc w:val="center"/>
              <w:rPr>
                <w:sz w:val="16"/>
              </w:rPr>
            </w:pPr>
            <w:r w:rsidRPr="00F46725">
              <w:rPr>
                <w:sz w:val="16"/>
              </w:rPr>
              <w:t>FRIDAY</w:t>
            </w:r>
          </w:p>
        </w:tc>
        <w:tc>
          <w:tcPr>
            <w:tcW w:w="1260" w:type="dxa"/>
            <w:tcBorders>
              <w:bottom w:val="single" w:sz="4" w:space="0" w:color="000000"/>
            </w:tcBorders>
          </w:tcPr>
          <w:p w14:paraId="78BD7AE3" w14:textId="77777777" w:rsidR="00A926F8" w:rsidRPr="00F46725" w:rsidRDefault="00A926F8" w:rsidP="00A1643C">
            <w:pPr>
              <w:tabs>
                <w:tab w:val="left" w:pos="-912"/>
                <w:tab w:val="left" w:pos="-720"/>
                <w:tab w:val="left" w:pos="0"/>
                <w:tab w:val="left" w:pos="420"/>
                <w:tab w:val="left" w:pos="798"/>
                <w:tab w:val="left" w:pos="2160"/>
              </w:tabs>
              <w:spacing w:line="276" w:lineRule="auto"/>
              <w:jc w:val="center"/>
              <w:rPr>
                <w:sz w:val="16"/>
              </w:rPr>
            </w:pPr>
            <w:r w:rsidRPr="00F46725">
              <w:rPr>
                <w:sz w:val="16"/>
              </w:rPr>
              <w:t>SATURDAY</w:t>
            </w:r>
          </w:p>
        </w:tc>
        <w:tc>
          <w:tcPr>
            <w:tcW w:w="1170" w:type="dxa"/>
            <w:tcBorders>
              <w:bottom w:val="single" w:sz="4" w:space="0" w:color="000000"/>
            </w:tcBorders>
          </w:tcPr>
          <w:p w14:paraId="18204D9B" w14:textId="77777777" w:rsidR="00A926F8" w:rsidRPr="00F46725" w:rsidRDefault="00A926F8" w:rsidP="00A1643C">
            <w:pPr>
              <w:tabs>
                <w:tab w:val="left" w:pos="-912"/>
                <w:tab w:val="left" w:pos="-720"/>
                <w:tab w:val="left" w:pos="0"/>
                <w:tab w:val="left" w:pos="420"/>
                <w:tab w:val="left" w:pos="798"/>
                <w:tab w:val="left" w:pos="2160"/>
              </w:tabs>
              <w:spacing w:line="276" w:lineRule="auto"/>
              <w:jc w:val="center"/>
              <w:rPr>
                <w:sz w:val="16"/>
              </w:rPr>
            </w:pPr>
            <w:r w:rsidRPr="00F46725">
              <w:rPr>
                <w:sz w:val="16"/>
              </w:rPr>
              <w:t>SUNDAY</w:t>
            </w:r>
          </w:p>
        </w:tc>
      </w:tr>
      <w:tr w:rsidR="00A926F8" w:rsidRPr="00A1643C" w14:paraId="4A535A55" w14:textId="77777777" w:rsidTr="00567D02">
        <w:trPr>
          <w:cantSplit/>
          <w:trHeight w:val="305"/>
        </w:trPr>
        <w:tc>
          <w:tcPr>
            <w:tcW w:w="1800" w:type="dxa"/>
            <w:vMerge/>
            <w:vAlign w:val="center"/>
          </w:tcPr>
          <w:p w14:paraId="08878B1C"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rPr>
                <w:b/>
              </w:rPr>
            </w:pPr>
          </w:p>
        </w:tc>
        <w:tc>
          <w:tcPr>
            <w:tcW w:w="1080" w:type="dxa"/>
            <w:gridSpan w:val="2"/>
            <w:shd w:val="clear" w:color="auto" w:fill="F2F2F2" w:themeFill="background1" w:themeFillShade="F2"/>
          </w:tcPr>
          <w:p w14:paraId="52F07030"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pPr>
            <w:r w:rsidRPr="00A1643C">
              <w:fldChar w:fldCharType="begin">
                <w:ffData>
                  <w:name w:val="Text16"/>
                  <w:enabled/>
                  <w:calcOnExit w:val="0"/>
                  <w:helpText w:type="text" w:val="Indicate hours open for project for specific day of the week.  If this application is for workshops, indicate which hours and days the programs are scheduled to run."/>
                  <w:statusText w:type="text" w:val="Indicate hours open for project for specific day of the week.  If this application is for workshops, indicate which hours and (press F1)"/>
                  <w:textInput/>
                </w:ffData>
              </w:fldChar>
            </w:r>
            <w:bookmarkStart w:id="0" w:name="Text16"/>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bookmarkEnd w:id="0"/>
          </w:p>
        </w:tc>
        <w:tc>
          <w:tcPr>
            <w:tcW w:w="1080" w:type="dxa"/>
            <w:gridSpan w:val="2"/>
            <w:shd w:val="clear" w:color="auto" w:fill="F2F2F2" w:themeFill="background1" w:themeFillShade="F2"/>
          </w:tcPr>
          <w:p w14:paraId="6D0CB20F"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pPr>
            <w:r w:rsidRPr="00A1643C">
              <w:fldChar w:fldCharType="begin">
                <w:ffData>
                  <w:name w:val="Text16"/>
                  <w:enabled/>
                  <w:calcOnExit w:val="0"/>
                  <w:helpText w:type="text" w:val="Indicate hours open for project for specific day of the week.  If this application is for workshops, indicate which hours and days the programs are scheduled to run."/>
                  <w:statusText w:type="text" w:val="Indicate hours open for project for specific day of the week.  If this application is for workshops, indicate which hours and (press F1)"/>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c>
          <w:tcPr>
            <w:tcW w:w="1350" w:type="dxa"/>
            <w:shd w:val="clear" w:color="auto" w:fill="F2F2F2" w:themeFill="background1" w:themeFillShade="F2"/>
          </w:tcPr>
          <w:p w14:paraId="1B17D460"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pPr>
            <w:r w:rsidRPr="00A1643C">
              <w:fldChar w:fldCharType="begin">
                <w:ffData>
                  <w:name w:val="Text16"/>
                  <w:enabled/>
                  <w:calcOnExit w:val="0"/>
                  <w:helpText w:type="text" w:val="Indicate hours open for project for specific day of the week.  If this application is for workshops, indicate which hours and days the programs are scheduled to run."/>
                  <w:statusText w:type="text" w:val="Indicate hours open for project for specific day of the week.  If this application is for workshops, indicate which hours and (press F1)"/>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c>
          <w:tcPr>
            <w:tcW w:w="1170" w:type="dxa"/>
            <w:gridSpan w:val="3"/>
            <w:shd w:val="clear" w:color="auto" w:fill="F2F2F2" w:themeFill="background1" w:themeFillShade="F2"/>
          </w:tcPr>
          <w:p w14:paraId="7C3B2224"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pPr>
            <w:r w:rsidRPr="00A1643C">
              <w:fldChar w:fldCharType="begin">
                <w:ffData>
                  <w:name w:val="Text16"/>
                  <w:enabled/>
                  <w:calcOnExit w:val="0"/>
                  <w:helpText w:type="text" w:val="Indicate hours open for project for specific day of the week.  If this application is for workshops, indicate which hours and days the programs are scheduled to run."/>
                  <w:statusText w:type="text" w:val="Indicate hours open for project for specific day of the week.  If this application is for workshops, indicate which hours and (press F1)"/>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c>
          <w:tcPr>
            <w:tcW w:w="990" w:type="dxa"/>
            <w:gridSpan w:val="2"/>
            <w:shd w:val="clear" w:color="auto" w:fill="F2F2F2" w:themeFill="background1" w:themeFillShade="F2"/>
          </w:tcPr>
          <w:p w14:paraId="0399B2EC"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pPr>
            <w:r w:rsidRPr="00A1643C">
              <w:fldChar w:fldCharType="begin">
                <w:ffData>
                  <w:name w:val="Text16"/>
                  <w:enabled/>
                  <w:calcOnExit w:val="0"/>
                  <w:helpText w:type="text" w:val="Indicate hours open for project for specific day of the week.  If this application is for workshops, indicate which hours and days the programs are scheduled to run."/>
                  <w:statusText w:type="text" w:val="Indicate hours open for project for specific day of the week.  If this application is for workshops, indicate which hours and (press F1)"/>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c>
          <w:tcPr>
            <w:tcW w:w="1350" w:type="dxa"/>
            <w:gridSpan w:val="2"/>
            <w:shd w:val="clear" w:color="auto" w:fill="F2F2F2" w:themeFill="background1" w:themeFillShade="F2"/>
          </w:tcPr>
          <w:p w14:paraId="3A71B451"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pPr>
            <w:r w:rsidRPr="00A1643C">
              <w:fldChar w:fldCharType="begin">
                <w:ffData>
                  <w:name w:val="Text16"/>
                  <w:enabled/>
                  <w:calcOnExit w:val="0"/>
                  <w:helpText w:type="text" w:val="Indicate hours open for project for specific day of the week.  If this application is for workshops, indicate which hours and days the programs are scheduled to run."/>
                  <w:statusText w:type="text" w:val="Indicate hours open for project for specific day of the week.  If this application is for workshops, indicate which hours and (press F1)"/>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c>
          <w:tcPr>
            <w:tcW w:w="1170" w:type="dxa"/>
            <w:shd w:val="clear" w:color="auto" w:fill="F2F2F2" w:themeFill="background1" w:themeFillShade="F2"/>
          </w:tcPr>
          <w:p w14:paraId="371F6430" w14:textId="77777777" w:rsidR="00A926F8" w:rsidRPr="00A1643C" w:rsidRDefault="00A926F8" w:rsidP="00A1643C">
            <w:pPr>
              <w:tabs>
                <w:tab w:val="left" w:pos="-912"/>
                <w:tab w:val="left" w:pos="-720"/>
                <w:tab w:val="left" w:pos="0"/>
                <w:tab w:val="left" w:pos="420"/>
                <w:tab w:val="left" w:pos="798"/>
                <w:tab w:val="left" w:pos="2160"/>
              </w:tabs>
              <w:spacing w:line="276" w:lineRule="auto"/>
              <w:jc w:val="center"/>
            </w:pPr>
            <w:r w:rsidRPr="00A1643C">
              <w:fldChar w:fldCharType="begin">
                <w:ffData>
                  <w:name w:val="Text16"/>
                  <w:enabled/>
                  <w:calcOnExit w:val="0"/>
                  <w:helpText w:type="text" w:val="Indicate hours open for project for specific day of the week.  If this application is for workshops, indicate which hours and days the programs are scheduled to run."/>
                  <w:statusText w:type="text" w:val="Indicate hours open for project for specific day of the week.  If this application is for workshops, indicate which hours and (press F1)"/>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r>
      <w:tr w:rsidR="00A64FA2" w:rsidRPr="00A1643C" w14:paraId="6E15E2AD" w14:textId="77777777" w:rsidTr="00567D02">
        <w:trPr>
          <w:cantSplit/>
          <w:trHeight w:val="331"/>
        </w:trPr>
        <w:tc>
          <w:tcPr>
            <w:tcW w:w="1800" w:type="dxa"/>
          </w:tcPr>
          <w:p w14:paraId="7ABD40FF" w14:textId="77777777" w:rsidR="00A64FA2" w:rsidRPr="00A1643C" w:rsidRDefault="00A64FA2" w:rsidP="00A1643C">
            <w:pPr>
              <w:tabs>
                <w:tab w:val="left" w:pos="-912"/>
                <w:tab w:val="left" w:pos="-720"/>
                <w:tab w:val="left" w:pos="0"/>
                <w:tab w:val="left" w:pos="420"/>
                <w:tab w:val="left" w:pos="798"/>
                <w:tab w:val="left" w:pos="2160"/>
              </w:tabs>
              <w:spacing w:line="276" w:lineRule="auto"/>
            </w:pPr>
            <w:r w:rsidRPr="00A1643C">
              <w:t xml:space="preserve">Dates not Open: </w:t>
            </w:r>
          </w:p>
        </w:tc>
        <w:tc>
          <w:tcPr>
            <w:tcW w:w="8190" w:type="dxa"/>
            <w:gridSpan w:val="13"/>
            <w:shd w:val="clear" w:color="auto" w:fill="F2F2F2" w:themeFill="background1" w:themeFillShade="F2"/>
          </w:tcPr>
          <w:p w14:paraId="497379D6" w14:textId="77777777" w:rsidR="00A64FA2" w:rsidRPr="00A1643C" w:rsidRDefault="00A64FA2" w:rsidP="00A1643C">
            <w:pPr>
              <w:tabs>
                <w:tab w:val="left" w:pos="-912"/>
                <w:tab w:val="left" w:pos="-720"/>
                <w:tab w:val="left" w:pos="0"/>
                <w:tab w:val="left" w:pos="420"/>
                <w:tab w:val="left" w:pos="798"/>
                <w:tab w:val="left" w:pos="2160"/>
              </w:tabs>
              <w:spacing w:line="276" w:lineRule="auto"/>
            </w:pPr>
            <w:r w:rsidRPr="00A1643C">
              <w:fldChar w:fldCharType="begin">
                <w:ffData>
                  <w:name w:val=""/>
                  <w:enabled/>
                  <w:calcOnExit w:val="0"/>
                  <w:helpText w:type="text" w:val="Indicate if closed on all statutory holidays, or list specific ones."/>
                  <w:statusText w:type="text" w:val="Indicate if closed on all statutory holidays, or list specific ones."/>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r>
      <w:tr w:rsidR="00A926F8" w:rsidRPr="00A1643C" w14:paraId="449DFC79" w14:textId="77777777" w:rsidTr="00567D02">
        <w:trPr>
          <w:cantSplit/>
          <w:trHeight w:val="331"/>
        </w:trPr>
        <w:tc>
          <w:tcPr>
            <w:tcW w:w="1800" w:type="dxa"/>
          </w:tcPr>
          <w:p w14:paraId="58A6022E" w14:textId="77777777" w:rsidR="00A926F8" w:rsidRPr="00A1643C" w:rsidRDefault="00A926F8" w:rsidP="00A1643C">
            <w:pPr>
              <w:tabs>
                <w:tab w:val="left" w:pos="-912"/>
                <w:tab w:val="left" w:pos="-720"/>
                <w:tab w:val="left" w:pos="0"/>
                <w:tab w:val="left" w:pos="420"/>
                <w:tab w:val="left" w:pos="798"/>
                <w:tab w:val="left" w:pos="2160"/>
              </w:tabs>
              <w:spacing w:line="276" w:lineRule="auto"/>
            </w:pPr>
            <w:bookmarkStart w:id="1" w:name="Text25"/>
            <w:r w:rsidRPr="00A1643C">
              <w:t>Statutory Holiday</w:t>
            </w:r>
            <w:r w:rsidR="00620522" w:rsidRPr="00A1643C">
              <w:t>:</w:t>
            </w:r>
          </w:p>
        </w:tc>
        <w:bookmarkEnd w:id="1"/>
        <w:tc>
          <w:tcPr>
            <w:tcW w:w="3510" w:type="dxa"/>
            <w:gridSpan w:val="5"/>
            <w:shd w:val="clear" w:color="auto" w:fill="F2F2F2" w:themeFill="background1" w:themeFillShade="F2"/>
          </w:tcPr>
          <w:p w14:paraId="73AE77F3" w14:textId="77777777" w:rsidR="00A926F8" w:rsidRPr="00A1643C" w:rsidRDefault="00A926F8" w:rsidP="00A1643C">
            <w:pPr>
              <w:tabs>
                <w:tab w:val="left" w:pos="-912"/>
                <w:tab w:val="left" w:pos="-720"/>
                <w:tab w:val="left" w:pos="0"/>
                <w:tab w:val="left" w:pos="420"/>
                <w:tab w:val="left" w:pos="798"/>
                <w:tab w:val="left" w:pos="2160"/>
              </w:tabs>
              <w:spacing w:line="276" w:lineRule="auto"/>
            </w:pPr>
            <w:r w:rsidRPr="00A1643C">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bookmarkStart w:id="2" w:name="Text24"/>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bookmarkEnd w:id="2"/>
          </w:p>
        </w:tc>
        <w:tc>
          <w:tcPr>
            <w:tcW w:w="810" w:type="dxa"/>
            <w:gridSpan w:val="2"/>
          </w:tcPr>
          <w:p w14:paraId="073C8BEF" w14:textId="77777777" w:rsidR="00A926F8" w:rsidRPr="00A1643C" w:rsidRDefault="00A926F8" w:rsidP="00A1643C">
            <w:pPr>
              <w:tabs>
                <w:tab w:val="left" w:pos="-912"/>
                <w:tab w:val="left" w:pos="-720"/>
                <w:tab w:val="left" w:pos="0"/>
                <w:tab w:val="left" w:pos="420"/>
                <w:tab w:val="left" w:pos="798"/>
                <w:tab w:val="left" w:pos="2160"/>
              </w:tabs>
              <w:spacing w:line="276" w:lineRule="auto"/>
            </w:pPr>
            <w:r w:rsidRPr="00A1643C">
              <w:t>Other</w:t>
            </w:r>
          </w:p>
        </w:tc>
        <w:tc>
          <w:tcPr>
            <w:tcW w:w="3870" w:type="dxa"/>
            <w:gridSpan w:val="6"/>
            <w:shd w:val="clear" w:color="auto" w:fill="F2F2F2" w:themeFill="background1" w:themeFillShade="F2"/>
          </w:tcPr>
          <w:p w14:paraId="38D0FD9B" w14:textId="77777777" w:rsidR="00A926F8" w:rsidRPr="00A1643C" w:rsidRDefault="00A926F8" w:rsidP="00A1643C">
            <w:pPr>
              <w:tabs>
                <w:tab w:val="left" w:pos="-912"/>
                <w:tab w:val="left" w:pos="-720"/>
                <w:tab w:val="left" w:pos="0"/>
                <w:tab w:val="left" w:pos="420"/>
                <w:tab w:val="left" w:pos="798"/>
                <w:tab w:val="left" w:pos="2160"/>
              </w:tabs>
              <w:spacing w:line="276" w:lineRule="auto"/>
            </w:pPr>
            <w:r w:rsidRPr="00A1643C">
              <w:fldChar w:fldCharType="begin">
                <w:ffData>
                  <w:name w:val=""/>
                  <w:enabled/>
                  <w:calcOnExit w:val="0"/>
                  <w:helpText w:type="text" w:val="Indicate other dates not open."/>
                  <w:statusText w:type="text" w:val="Indicate other dates not open."/>
                  <w:textInput/>
                </w:ffData>
              </w:fldChar>
            </w:r>
            <w:r w:rsidRPr="00A1643C">
              <w:instrText xml:space="preserve"> FORMTEXT </w:instrText>
            </w:r>
            <w:r w:rsidRPr="00A1643C">
              <w:fldChar w:fldCharType="separate"/>
            </w:r>
            <w:r w:rsidRPr="00A1643C">
              <w:rPr>
                <w:noProof/>
              </w:rPr>
              <w:t> </w:t>
            </w:r>
            <w:r w:rsidRPr="00A1643C">
              <w:rPr>
                <w:noProof/>
              </w:rPr>
              <w:t> </w:t>
            </w:r>
            <w:r w:rsidRPr="00A1643C">
              <w:rPr>
                <w:noProof/>
              </w:rPr>
              <w:t> </w:t>
            </w:r>
            <w:r w:rsidRPr="00A1643C">
              <w:rPr>
                <w:noProof/>
              </w:rPr>
              <w:t> </w:t>
            </w:r>
            <w:r w:rsidRPr="00A1643C">
              <w:rPr>
                <w:noProof/>
              </w:rPr>
              <w:t> </w:t>
            </w:r>
            <w:r w:rsidRPr="00A1643C">
              <w:fldChar w:fldCharType="end"/>
            </w:r>
          </w:p>
        </w:tc>
      </w:tr>
    </w:tbl>
    <w:p w14:paraId="7BEB8DA3" w14:textId="77777777" w:rsidR="00A926F8" w:rsidRPr="00A1643C" w:rsidRDefault="00A926F8" w:rsidP="00A1643C">
      <w:pPr>
        <w:tabs>
          <w:tab w:val="left" w:pos="-912"/>
          <w:tab w:val="left" w:pos="-720"/>
          <w:tab w:val="left" w:pos="0"/>
          <w:tab w:val="left" w:pos="420"/>
          <w:tab w:val="left" w:pos="798"/>
          <w:tab w:val="left" w:pos="2160"/>
        </w:tabs>
        <w:spacing w:line="276" w:lineRule="auto"/>
        <w:jc w:val="both"/>
      </w:pPr>
    </w:p>
    <w:tbl>
      <w:tblPr>
        <w:tblW w:w="999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2" w:type="dxa"/>
          <w:right w:w="112" w:type="dxa"/>
        </w:tblCellMar>
        <w:tblLook w:val="0000" w:firstRow="0" w:lastRow="0" w:firstColumn="0" w:lastColumn="0" w:noHBand="0" w:noVBand="0"/>
      </w:tblPr>
      <w:tblGrid>
        <w:gridCol w:w="8100"/>
        <w:gridCol w:w="1890"/>
      </w:tblGrid>
      <w:tr w:rsidR="00A926F8" w:rsidRPr="00A1643C" w14:paraId="4242B267" w14:textId="77777777" w:rsidTr="003E392E">
        <w:tc>
          <w:tcPr>
            <w:tcW w:w="8100" w:type="dxa"/>
            <w:shd w:val="clear" w:color="auto" w:fill="D9D9D9" w:themeFill="background1" w:themeFillShade="D9"/>
          </w:tcPr>
          <w:p w14:paraId="16A5A4B2" w14:textId="77777777" w:rsidR="00A926F8" w:rsidRPr="00A1643C" w:rsidRDefault="00A926F8" w:rsidP="00A1643C">
            <w:pPr>
              <w:spacing w:line="276" w:lineRule="auto"/>
              <w:rPr>
                <w:color w:val="76923C"/>
              </w:rPr>
            </w:pPr>
            <w:r w:rsidRPr="00A46374">
              <w:rPr>
                <w:b/>
                <w:color w:val="76923C"/>
                <w:sz w:val="22"/>
              </w:rPr>
              <w:t>6. DOCUMENTATION REQUIREMENTS:</w:t>
            </w:r>
            <w:r w:rsidR="005E0385" w:rsidRPr="00A46374">
              <w:rPr>
                <w:b/>
                <w:color w:val="76923C"/>
                <w:sz w:val="22"/>
              </w:rPr>
              <w:t xml:space="preserve"> </w:t>
            </w:r>
            <w:r w:rsidR="00552AF7">
              <w:rPr>
                <w:b/>
                <w:color w:val="76923C"/>
              </w:rPr>
              <w:br/>
            </w:r>
            <w:r w:rsidR="005E0385" w:rsidRPr="00A1643C">
              <w:rPr>
                <w:b/>
                <w:color w:val="76923C"/>
                <w:u w:val="single"/>
              </w:rPr>
              <w:t>Do not provide other attachments unless requested to do so.</w:t>
            </w:r>
          </w:p>
        </w:tc>
        <w:tc>
          <w:tcPr>
            <w:tcW w:w="1890" w:type="dxa"/>
            <w:tcBorders>
              <w:bottom w:val="single" w:sz="4" w:space="0" w:color="000000"/>
            </w:tcBorders>
            <w:shd w:val="clear" w:color="auto" w:fill="D9D9D9" w:themeFill="background1" w:themeFillShade="D9"/>
          </w:tcPr>
          <w:p w14:paraId="6BAC0B84" w14:textId="77777777" w:rsidR="00A926F8" w:rsidRPr="00A1643C" w:rsidRDefault="00A926F8" w:rsidP="00A1643C">
            <w:pPr>
              <w:spacing w:line="276" w:lineRule="auto"/>
              <w:jc w:val="center"/>
              <w:rPr>
                <w:color w:val="76923C"/>
              </w:rPr>
            </w:pPr>
            <w:r w:rsidRPr="00A1643C">
              <w:rPr>
                <w:b/>
                <w:color w:val="76923C"/>
              </w:rPr>
              <w:t xml:space="preserve">ATTACHED </w:t>
            </w:r>
          </w:p>
        </w:tc>
      </w:tr>
      <w:tr w:rsidR="00A926F8" w:rsidRPr="00A1643C" w14:paraId="1E046B00" w14:textId="77777777" w:rsidTr="003E392E">
        <w:tc>
          <w:tcPr>
            <w:tcW w:w="8100" w:type="dxa"/>
          </w:tcPr>
          <w:p w14:paraId="13C2DF2E" w14:textId="77777777" w:rsidR="00A926F8" w:rsidRPr="00A1643C" w:rsidRDefault="00A926F8" w:rsidP="00A1643C">
            <w:pPr>
              <w:tabs>
                <w:tab w:val="left" w:pos="-1080"/>
                <w:tab w:val="left" w:pos="-720"/>
                <w:tab w:val="left" w:pos="-22"/>
                <w:tab w:val="left" w:pos="6480"/>
                <w:tab w:val="left" w:pos="6930"/>
                <w:tab w:val="left" w:pos="7920"/>
                <w:tab w:val="left" w:pos="8640"/>
                <w:tab w:val="left" w:pos="9360"/>
              </w:tabs>
              <w:spacing w:line="276" w:lineRule="auto"/>
              <w:ind w:hanging="428"/>
            </w:pPr>
            <w:r w:rsidRPr="00A1643C">
              <w:tab/>
              <w:t>List of current agency Board of Directors by name and Board position (Board information is requested to ensure sufficient governance and make members accessible to administration, if required.)</w:t>
            </w:r>
            <w:r w:rsidR="006326A8" w:rsidRPr="00A1643C">
              <w:t xml:space="preserve">  Do not include personal contact information (home addresses, emails, or phone numbers</w:t>
            </w:r>
            <w:r w:rsidR="00254C9D" w:rsidRPr="00A1643C">
              <w:t>)</w:t>
            </w:r>
            <w:r w:rsidR="006326A8" w:rsidRPr="00A1643C">
              <w:t>.</w:t>
            </w:r>
          </w:p>
        </w:tc>
        <w:sdt>
          <w:sdtPr>
            <w:rPr>
              <w:sz w:val="22"/>
            </w:rPr>
            <w:id w:val="-2088681920"/>
            <w14:checkbox>
              <w14:checked w14:val="0"/>
              <w14:checkedState w14:val="2612" w14:font="MS Gothic"/>
              <w14:uncheckedState w14:val="2610" w14:font="MS Gothic"/>
            </w14:checkbox>
          </w:sdtPr>
          <w:sdtEndPr/>
          <w:sdtContent>
            <w:tc>
              <w:tcPr>
                <w:tcW w:w="1890" w:type="dxa"/>
                <w:shd w:val="clear" w:color="auto" w:fill="F2F2F2" w:themeFill="background1" w:themeFillShade="F2"/>
              </w:tcPr>
              <w:p w14:paraId="35F89F4F" w14:textId="77777777" w:rsidR="00A926F8" w:rsidRPr="00A1643C" w:rsidRDefault="00552AF7" w:rsidP="00A1643C">
                <w:pPr>
                  <w:tabs>
                    <w:tab w:val="left" w:pos="-1080"/>
                    <w:tab w:val="left" w:pos="-720"/>
                    <w:tab w:val="left" w:pos="0"/>
                    <w:tab w:val="left" w:pos="420"/>
                    <w:tab w:val="left" w:pos="6480"/>
                    <w:tab w:val="left" w:pos="6930"/>
                    <w:tab w:val="left" w:pos="7920"/>
                    <w:tab w:val="left" w:pos="8640"/>
                    <w:tab w:val="left" w:pos="9360"/>
                  </w:tabs>
                  <w:spacing w:line="276" w:lineRule="auto"/>
                  <w:rPr>
                    <w:sz w:val="22"/>
                  </w:rPr>
                </w:pPr>
                <w:r>
                  <w:rPr>
                    <w:rFonts w:ascii="MS Gothic" w:eastAsia="MS Gothic" w:hAnsi="MS Gothic" w:hint="eastAsia"/>
                    <w:sz w:val="22"/>
                  </w:rPr>
                  <w:t>☐</w:t>
                </w:r>
              </w:p>
            </w:tc>
          </w:sdtContent>
        </w:sdt>
      </w:tr>
      <w:tr w:rsidR="00A926F8" w:rsidRPr="00A1643C" w14:paraId="2149962F" w14:textId="77777777" w:rsidTr="003E392E">
        <w:tc>
          <w:tcPr>
            <w:tcW w:w="8100" w:type="dxa"/>
          </w:tcPr>
          <w:p w14:paraId="2A89958D" w14:textId="77777777" w:rsidR="00A926F8" w:rsidRPr="00A1643C" w:rsidRDefault="00A926F8" w:rsidP="00A1643C">
            <w:pPr>
              <w:tabs>
                <w:tab w:val="left" w:pos="-1080"/>
                <w:tab w:val="left" w:pos="-720"/>
                <w:tab w:val="left" w:pos="0"/>
                <w:tab w:val="left" w:pos="6480"/>
                <w:tab w:val="left" w:pos="6930"/>
                <w:tab w:val="left" w:pos="7920"/>
                <w:tab w:val="left" w:pos="8640"/>
                <w:tab w:val="left" w:pos="9360"/>
              </w:tabs>
              <w:spacing w:line="276" w:lineRule="auto"/>
              <w:ind w:left="-22" w:hanging="428"/>
            </w:pPr>
            <w:r w:rsidRPr="00A1643C">
              <w:tab/>
              <w:t>Fee Policy and Schedule (if applicable)</w:t>
            </w:r>
          </w:p>
        </w:tc>
        <w:sdt>
          <w:sdtPr>
            <w:rPr>
              <w:sz w:val="22"/>
            </w:rPr>
            <w:id w:val="-2109494441"/>
            <w14:checkbox>
              <w14:checked w14:val="0"/>
              <w14:checkedState w14:val="2612" w14:font="MS Gothic"/>
              <w14:uncheckedState w14:val="2610" w14:font="MS Gothic"/>
            </w14:checkbox>
          </w:sdtPr>
          <w:sdtEndPr/>
          <w:sdtContent>
            <w:tc>
              <w:tcPr>
                <w:tcW w:w="1890" w:type="dxa"/>
                <w:shd w:val="clear" w:color="auto" w:fill="F2F2F2" w:themeFill="background1" w:themeFillShade="F2"/>
              </w:tcPr>
              <w:p w14:paraId="7B3AFEB0" w14:textId="77777777" w:rsidR="00A926F8" w:rsidRPr="00A1643C" w:rsidRDefault="00620522" w:rsidP="00A1643C">
                <w:pPr>
                  <w:tabs>
                    <w:tab w:val="left" w:pos="-1080"/>
                    <w:tab w:val="left" w:pos="-720"/>
                    <w:tab w:val="left" w:pos="0"/>
                    <w:tab w:val="left" w:pos="420"/>
                    <w:tab w:val="left" w:pos="6480"/>
                    <w:tab w:val="left" w:pos="6930"/>
                    <w:tab w:val="left" w:pos="7920"/>
                    <w:tab w:val="left" w:pos="8640"/>
                    <w:tab w:val="left" w:pos="9360"/>
                  </w:tabs>
                  <w:spacing w:line="276" w:lineRule="auto"/>
                  <w:rPr>
                    <w:sz w:val="22"/>
                  </w:rPr>
                </w:pPr>
                <w:r w:rsidRPr="00A1643C">
                  <w:rPr>
                    <w:rFonts w:ascii="MS Mincho" w:eastAsia="MS Mincho" w:hAnsi="MS Mincho" w:cs="MS Mincho" w:hint="eastAsia"/>
                    <w:sz w:val="22"/>
                  </w:rPr>
                  <w:t>☐</w:t>
                </w:r>
              </w:p>
            </w:tc>
          </w:sdtContent>
        </w:sdt>
      </w:tr>
      <w:tr w:rsidR="00A926F8" w:rsidRPr="00A1643C" w14:paraId="4423B2E5" w14:textId="77777777" w:rsidTr="003E392E">
        <w:trPr>
          <w:cantSplit/>
        </w:trPr>
        <w:tc>
          <w:tcPr>
            <w:tcW w:w="8100" w:type="dxa"/>
          </w:tcPr>
          <w:p w14:paraId="1F134073" w14:textId="77777777" w:rsidR="00A926F8" w:rsidRPr="00A1643C" w:rsidRDefault="00A926F8" w:rsidP="00A1643C">
            <w:pPr>
              <w:tabs>
                <w:tab w:val="left" w:pos="-1080"/>
                <w:tab w:val="left" w:pos="-720"/>
                <w:tab w:val="left" w:pos="-22"/>
                <w:tab w:val="left" w:pos="6480"/>
                <w:tab w:val="left" w:pos="6930"/>
                <w:tab w:val="left" w:pos="7920"/>
                <w:tab w:val="left" w:pos="8640"/>
                <w:tab w:val="left" w:pos="9360"/>
              </w:tabs>
              <w:spacing w:line="276" w:lineRule="auto"/>
              <w:ind w:left="-22" w:hanging="428"/>
            </w:pPr>
            <w:r w:rsidRPr="00A1643C">
              <w:tab/>
              <w:t>Organizational Chart of Agency</w:t>
            </w:r>
          </w:p>
        </w:tc>
        <w:sdt>
          <w:sdtPr>
            <w:rPr>
              <w:sz w:val="22"/>
            </w:rPr>
            <w:id w:val="1876888705"/>
            <w14:checkbox>
              <w14:checked w14:val="0"/>
              <w14:checkedState w14:val="2612" w14:font="MS Gothic"/>
              <w14:uncheckedState w14:val="2610" w14:font="MS Gothic"/>
            </w14:checkbox>
          </w:sdtPr>
          <w:sdtEndPr/>
          <w:sdtContent>
            <w:tc>
              <w:tcPr>
                <w:tcW w:w="1890" w:type="dxa"/>
                <w:shd w:val="clear" w:color="auto" w:fill="F2F2F2" w:themeFill="background1" w:themeFillShade="F2"/>
              </w:tcPr>
              <w:p w14:paraId="409C382B" w14:textId="77777777" w:rsidR="00A926F8" w:rsidRPr="00A1643C" w:rsidRDefault="00620522" w:rsidP="00A1643C">
                <w:pPr>
                  <w:tabs>
                    <w:tab w:val="left" w:pos="-1080"/>
                    <w:tab w:val="left" w:pos="-720"/>
                    <w:tab w:val="left" w:pos="0"/>
                    <w:tab w:val="left" w:pos="420"/>
                    <w:tab w:val="left" w:pos="6480"/>
                    <w:tab w:val="left" w:pos="6930"/>
                    <w:tab w:val="left" w:pos="7920"/>
                    <w:tab w:val="left" w:pos="8640"/>
                    <w:tab w:val="left" w:pos="9360"/>
                  </w:tabs>
                  <w:spacing w:line="276" w:lineRule="auto"/>
                  <w:rPr>
                    <w:sz w:val="22"/>
                  </w:rPr>
                </w:pPr>
                <w:r w:rsidRPr="00A1643C">
                  <w:rPr>
                    <w:rFonts w:ascii="MS Mincho" w:eastAsia="MS Mincho" w:hAnsi="MS Mincho" w:cs="MS Mincho" w:hint="eastAsia"/>
                    <w:sz w:val="22"/>
                  </w:rPr>
                  <w:t>☐</w:t>
                </w:r>
              </w:p>
            </w:tc>
          </w:sdtContent>
        </w:sdt>
      </w:tr>
      <w:tr w:rsidR="00A926F8" w:rsidRPr="00A1643C" w14:paraId="275E8A0C" w14:textId="77777777" w:rsidTr="003E392E">
        <w:trPr>
          <w:cantSplit/>
        </w:trPr>
        <w:tc>
          <w:tcPr>
            <w:tcW w:w="8100" w:type="dxa"/>
          </w:tcPr>
          <w:p w14:paraId="2892DCE6" w14:textId="77777777" w:rsidR="00A926F8" w:rsidRPr="00A1643C" w:rsidRDefault="00A926F8" w:rsidP="00A1643C">
            <w:pPr>
              <w:tabs>
                <w:tab w:val="left" w:pos="-1080"/>
                <w:tab w:val="left" w:pos="-720"/>
                <w:tab w:val="left" w:pos="-22"/>
                <w:tab w:val="left" w:pos="6480"/>
                <w:tab w:val="left" w:pos="6930"/>
                <w:tab w:val="left" w:pos="7920"/>
                <w:tab w:val="left" w:pos="8640"/>
                <w:tab w:val="left" w:pos="9360"/>
              </w:tabs>
              <w:spacing w:line="276" w:lineRule="auto"/>
              <w:ind w:hanging="428"/>
            </w:pPr>
            <w:r w:rsidRPr="00A1643C">
              <w:tab/>
              <w:t>Certificate of Incorp</w:t>
            </w:r>
            <w:r w:rsidR="00C8305E" w:rsidRPr="00A1643C">
              <w:t>oration under the Societies Act</w:t>
            </w:r>
            <w:r w:rsidR="004C20EA" w:rsidRPr="00A1643C">
              <w:t xml:space="preserve"> if new applicant</w:t>
            </w:r>
            <w:r w:rsidRPr="00A1643C">
              <w:t xml:space="preserve">.  (Not applicable to other </w:t>
            </w:r>
            <w:r w:rsidR="00BD2182">
              <w:t>municipal governments and associated departments</w:t>
            </w:r>
            <w:r w:rsidRPr="00A1643C">
              <w:t>)</w:t>
            </w:r>
          </w:p>
        </w:tc>
        <w:tc>
          <w:tcPr>
            <w:tcW w:w="1890" w:type="dxa"/>
            <w:shd w:val="clear" w:color="auto" w:fill="F2F2F2" w:themeFill="background1" w:themeFillShade="F2"/>
          </w:tcPr>
          <w:p w14:paraId="25313800" w14:textId="77777777" w:rsidR="00620522" w:rsidRPr="00A1643C" w:rsidRDefault="00AF4C17" w:rsidP="00A1643C">
            <w:pPr>
              <w:tabs>
                <w:tab w:val="left" w:pos="-1080"/>
                <w:tab w:val="left" w:pos="-720"/>
                <w:tab w:val="left" w:pos="0"/>
                <w:tab w:val="left" w:pos="420"/>
                <w:tab w:val="left" w:pos="6480"/>
                <w:tab w:val="left" w:pos="6930"/>
                <w:tab w:val="left" w:pos="7920"/>
                <w:tab w:val="left" w:pos="8640"/>
                <w:tab w:val="left" w:pos="9360"/>
              </w:tabs>
              <w:spacing w:line="276" w:lineRule="auto"/>
              <w:rPr>
                <w:sz w:val="22"/>
              </w:rPr>
            </w:pPr>
            <w:sdt>
              <w:sdtPr>
                <w:rPr>
                  <w:sz w:val="22"/>
                </w:rPr>
                <w:id w:val="-1984693715"/>
                <w14:checkbox>
                  <w14:checked w14:val="0"/>
                  <w14:checkedState w14:val="2612" w14:font="MS Gothic"/>
                  <w14:uncheckedState w14:val="2610" w14:font="MS Gothic"/>
                </w14:checkbox>
              </w:sdtPr>
              <w:sdtEndPr/>
              <w:sdtContent>
                <w:r w:rsidR="00620522" w:rsidRPr="00A1643C">
                  <w:rPr>
                    <w:rFonts w:ascii="MS Mincho" w:eastAsia="MS Mincho" w:hAnsi="MS Mincho" w:cs="MS Mincho" w:hint="eastAsia"/>
                    <w:sz w:val="22"/>
                  </w:rPr>
                  <w:t>☐</w:t>
                </w:r>
              </w:sdtContent>
            </w:sdt>
            <w:r w:rsidR="00A1643C" w:rsidRPr="00A974F1">
              <w:rPr>
                <w:sz w:val="22"/>
              </w:rPr>
              <w:t xml:space="preserve"> </w:t>
            </w:r>
            <w:r w:rsidR="00A926F8" w:rsidRPr="00A974F1">
              <w:t>Included</w:t>
            </w:r>
          </w:p>
          <w:p w14:paraId="6C3E26AC" w14:textId="77777777" w:rsidR="00A926F8" w:rsidRPr="00A1643C" w:rsidRDefault="00AF4C17" w:rsidP="00A1643C">
            <w:pPr>
              <w:tabs>
                <w:tab w:val="left" w:pos="-1080"/>
                <w:tab w:val="left" w:pos="-720"/>
                <w:tab w:val="left" w:pos="0"/>
                <w:tab w:val="left" w:pos="420"/>
                <w:tab w:val="left" w:pos="6480"/>
                <w:tab w:val="left" w:pos="6930"/>
                <w:tab w:val="left" w:pos="7920"/>
                <w:tab w:val="left" w:pos="8640"/>
                <w:tab w:val="left" w:pos="9360"/>
              </w:tabs>
              <w:spacing w:line="276" w:lineRule="auto"/>
              <w:rPr>
                <w:sz w:val="22"/>
              </w:rPr>
            </w:pPr>
            <w:sdt>
              <w:sdtPr>
                <w:rPr>
                  <w:sz w:val="22"/>
                </w:rPr>
                <w:id w:val="2135297419"/>
                <w14:checkbox>
                  <w14:checked w14:val="0"/>
                  <w14:checkedState w14:val="2612" w14:font="MS Gothic"/>
                  <w14:uncheckedState w14:val="2610" w14:font="MS Gothic"/>
                </w14:checkbox>
              </w:sdtPr>
              <w:sdtEndPr/>
              <w:sdtContent>
                <w:r w:rsidR="00620522" w:rsidRPr="00A1643C">
                  <w:rPr>
                    <w:rFonts w:ascii="MS Mincho" w:eastAsia="MS Mincho" w:hAnsi="MS Mincho" w:cs="MS Mincho" w:hint="eastAsia"/>
                    <w:sz w:val="22"/>
                  </w:rPr>
                  <w:t>☐</w:t>
                </w:r>
              </w:sdtContent>
            </w:sdt>
            <w:r w:rsidR="00620522" w:rsidRPr="00A1643C">
              <w:rPr>
                <w:sz w:val="22"/>
              </w:rPr>
              <w:t xml:space="preserve"> </w:t>
            </w:r>
            <w:r w:rsidR="00A926F8" w:rsidRPr="00A1643C">
              <w:t>Not Applicable</w:t>
            </w:r>
          </w:p>
        </w:tc>
      </w:tr>
      <w:tr w:rsidR="00A926F8" w:rsidRPr="00A1643C" w14:paraId="66319022" w14:textId="77777777" w:rsidTr="003E392E">
        <w:trPr>
          <w:cantSplit/>
        </w:trPr>
        <w:tc>
          <w:tcPr>
            <w:tcW w:w="8100" w:type="dxa"/>
          </w:tcPr>
          <w:p w14:paraId="70E2C80C" w14:textId="77777777" w:rsidR="00A926F8" w:rsidRPr="00A1643C" w:rsidRDefault="00A926F8" w:rsidP="00A1643C">
            <w:pPr>
              <w:tabs>
                <w:tab w:val="left" w:pos="-1080"/>
                <w:tab w:val="left" w:pos="-720"/>
                <w:tab w:val="left" w:pos="0"/>
                <w:tab w:val="left" w:pos="6480"/>
                <w:tab w:val="left" w:pos="6930"/>
                <w:tab w:val="left" w:pos="7920"/>
                <w:tab w:val="left" w:pos="8640"/>
                <w:tab w:val="left" w:pos="9360"/>
              </w:tabs>
              <w:spacing w:line="276" w:lineRule="auto"/>
              <w:ind w:hanging="428"/>
            </w:pPr>
            <w:r w:rsidRPr="00A1643C">
              <w:tab/>
              <w:t xml:space="preserve">Constitution and Bylaws </w:t>
            </w:r>
            <w:bookmarkStart w:id="3" w:name="OLE_LINK2"/>
            <w:bookmarkStart w:id="4" w:name="OLE_LINK3"/>
            <w:r w:rsidRPr="00A1643C">
              <w:t>(first time applicants only unless changes were made by previously funded groups)</w:t>
            </w:r>
            <w:bookmarkEnd w:id="3"/>
            <w:bookmarkEnd w:id="4"/>
          </w:p>
        </w:tc>
        <w:sdt>
          <w:sdtPr>
            <w:rPr>
              <w:sz w:val="22"/>
            </w:rPr>
            <w:id w:val="-1524544207"/>
            <w14:checkbox>
              <w14:checked w14:val="0"/>
              <w14:checkedState w14:val="2612" w14:font="MS Gothic"/>
              <w14:uncheckedState w14:val="2610" w14:font="MS Gothic"/>
            </w14:checkbox>
          </w:sdtPr>
          <w:sdtEndPr/>
          <w:sdtContent>
            <w:tc>
              <w:tcPr>
                <w:tcW w:w="1890" w:type="dxa"/>
                <w:shd w:val="clear" w:color="auto" w:fill="F2F2F2" w:themeFill="background1" w:themeFillShade="F2"/>
              </w:tcPr>
              <w:p w14:paraId="47215E75" w14:textId="77777777" w:rsidR="00A926F8" w:rsidRPr="00A1643C" w:rsidRDefault="00A1643C" w:rsidP="00A1643C">
                <w:pPr>
                  <w:tabs>
                    <w:tab w:val="left" w:pos="-1080"/>
                    <w:tab w:val="left" w:pos="-720"/>
                    <w:tab w:val="left" w:pos="0"/>
                    <w:tab w:val="left" w:pos="420"/>
                    <w:tab w:val="left" w:pos="6480"/>
                    <w:tab w:val="left" w:pos="6930"/>
                    <w:tab w:val="left" w:pos="7920"/>
                    <w:tab w:val="left" w:pos="8640"/>
                    <w:tab w:val="left" w:pos="9360"/>
                  </w:tabs>
                  <w:spacing w:line="276" w:lineRule="auto"/>
                  <w:rPr>
                    <w:sz w:val="22"/>
                  </w:rPr>
                </w:pPr>
                <w:r>
                  <w:rPr>
                    <w:rFonts w:ascii="MS Gothic" w:eastAsia="MS Gothic" w:hAnsi="MS Gothic" w:hint="eastAsia"/>
                    <w:sz w:val="22"/>
                  </w:rPr>
                  <w:t>☐</w:t>
                </w:r>
              </w:p>
            </w:tc>
          </w:sdtContent>
        </w:sdt>
      </w:tr>
      <w:tr w:rsidR="00A926F8" w:rsidRPr="00A1643C" w14:paraId="5F323A68" w14:textId="77777777" w:rsidTr="003E392E">
        <w:trPr>
          <w:cantSplit/>
        </w:trPr>
        <w:tc>
          <w:tcPr>
            <w:tcW w:w="8100" w:type="dxa"/>
          </w:tcPr>
          <w:p w14:paraId="16735C32" w14:textId="77777777" w:rsidR="00A926F8" w:rsidRPr="00A1643C" w:rsidRDefault="00A926F8" w:rsidP="00A1643C">
            <w:pPr>
              <w:tabs>
                <w:tab w:val="left" w:pos="-1080"/>
                <w:tab w:val="left" w:pos="-720"/>
                <w:tab w:val="left" w:pos="-22"/>
                <w:tab w:val="left" w:pos="6480"/>
                <w:tab w:val="left" w:pos="6930"/>
                <w:tab w:val="left" w:pos="7920"/>
                <w:tab w:val="left" w:pos="8640"/>
                <w:tab w:val="left" w:pos="9360"/>
              </w:tabs>
              <w:spacing w:line="276" w:lineRule="auto"/>
              <w:ind w:hanging="428"/>
            </w:pPr>
            <w:r w:rsidRPr="00A1643C">
              <w:tab/>
              <w:t xml:space="preserve">Job </w:t>
            </w:r>
            <w:r w:rsidR="00871A99" w:rsidRPr="00A1643C">
              <w:t>d</w:t>
            </w:r>
            <w:r w:rsidRPr="00A1643C">
              <w:t xml:space="preserve">escription(s) for </w:t>
            </w:r>
            <w:r w:rsidR="00995415" w:rsidRPr="00A1643C">
              <w:t>County</w:t>
            </w:r>
            <w:r w:rsidR="00DA4117" w:rsidRPr="00A1643C">
              <w:t xml:space="preserve"> </w:t>
            </w:r>
            <w:r w:rsidRPr="00A1643C">
              <w:t xml:space="preserve">FCSS </w:t>
            </w:r>
            <w:r w:rsidR="00DA4117" w:rsidRPr="00A1643C">
              <w:t xml:space="preserve">funded </w:t>
            </w:r>
            <w:r w:rsidR="00871A99" w:rsidRPr="00A1643C">
              <w:t>p</w:t>
            </w:r>
            <w:r w:rsidRPr="00A1643C">
              <w:t>ositions requested</w:t>
            </w:r>
            <w:r w:rsidR="00DA4117" w:rsidRPr="00A1643C">
              <w:t xml:space="preserve"> (first time applicants only unless changes were made by previously funded groups)</w:t>
            </w:r>
          </w:p>
        </w:tc>
        <w:sdt>
          <w:sdtPr>
            <w:rPr>
              <w:sz w:val="22"/>
            </w:rPr>
            <w:id w:val="-1694914459"/>
            <w14:checkbox>
              <w14:checked w14:val="0"/>
              <w14:checkedState w14:val="2612" w14:font="MS Gothic"/>
              <w14:uncheckedState w14:val="2610" w14:font="MS Gothic"/>
            </w14:checkbox>
          </w:sdtPr>
          <w:sdtEndPr/>
          <w:sdtContent>
            <w:tc>
              <w:tcPr>
                <w:tcW w:w="1890" w:type="dxa"/>
                <w:shd w:val="clear" w:color="auto" w:fill="F2F2F2" w:themeFill="background1" w:themeFillShade="F2"/>
              </w:tcPr>
              <w:p w14:paraId="62A49698" w14:textId="77777777" w:rsidR="00A926F8" w:rsidRPr="00A1643C" w:rsidRDefault="00A1643C" w:rsidP="00A1643C">
                <w:pPr>
                  <w:tabs>
                    <w:tab w:val="left" w:pos="-1080"/>
                    <w:tab w:val="left" w:pos="-720"/>
                    <w:tab w:val="left" w:pos="0"/>
                    <w:tab w:val="left" w:pos="420"/>
                    <w:tab w:val="left" w:pos="6480"/>
                    <w:tab w:val="left" w:pos="6930"/>
                    <w:tab w:val="left" w:pos="7920"/>
                    <w:tab w:val="left" w:pos="8640"/>
                    <w:tab w:val="left" w:pos="9360"/>
                  </w:tabs>
                  <w:spacing w:line="276" w:lineRule="auto"/>
                  <w:rPr>
                    <w:sz w:val="22"/>
                  </w:rPr>
                </w:pPr>
                <w:r w:rsidRPr="00A1643C">
                  <w:rPr>
                    <w:rFonts w:ascii="MS Mincho" w:eastAsia="MS Mincho" w:hAnsi="MS Mincho" w:cs="MS Mincho" w:hint="eastAsia"/>
                    <w:sz w:val="22"/>
                  </w:rPr>
                  <w:t>☐</w:t>
                </w:r>
              </w:p>
            </w:tc>
          </w:sdtContent>
        </w:sdt>
      </w:tr>
      <w:tr w:rsidR="00A926F8" w:rsidRPr="00A1643C" w14:paraId="5B96E8E7" w14:textId="77777777" w:rsidTr="003E392E">
        <w:trPr>
          <w:cantSplit/>
        </w:trPr>
        <w:tc>
          <w:tcPr>
            <w:tcW w:w="8100" w:type="dxa"/>
          </w:tcPr>
          <w:p w14:paraId="24F784EB" w14:textId="77777777" w:rsidR="00A926F8" w:rsidRPr="00A1643C" w:rsidRDefault="00A926F8" w:rsidP="00A1643C">
            <w:pPr>
              <w:tabs>
                <w:tab w:val="left" w:pos="-1080"/>
                <w:tab w:val="left" w:pos="-720"/>
                <w:tab w:val="left" w:pos="0"/>
                <w:tab w:val="left" w:pos="6480"/>
                <w:tab w:val="left" w:pos="6930"/>
                <w:tab w:val="left" w:pos="7920"/>
                <w:tab w:val="left" w:pos="8640"/>
                <w:tab w:val="left" w:pos="9360"/>
              </w:tabs>
              <w:spacing w:line="276" w:lineRule="auto"/>
              <w:ind w:hanging="428"/>
            </w:pPr>
            <w:r w:rsidRPr="00A1643C">
              <w:tab/>
              <w:t xml:space="preserve">Most recent </w:t>
            </w:r>
            <w:r w:rsidR="005D6978" w:rsidRPr="00A1643C">
              <w:t>Audited</w:t>
            </w:r>
            <w:r w:rsidRPr="00A1643C">
              <w:t xml:space="preserve"> </w:t>
            </w:r>
            <w:r w:rsidR="005D6978" w:rsidRPr="00A1643C">
              <w:t>Financial</w:t>
            </w:r>
            <w:r w:rsidR="005E0385" w:rsidRPr="00A1643C">
              <w:t xml:space="preserve"> Statement </w:t>
            </w:r>
            <w:r w:rsidRPr="00A1643C">
              <w:t xml:space="preserve"> </w:t>
            </w:r>
          </w:p>
        </w:tc>
        <w:sdt>
          <w:sdtPr>
            <w:rPr>
              <w:sz w:val="22"/>
            </w:rPr>
            <w:id w:val="-1763913074"/>
            <w14:checkbox>
              <w14:checked w14:val="0"/>
              <w14:checkedState w14:val="2612" w14:font="MS Gothic"/>
              <w14:uncheckedState w14:val="2610" w14:font="MS Gothic"/>
            </w14:checkbox>
          </w:sdtPr>
          <w:sdtEndPr/>
          <w:sdtContent>
            <w:tc>
              <w:tcPr>
                <w:tcW w:w="1890" w:type="dxa"/>
                <w:shd w:val="clear" w:color="auto" w:fill="F2F2F2" w:themeFill="background1" w:themeFillShade="F2"/>
              </w:tcPr>
              <w:p w14:paraId="46B2FCBE" w14:textId="77777777" w:rsidR="00A926F8" w:rsidRPr="00A1643C" w:rsidRDefault="00A1643C" w:rsidP="00A1643C">
                <w:pPr>
                  <w:tabs>
                    <w:tab w:val="left" w:pos="-1080"/>
                    <w:tab w:val="left" w:pos="-720"/>
                    <w:tab w:val="left" w:pos="0"/>
                    <w:tab w:val="left" w:pos="420"/>
                    <w:tab w:val="left" w:pos="6480"/>
                    <w:tab w:val="left" w:pos="6930"/>
                    <w:tab w:val="left" w:pos="7920"/>
                    <w:tab w:val="left" w:pos="8640"/>
                    <w:tab w:val="left" w:pos="9360"/>
                  </w:tabs>
                  <w:spacing w:line="276" w:lineRule="auto"/>
                  <w:rPr>
                    <w:sz w:val="22"/>
                  </w:rPr>
                </w:pPr>
                <w:r w:rsidRPr="00A1643C">
                  <w:rPr>
                    <w:rFonts w:ascii="MS Mincho" w:eastAsia="MS Mincho" w:hAnsi="MS Mincho" w:cs="MS Mincho" w:hint="eastAsia"/>
                    <w:sz w:val="22"/>
                  </w:rPr>
                  <w:t>☐</w:t>
                </w:r>
              </w:p>
            </w:tc>
          </w:sdtContent>
        </w:sdt>
      </w:tr>
    </w:tbl>
    <w:p w14:paraId="4771C4A1" w14:textId="77777777" w:rsidR="00FE47C0" w:rsidRDefault="00FE47C0" w:rsidP="00A974F1">
      <w:pPr>
        <w:widowControl w:val="0"/>
        <w:tabs>
          <w:tab w:val="left" w:pos="-1080"/>
          <w:tab w:val="left" w:pos="-720"/>
          <w:tab w:val="left" w:pos="0"/>
          <w:tab w:val="left" w:pos="420"/>
          <w:tab w:val="left" w:pos="6480"/>
          <w:tab w:val="left" w:pos="6930"/>
          <w:tab w:val="left" w:pos="7920"/>
          <w:tab w:val="left" w:pos="8640"/>
          <w:tab w:val="left" w:pos="9360"/>
        </w:tabs>
        <w:spacing w:before="120" w:after="120" w:line="276" w:lineRule="auto"/>
        <w:jc w:val="both"/>
        <w:rPr>
          <w:b/>
          <w:i/>
          <w:snapToGrid w:val="0"/>
        </w:rPr>
      </w:pPr>
    </w:p>
    <w:p w14:paraId="72911EBD" w14:textId="29C64197" w:rsidR="00870B88" w:rsidRDefault="007F0F2E" w:rsidP="00A974F1">
      <w:pPr>
        <w:widowControl w:val="0"/>
        <w:tabs>
          <w:tab w:val="left" w:pos="-1080"/>
          <w:tab w:val="left" w:pos="-720"/>
          <w:tab w:val="left" w:pos="0"/>
          <w:tab w:val="left" w:pos="420"/>
          <w:tab w:val="left" w:pos="6480"/>
          <w:tab w:val="left" w:pos="6930"/>
          <w:tab w:val="left" w:pos="7920"/>
          <w:tab w:val="left" w:pos="8640"/>
          <w:tab w:val="left" w:pos="9360"/>
        </w:tabs>
        <w:spacing w:before="120" w:after="120" w:line="276" w:lineRule="auto"/>
        <w:jc w:val="both"/>
        <w:rPr>
          <w:b/>
          <w:i/>
          <w:snapToGrid w:val="0"/>
        </w:rPr>
      </w:pPr>
      <w:r w:rsidRPr="00A1643C">
        <w:rPr>
          <w:b/>
          <w:i/>
          <w:snapToGrid w:val="0"/>
        </w:rPr>
        <w:t>The personal information on this form is being collected for the purpose of determining eligibility of an applicant to receive FCSS funding; to assist in administering the FCSS funding; and to monitor, assess, and evaluate your program. This information is collected under the authority of Section 33 (c) of the Freedom of Information and Protection of Privacy Act and may become public information once it is submitted to the FCSS program. Questions regarding the collection of this information can be directed to the Manager, Recreation and Community Services at 403.520.</w:t>
      </w:r>
      <w:r w:rsidR="00D715A1">
        <w:rPr>
          <w:b/>
          <w:i/>
          <w:snapToGrid w:val="0"/>
        </w:rPr>
        <w:t>8198</w:t>
      </w:r>
      <w:r w:rsidRPr="00A1643C">
        <w:rPr>
          <w:b/>
          <w:i/>
          <w:snapToGrid w:val="0"/>
        </w:rPr>
        <w:t>.</w:t>
      </w:r>
    </w:p>
    <w:p w14:paraId="44553916" w14:textId="77777777" w:rsidR="00C254B1" w:rsidRDefault="00C254B1">
      <w:pPr>
        <w:rPr>
          <w:b/>
          <w:i/>
          <w:snapToGrid w:val="0"/>
        </w:rPr>
      </w:pPr>
      <w:r>
        <w:rPr>
          <w:b/>
          <w:i/>
          <w:snapToGrid w:val="0"/>
        </w:rPr>
        <w:br w:type="page"/>
      </w:r>
    </w:p>
    <w:tbl>
      <w:tblPr>
        <w:tblW w:w="9992" w:type="dxa"/>
        <w:tblInd w:w="57" w:type="dxa"/>
        <w:tblBorders>
          <w:top w:val="single" w:sz="2" w:space="0" w:color="000000"/>
          <w:left w:val="single" w:sz="4" w:space="0" w:color="000000"/>
          <w:bottom w:val="single" w:sz="8" w:space="0" w:color="000000"/>
          <w:right w:val="single" w:sz="4" w:space="0" w:color="000000"/>
          <w:insideH w:val="single" w:sz="4"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9992"/>
      </w:tblGrid>
      <w:tr w:rsidR="00E779D4" w:rsidRPr="00A1643C" w14:paraId="707558CE" w14:textId="77777777" w:rsidTr="00A974F1">
        <w:trPr>
          <w:trHeight w:val="282"/>
        </w:trPr>
        <w:tc>
          <w:tcPr>
            <w:tcW w:w="9992" w:type="dxa"/>
            <w:shd w:val="clear" w:color="auto" w:fill="D9D9D9" w:themeFill="background1" w:themeFillShade="D9"/>
          </w:tcPr>
          <w:p w14:paraId="147BE7B9" w14:textId="77777777" w:rsidR="00472F4C" w:rsidRPr="00A1643C" w:rsidRDefault="00472F4C"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360" w:hanging="360"/>
              <w:rPr>
                <w:b/>
                <w:color w:val="76923C"/>
              </w:rPr>
            </w:pPr>
            <w:r w:rsidRPr="00A1643C">
              <w:rPr>
                <w:color w:val="76923C"/>
              </w:rPr>
              <w:lastRenderedPageBreak/>
              <w:br w:type="page"/>
            </w:r>
            <w:r w:rsidR="00464781" w:rsidRPr="00A46374">
              <w:rPr>
                <w:b/>
                <w:color w:val="76923C"/>
                <w:sz w:val="22"/>
              </w:rPr>
              <w:t xml:space="preserve">7.1 </w:t>
            </w:r>
            <w:r w:rsidR="006E10A6" w:rsidRPr="00A46374">
              <w:rPr>
                <w:b/>
                <w:color w:val="76923C"/>
                <w:sz w:val="22"/>
              </w:rPr>
              <w:t>PROGRAM</w:t>
            </w:r>
            <w:r w:rsidRPr="00A46374">
              <w:rPr>
                <w:b/>
                <w:color w:val="76923C"/>
                <w:sz w:val="22"/>
              </w:rPr>
              <w:t xml:space="preserve"> DESCRIPTION</w:t>
            </w:r>
          </w:p>
        </w:tc>
      </w:tr>
      <w:tr w:rsidR="00472F4C" w:rsidRPr="00A1643C" w14:paraId="1063CCB7" w14:textId="77777777">
        <w:trPr>
          <w:trHeight w:val="291"/>
        </w:trPr>
        <w:tc>
          <w:tcPr>
            <w:tcW w:w="9992" w:type="dxa"/>
          </w:tcPr>
          <w:p w14:paraId="60DCC44E" w14:textId="77777777" w:rsidR="00472F4C" w:rsidRPr="00A1643C" w:rsidRDefault="00472F4C"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
              </w:rPr>
              <w:t xml:space="preserve">Provide a brief </w:t>
            </w:r>
            <w:r w:rsidR="006E10A6" w:rsidRPr="00A1643C">
              <w:rPr>
                <w:b/>
              </w:rPr>
              <w:t>program</w:t>
            </w:r>
            <w:r w:rsidRPr="00A1643C">
              <w:rPr>
                <w:b/>
              </w:rPr>
              <w:t xml:space="preserve"> description in a few sentences (to be used for publication by FCSS)</w:t>
            </w:r>
          </w:p>
        </w:tc>
      </w:tr>
      <w:tr w:rsidR="00472F4C" w:rsidRPr="00A1643C" w14:paraId="2D7B55FF" w14:textId="77777777" w:rsidTr="00A974F1">
        <w:trPr>
          <w:trHeight w:val="332"/>
        </w:trPr>
        <w:tc>
          <w:tcPr>
            <w:tcW w:w="9992" w:type="dxa"/>
            <w:shd w:val="clear" w:color="auto" w:fill="F2F2F2" w:themeFill="background1" w:themeFillShade="F2"/>
          </w:tcPr>
          <w:p w14:paraId="5FB13CEE" w14:textId="77777777" w:rsidR="002C3A3F" w:rsidRPr="002C3A3F" w:rsidRDefault="00472F4C" w:rsidP="00A1643C">
            <w:p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Cs/>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6F9EE1D0" w14:textId="77777777" w:rsidR="00472F4C" w:rsidRPr="00A1643C" w:rsidRDefault="00472F4C" w:rsidP="00A1643C">
      <w:pPr>
        <w:spacing w:line="276" w:lineRule="auto"/>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850"/>
        <w:gridCol w:w="720"/>
      </w:tblGrid>
      <w:tr w:rsidR="00534B3F" w:rsidRPr="00A1643C" w14:paraId="5670C497" w14:textId="77777777" w:rsidTr="00A974F1">
        <w:tc>
          <w:tcPr>
            <w:tcW w:w="9990" w:type="dxa"/>
            <w:gridSpan w:val="3"/>
            <w:tcBorders>
              <w:bottom w:val="single" w:sz="4" w:space="0" w:color="auto"/>
            </w:tcBorders>
            <w:shd w:val="clear" w:color="auto" w:fill="D9D9D9" w:themeFill="background1" w:themeFillShade="D9"/>
          </w:tcPr>
          <w:p w14:paraId="3D49E206" w14:textId="77777777" w:rsidR="00534B3F" w:rsidRPr="00A1643C" w:rsidRDefault="00534B3F" w:rsidP="00A1643C">
            <w:pPr>
              <w:widowControl w:val="0"/>
              <w:spacing w:line="276" w:lineRule="auto"/>
              <w:rPr>
                <w:b/>
                <w:color w:val="76923C"/>
              </w:rPr>
            </w:pPr>
            <w:r w:rsidRPr="00A46374">
              <w:rPr>
                <w:b/>
                <w:color w:val="76923C"/>
                <w:sz w:val="22"/>
              </w:rPr>
              <w:t>7.2 PREVENTION</w:t>
            </w:r>
          </w:p>
        </w:tc>
      </w:tr>
      <w:tr w:rsidR="00534B3F" w:rsidRPr="00A1643C" w14:paraId="15761F13" w14:textId="77777777" w:rsidTr="00A974F1">
        <w:tc>
          <w:tcPr>
            <w:tcW w:w="9990" w:type="dxa"/>
            <w:gridSpan w:val="3"/>
            <w:tcBorders>
              <w:bottom w:val="single" w:sz="4" w:space="0" w:color="auto"/>
            </w:tcBorders>
            <w:shd w:val="clear" w:color="auto" w:fill="auto"/>
          </w:tcPr>
          <w:p w14:paraId="3F32A87A" w14:textId="77777777" w:rsidR="00534B3F" w:rsidRPr="00A1643C" w:rsidRDefault="00534B3F" w:rsidP="00A1643C">
            <w:pPr>
              <w:widowControl w:val="0"/>
              <w:spacing w:line="276" w:lineRule="auto"/>
              <w:rPr>
                <w:color w:val="000000"/>
              </w:rPr>
            </w:pPr>
            <w:r w:rsidRPr="00A1643C">
              <w:rPr>
                <w:color w:val="000000"/>
              </w:rPr>
              <w:t xml:space="preserve">In what way(s) is your </w:t>
            </w:r>
            <w:r w:rsidR="006E10A6" w:rsidRPr="00A1643C">
              <w:rPr>
                <w:color w:val="000000"/>
              </w:rPr>
              <w:t>program</w:t>
            </w:r>
            <w:r w:rsidRPr="00A1643C">
              <w:rPr>
                <w:color w:val="000000"/>
              </w:rPr>
              <w:t xml:space="preserve"> preventive in nature?  Check the appropriate items from the following list.  You will be required to report on each of the Outcomes that you have selected.</w:t>
            </w:r>
          </w:p>
        </w:tc>
      </w:tr>
      <w:tr w:rsidR="001B7E06" w:rsidRPr="00A1643C" w14:paraId="5E0178B8" w14:textId="77777777" w:rsidTr="00870B88">
        <w:trPr>
          <w:trHeight w:val="305"/>
        </w:trPr>
        <w:tc>
          <w:tcPr>
            <w:tcW w:w="3420" w:type="dxa"/>
            <w:vMerge w:val="restart"/>
            <w:shd w:val="clear" w:color="auto" w:fill="F2DBDB"/>
          </w:tcPr>
          <w:p w14:paraId="6F92CBB4" w14:textId="77777777" w:rsidR="001B7E06" w:rsidRPr="001B7E06" w:rsidRDefault="001B7E06" w:rsidP="00A1643C">
            <w:pPr>
              <w:widowControl w:val="0"/>
              <w:spacing w:line="276" w:lineRule="auto"/>
              <w:jc w:val="center"/>
              <w:rPr>
                <w:b/>
                <w:color w:val="000000"/>
              </w:rPr>
            </w:pPr>
            <w:r w:rsidRPr="001B7E06">
              <w:rPr>
                <w:b/>
                <w:color w:val="000000"/>
              </w:rPr>
              <w:t>Provincial Outcome</w:t>
            </w:r>
          </w:p>
          <w:p w14:paraId="6D9DB43F" w14:textId="77777777" w:rsidR="001B7E06" w:rsidRPr="00A1643C" w:rsidRDefault="001B7E06" w:rsidP="00A1643C">
            <w:pPr>
              <w:widowControl w:val="0"/>
              <w:spacing w:line="276" w:lineRule="auto"/>
              <w:rPr>
                <w:color w:val="000000"/>
              </w:rPr>
            </w:pPr>
          </w:p>
          <w:p w14:paraId="5618B877" w14:textId="77777777" w:rsidR="001B7E06" w:rsidRPr="00A1643C" w:rsidRDefault="001B7E06" w:rsidP="00A1643C">
            <w:pPr>
              <w:widowControl w:val="0"/>
              <w:spacing w:line="276" w:lineRule="auto"/>
              <w:rPr>
                <w:color w:val="000000"/>
              </w:rPr>
            </w:pPr>
          </w:p>
          <w:p w14:paraId="0D699682" w14:textId="77777777" w:rsidR="001B7E06" w:rsidRPr="00A1643C" w:rsidRDefault="001B7E06" w:rsidP="00A1643C">
            <w:pPr>
              <w:widowControl w:val="0"/>
              <w:spacing w:line="276" w:lineRule="auto"/>
              <w:rPr>
                <w:color w:val="000000"/>
              </w:rPr>
            </w:pPr>
          </w:p>
          <w:p w14:paraId="26BFB492" w14:textId="77777777" w:rsidR="001B7E06" w:rsidRPr="00A1643C" w:rsidRDefault="002B60BD" w:rsidP="00A1643C">
            <w:pPr>
              <w:widowControl w:val="0"/>
              <w:spacing w:line="276" w:lineRule="auto"/>
              <w:rPr>
                <w:color w:val="000000"/>
              </w:rPr>
            </w:pPr>
            <w:r>
              <w:rPr>
                <w:color w:val="000000"/>
              </w:rPr>
              <w:t>I</w:t>
            </w:r>
            <w:r w:rsidR="001B7E06" w:rsidRPr="00A1643C">
              <w:rPr>
                <w:color w:val="000000"/>
              </w:rPr>
              <w:t>mproved social well-being of individuals</w:t>
            </w:r>
          </w:p>
        </w:tc>
        <w:tc>
          <w:tcPr>
            <w:tcW w:w="6570" w:type="dxa"/>
            <w:gridSpan w:val="2"/>
            <w:shd w:val="clear" w:color="auto" w:fill="F2DBDB"/>
          </w:tcPr>
          <w:p w14:paraId="237F197C" w14:textId="77777777" w:rsidR="001B7E06" w:rsidRPr="00A1643C" w:rsidRDefault="001B7E06" w:rsidP="001B7E06">
            <w:pPr>
              <w:widowControl w:val="0"/>
              <w:spacing w:line="276" w:lineRule="auto"/>
              <w:jc w:val="center"/>
              <w:rPr>
                <w:color w:val="000000"/>
              </w:rPr>
            </w:pPr>
            <w:r w:rsidRPr="001B7E06">
              <w:rPr>
                <w:b/>
                <w:color w:val="000000"/>
              </w:rPr>
              <w:t>Rocky View County Outcomes</w:t>
            </w:r>
          </w:p>
        </w:tc>
      </w:tr>
      <w:tr w:rsidR="00410F01" w:rsidRPr="00A1643C" w14:paraId="2562D119" w14:textId="77777777" w:rsidTr="00870B88">
        <w:trPr>
          <w:trHeight w:val="1007"/>
        </w:trPr>
        <w:tc>
          <w:tcPr>
            <w:tcW w:w="3420" w:type="dxa"/>
            <w:vMerge/>
            <w:shd w:val="clear" w:color="auto" w:fill="F2DBDB"/>
          </w:tcPr>
          <w:p w14:paraId="79812067" w14:textId="77777777" w:rsidR="00410F01" w:rsidRPr="00A1643C" w:rsidRDefault="00410F01" w:rsidP="00A1643C">
            <w:pPr>
              <w:widowControl w:val="0"/>
              <w:spacing w:line="276" w:lineRule="auto"/>
              <w:rPr>
                <w:color w:val="000000"/>
              </w:rPr>
            </w:pPr>
          </w:p>
        </w:tc>
        <w:tc>
          <w:tcPr>
            <w:tcW w:w="5850" w:type="dxa"/>
            <w:shd w:val="clear" w:color="auto" w:fill="F2DBDB"/>
          </w:tcPr>
          <w:p w14:paraId="69C50F65" w14:textId="77777777" w:rsidR="00410F01" w:rsidRPr="00A1643C" w:rsidRDefault="00410F01" w:rsidP="00870B88">
            <w:pPr>
              <w:widowControl w:val="0"/>
              <w:spacing w:after="120" w:line="276" w:lineRule="auto"/>
              <w:rPr>
                <w:color w:val="000000"/>
              </w:rPr>
            </w:pPr>
            <w:r w:rsidRPr="00A1643C">
              <w:rPr>
                <w:color w:val="000000"/>
              </w:rPr>
              <w:t>Outcome 1: Individuals experience personal well-being.</w:t>
            </w:r>
          </w:p>
          <w:p w14:paraId="47EC78D2" w14:textId="77777777" w:rsidR="00410F01" w:rsidRPr="00A1643C" w:rsidRDefault="00410F01" w:rsidP="00A1643C">
            <w:pPr>
              <w:widowControl w:val="0"/>
              <w:spacing w:line="276" w:lineRule="auto"/>
              <w:rPr>
                <w:color w:val="000000"/>
              </w:rPr>
            </w:pPr>
            <w:r w:rsidRPr="00A1643C">
              <w:rPr>
                <w:color w:val="000000"/>
              </w:rPr>
              <w:t>Indicators: Resilience; self-esteem; optimism; capacity to meet needs; autonomy; competence; personal engagement; meaning and purpose</w:t>
            </w:r>
            <w:r w:rsidR="007A2EA0" w:rsidRPr="00A1643C">
              <w:rPr>
                <w:color w:val="000000"/>
              </w:rPr>
              <w:t>.</w:t>
            </w:r>
          </w:p>
        </w:tc>
        <w:sdt>
          <w:sdtPr>
            <w:rPr>
              <w:color w:val="000000"/>
              <w:sz w:val="24"/>
            </w:rPr>
            <w:id w:val="366420967"/>
            <w14:checkbox>
              <w14:checked w14:val="0"/>
              <w14:checkedState w14:val="2612" w14:font="MS Gothic"/>
              <w14:uncheckedState w14:val="2610" w14:font="MS Gothic"/>
            </w14:checkbox>
          </w:sdtPr>
          <w:sdtEndPr/>
          <w:sdtContent>
            <w:tc>
              <w:tcPr>
                <w:tcW w:w="720" w:type="dxa"/>
                <w:shd w:val="clear" w:color="auto" w:fill="F2DBDB"/>
              </w:tcPr>
              <w:p w14:paraId="55E3F60A" w14:textId="77777777" w:rsidR="00410F01" w:rsidRPr="001B7E06" w:rsidRDefault="001B7E06" w:rsidP="001B7E06">
                <w:pPr>
                  <w:widowControl w:val="0"/>
                  <w:spacing w:line="276" w:lineRule="auto"/>
                  <w:jc w:val="center"/>
                  <w:rPr>
                    <w:color w:val="000000"/>
                    <w:sz w:val="24"/>
                  </w:rPr>
                </w:pPr>
                <w:r>
                  <w:rPr>
                    <w:rFonts w:ascii="MS Gothic" w:eastAsia="MS Gothic" w:hAnsi="MS Gothic" w:hint="eastAsia"/>
                    <w:color w:val="000000"/>
                    <w:sz w:val="24"/>
                  </w:rPr>
                  <w:t>☐</w:t>
                </w:r>
              </w:p>
            </w:tc>
          </w:sdtContent>
        </w:sdt>
      </w:tr>
      <w:tr w:rsidR="00410F01" w:rsidRPr="00A1643C" w14:paraId="1E580E1B" w14:textId="77777777" w:rsidTr="00870B88">
        <w:trPr>
          <w:trHeight w:val="989"/>
        </w:trPr>
        <w:tc>
          <w:tcPr>
            <w:tcW w:w="3420" w:type="dxa"/>
            <w:vMerge/>
            <w:shd w:val="clear" w:color="auto" w:fill="F2DBDB"/>
          </w:tcPr>
          <w:p w14:paraId="5AFC8266" w14:textId="77777777" w:rsidR="00410F01" w:rsidRPr="00A1643C" w:rsidRDefault="00410F01" w:rsidP="00A1643C">
            <w:pPr>
              <w:widowControl w:val="0"/>
              <w:spacing w:line="276" w:lineRule="auto"/>
              <w:rPr>
                <w:color w:val="000000"/>
              </w:rPr>
            </w:pPr>
          </w:p>
        </w:tc>
        <w:tc>
          <w:tcPr>
            <w:tcW w:w="5850" w:type="dxa"/>
            <w:shd w:val="clear" w:color="auto" w:fill="F2DBDB"/>
          </w:tcPr>
          <w:p w14:paraId="2423667D" w14:textId="77777777" w:rsidR="00410F01" w:rsidRPr="00A1643C" w:rsidRDefault="00410F01" w:rsidP="00870B88">
            <w:pPr>
              <w:widowControl w:val="0"/>
              <w:spacing w:after="120" w:line="276" w:lineRule="auto"/>
              <w:rPr>
                <w:color w:val="000000"/>
              </w:rPr>
            </w:pPr>
            <w:r w:rsidRPr="00A1643C">
              <w:rPr>
                <w:color w:val="000000"/>
              </w:rPr>
              <w:t xml:space="preserve">Outcome 2: Individuals </w:t>
            </w:r>
            <w:proofErr w:type="gramStart"/>
            <w:r w:rsidRPr="00A1643C">
              <w:rPr>
                <w:color w:val="000000"/>
              </w:rPr>
              <w:t>are connected with</w:t>
            </w:r>
            <w:proofErr w:type="gramEnd"/>
            <w:r w:rsidRPr="00A1643C">
              <w:rPr>
                <w:color w:val="000000"/>
              </w:rPr>
              <w:t xml:space="preserve"> others.</w:t>
            </w:r>
          </w:p>
          <w:p w14:paraId="7D1F7E4E" w14:textId="77777777" w:rsidR="00410F01" w:rsidRPr="00A1643C" w:rsidRDefault="00410F01" w:rsidP="00A1643C">
            <w:pPr>
              <w:widowControl w:val="0"/>
              <w:spacing w:line="276" w:lineRule="auto"/>
              <w:rPr>
                <w:color w:val="000000"/>
              </w:rPr>
            </w:pPr>
            <w:r w:rsidRPr="00A1643C">
              <w:rPr>
                <w:color w:val="000000"/>
              </w:rPr>
              <w:t>Indicators: Quality of social relationships; social supports available; trust and belonging</w:t>
            </w:r>
            <w:r w:rsidR="007A2EA0" w:rsidRPr="00A1643C">
              <w:rPr>
                <w:color w:val="000000"/>
              </w:rPr>
              <w:t>.</w:t>
            </w:r>
          </w:p>
        </w:tc>
        <w:sdt>
          <w:sdtPr>
            <w:rPr>
              <w:color w:val="000000"/>
              <w:sz w:val="24"/>
            </w:rPr>
            <w:id w:val="1522968043"/>
            <w14:checkbox>
              <w14:checked w14:val="0"/>
              <w14:checkedState w14:val="2612" w14:font="MS Gothic"/>
              <w14:uncheckedState w14:val="2610" w14:font="MS Gothic"/>
            </w14:checkbox>
          </w:sdtPr>
          <w:sdtEndPr/>
          <w:sdtContent>
            <w:tc>
              <w:tcPr>
                <w:tcW w:w="720" w:type="dxa"/>
                <w:shd w:val="clear" w:color="auto" w:fill="F2DBDB"/>
              </w:tcPr>
              <w:p w14:paraId="3C3D7FAE" w14:textId="77777777" w:rsidR="00410F01" w:rsidRPr="001B7E06" w:rsidRDefault="001B7E06" w:rsidP="001B7E06">
                <w:pPr>
                  <w:widowControl w:val="0"/>
                  <w:spacing w:line="276" w:lineRule="auto"/>
                  <w:jc w:val="center"/>
                  <w:rPr>
                    <w:color w:val="000000"/>
                    <w:sz w:val="24"/>
                  </w:rPr>
                </w:pPr>
                <w:r>
                  <w:rPr>
                    <w:rFonts w:ascii="MS Gothic" w:eastAsia="MS Gothic" w:hAnsi="MS Gothic" w:hint="eastAsia"/>
                    <w:color w:val="000000"/>
                    <w:sz w:val="24"/>
                  </w:rPr>
                  <w:t>☐</w:t>
                </w:r>
              </w:p>
            </w:tc>
          </w:sdtContent>
        </w:sdt>
      </w:tr>
      <w:tr w:rsidR="00410F01" w:rsidRPr="00A1643C" w14:paraId="7C1F9178" w14:textId="77777777" w:rsidTr="00F23C08">
        <w:trPr>
          <w:trHeight w:val="710"/>
        </w:trPr>
        <w:tc>
          <w:tcPr>
            <w:tcW w:w="3420" w:type="dxa"/>
            <w:vMerge/>
            <w:tcBorders>
              <w:bottom w:val="single" w:sz="4" w:space="0" w:color="auto"/>
            </w:tcBorders>
            <w:shd w:val="clear" w:color="auto" w:fill="F2DBDB"/>
          </w:tcPr>
          <w:p w14:paraId="3321D7C2" w14:textId="77777777" w:rsidR="00410F01" w:rsidRPr="00A1643C" w:rsidRDefault="00410F01" w:rsidP="00A1643C">
            <w:pPr>
              <w:widowControl w:val="0"/>
              <w:spacing w:line="276" w:lineRule="auto"/>
              <w:rPr>
                <w:color w:val="000000"/>
              </w:rPr>
            </w:pPr>
          </w:p>
        </w:tc>
        <w:tc>
          <w:tcPr>
            <w:tcW w:w="5850" w:type="dxa"/>
            <w:tcBorders>
              <w:bottom w:val="single" w:sz="4" w:space="0" w:color="auto"/>
            </w:tcBorders>
            <w:shd w:val="clear" w:color="auto" w:fill="F2DBDB"/>
          </w:tcPr>
          <w:p w14:paraId="345EFEED" w14:textId="77777777" w:rsidR="00410F01" w:rsidRPr="00A1643C" w:rsidRDefault="00410F01" w:rsidP="00870B88">
            <w:pPr>
              <w:widowControl w:val="0"/>
              <w:spacing w:after="120" w:line="276" w:lineRule="auto"/>
              <w:rPr>
                <w:color w:val="000000"/>
              </w:rPr>
            </w:pPr>
            <w:r w:rsidRPr="00A1643C">
              <w:rPr>
                <w:color w:val="000000"/>
              </w:rPr>
              <w:t>Outcome 3: Children and youth develop positively.</w:t>
            </w:r>
          </w:p>
          <w:p w14:paraId="3B668E95" w14:textId="77777777" w:rsidR="00410F01" w:rsidRPr="00A1643C" w:rsidRDefault="00410F01" w:rsidP="00A1643C">
            <w:pPr>
              <w:widowControl w:val="0"/>
              <w:spacing w:line="276" w:lineRule="auto"/>
              <w:rPr>
                <w:color w:val="000000"/>
              </w:rPr>
            </w:pPr>
            <w:r w:rsidRPr="00A1643C">
              <w:rPr>
                <w:color w:val="000000"/>
              </w:rPr>
              <w:t>Indicators: Developmental assets</w:t>
            </w:r>
            <w:r w:rsidR="007A2EA0" w:rsidRPr="00A1643C">
              <w:rPr>
                <w:color w:val="000000"/>
              </w:rPr>
              <w:t>.</w:t>
            </w:r>
          </w:p>
        </w:tc>
        <w:sdt>
          <w:sdtPr>
            <w:rPr>
              <w:color w:val="000000"/>
              <w:sz w:val="24"/>
            </w:rPr>
            <w:id w:val="-895661556"/>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2DBDB"/>
              </w:tcPr>
              <w:p w14:paraId="6878C4B7" w14:textId="77777777" w:rsidR="00410F01" w:rsidRPr="001B7E06" w:rsidRDefault="001B7E06" w:rsidP="001B7E06">
                <w:pPr>
                  <w:widowControl w:val="0"/>
                  <w:spacing w:line="276" w:lineRule="auto"/>
                  <w:jc w:val="center"/>
                  <w:rPr>
                    <w:color w:val="000000"/>
                    <w:sz w:val="24"/>
                  </w:rPr>
                </w:pPr>
                <w:r>
                  <w:rPr>
                    <w:rFonts w:ascii="MS Gothic" w:eastAsia="MS Gothic" w:hAnsi="MS Gothic" w:hint="eastAsia"/>
                    <w:color w:val="000000"/>
                    <w:sz w:val="24"/>
                  </w:rPr>
                  <w:t>☐</w:t>
                </w:r>
              </w:p>
            </w:tc>
          </w:sdtContent>
        </w:sdt>
      </w:tr>
      <w:tr w:rsidR="001E395B" w:rsidRPr="00A1643C" w14:paraId="0005F18D" w14:textId="77777777" w:rsidTr="001E395B">
        <w:trPr>
          <w:trHeight w:val="251"/>
        </w:trPr>
        <w:tc>
          <w:tcPr>
            <w:tcW w:w="9990" w:type="dxa"/>
            <w:gridSpan w:val="3"/>
            <w:tcBorders>
              <w:left w:val="nil"/>
              <w:bottom w:val="single" w:sz="4" w:space="0" w:color="auto"/>
              <w:right w:val="nil"/>
            </w:tcBorders>
            <w:shd w:val="clear" w:color="auto" w:fill="auto"/>
          </w:tcPr>
          <w:p w14:paraId="621CA57F" w14:textId="77777777" w:rsidR="001E395B" w:rsidRPr="001E395B" w:rsidRDefault="001E395B" w:rsidP="001B7E06">
            <w:pPr>
              <w:widowControl w:val="0"/>
              <w:spacing w:line="276" w:lineRule="auto"/>
              <w:jc w:val="center"/>
              <w:rPr>
                <w:color w:val="000000"/>
              </w:rPr>
            </w:pPr>
          </w:p>
        </w:tc>
      </w:tr>
      <w:tr w:rsidR="001B7E06" w:rsidRPr="00A1643C" w14:paraId="2095FADC" w14:textId="77777777" w:rsidTr="00F23C08">
        <w:trPr>
          <w:trHeight w:val="269"/>
        </w:trPr>
        <w:tc>
          <w:tcPr>
            <w:tcW w:w="3420" w:type="dxa"/>
            <w:vMerge w:val="restart"/>
            <w:tcBorders>
              <w:top w:val="single" w:sz="4" w:space="0" w:color="auto"/>
            </w:tcBorders>
            <w:shd w:val="clear" w:color="auto" w:fill="D6E3BC"/>
          </w:tcPr>
          <w:p w14:paraId="7F105DB9" w14:textId="77777777" w:rsidR="001B7E06" w:rsidRPr="001B7E06" w:rsidRDefault="001B7E06" w:rsidP="00A1643C">
            <w:pPr>
              <w:widowControl w:val="0"/>
              <w:spacing w:line="276" w:lineRule="auto"/>
              <w:jc w:val="center"/>
              <w:rPr>
                <w:b/>
                <w:color w:val="000000"/>
              </w:rPr>
            </w:pPr>
            <w:r w:rsidRPr="001B7E06">
              <w:rPr>
                <w:b/>
                <w:color w:val="000000"/>
              </w:rPr>
              <w:t>Provincial Outcome</w:t>
            </w:r>
          </w:p>
          <w:p w14:paraId="31E8888E" w14:textId="77777777" w:rsidR="001B7E06" w:rsidRPr="00A1643C" w:rsidRDefault="001B7E06" w:rsidP="00A1643C">
            <w:pPr>
              <w:widowControl w:val="0"/>
              <w:spacing w:line="276" w:lineRule="auto"/>
              <w:rPr>
                <w:color w:val="000000"/>
              </w:rPr>
            </w:pPr>
          </w:p>
          <w:p w14:paraId="40CB8B13" w14:textId="77777777" w:rsidR="001B7E06" w:rsidRPr="00A1643C" w:rsidRDefault="001B7E06" w:rsidP="00A1643C">
            <w:pPr>
              <w:widowControl w:val="0"/>
              <w:spacing w:line="276" w:lineRule="auto"/>
              <w:rPr>
                <w:color w:val="000000"/>
              </w:rPr>
            </w:pPr>
          </w:p>
          <w:p w14:paraId="5BA3296C" w14:textId="77777777" w:rsidR="001B7E06" w:rsidRPr="00A1643C" w:rsidRDefault="001B7E06" w:rsidP="00A1643C">
            <w:pPr>
              <w:widowControl w:val="0"/>
              <w:spacing w:line="276" w:lineRule="auto"/>
              <w:rPr>
                <w:color w:val="000000"/>
              </w:rPr>
            </w:pPr>
          </w:p>
          <w:p w14:paraId="1D79060E" w14:textId="77777777" w:rsidR="001B7E06" w:rsidRPr="00A1643C" w:rsidRDefault="001B7E06" w:rsidP="00A1643C">
            <w:pPr>
              <w:widowControl w:val="0"/>
              <w:spacing w:line="276" w:lineRule="auto"/>
              <w:rPr>
                <w:color w:val="000000"/>
              </w:rPr>
            </w:pPr>
          </w:p>
          <w:p w14:paraId="46E9F731" w14:textId="77777777" w:rsidR="001B7E06" w:rsidRPr="00A1643C" w:rsidRDefault="001B7E06" w:rsidP="00A1643C">
            <w:pPr>
              <w:widowControl w:val="0"/>
              <w:spacing w:line="276" w:lineRule="auto"/>
              <w:rPr>
                <w:color w:val="000000"/>
              </w:rPr>
            </w:pPr>
            <w:r w:rsidRPr="00A1643C">
              <w:rPr>
                <w:color w:val="000000"/>
              </w:rPr>
              <w:t>Improved social well-being of families</w:t>
            </w:r>
          </w:p>
        </w:tc>
        <w:tc>
          <w:tcPr>
            <w:tcW w:w="6570" w:type="dxa"/>
            <w:gridSpan w:val="2"/>
            <w:tcBorders>
              <w:top w:val="single" w:sz="4" w:space="0" w:color="auto"/>
            </w:tcBorders>
            <w:shd w:val="clear" w:color="auto" w:fill="D6E3BC"/>
          </w:tcPr>
          <w:p w14:paraId="18BCDDCF" w14:textId="77777777" w:rsidR="001B7E06" w:rsidRPr="001B7E06" w:rsidRDefault="001B7E06" w:rsidP="001B7E06">
            <w:pPr>
              <w:widowControl w:val="0"/>
              <w:spacing w:line="276" w:lineRule="auto"/>
              <w:jc w:val="center"/>
              <w:rPr>
                <w:b/>
                <w:color w:val="000000"/>
              </w:rPr>
            </w:pPr>
            <w:r w:rsidRPr="001B7E06">
              <w:rPr>
                <w:b/>
                <w:color w:val="000000"/>
              </w:rPr>
              <w:t>Rocky View County Outcomes</w:t>
            </w:r>
          </w:p>
        </w:tc>
      </w:tr>
      <w:tr w:rsidR="00410F01" w:rsidRPr="00A1643C" w14:paraId="05B2C5AF" w14:textId="77777777" w:rsidTr="00870B88">
        <w:trPr>
          <w:trHeight w:val="989"/>
        </w:trPr>
        <w:tc>
          <w:tcPr>
            <w:tcW w:w="3420" w:type="dxa"/>
            <w:vMerge/>
            <w:shd w:val="clear" w:color="auto" w:fill="D6E3BC"/>
          </w:tcPr>
          <w:p w14:paraId="34C5874A" w14:textId="77777777" w:rsidR="00410F01" w:rsidRPr="00A1643C" w:rsidRDefault="00410F01" w:rsidP="00A1643C">
            <w:pPr>
              <w:widowControl w:val="0"/>
              <w:spacing w:line="276" w:lineRule="auto"/>
              <w:rPr>
                <w:color w:val="000000"/>
              </w:rPr>
            </w:pPr>
          </w:p>
        </w:tc>
        <w:tc>
          <w:tcPr>
            <w:tcW w:w="5850" w:type="dxa"/>
            <w:shd w:val="clear" w:color="auto" w:fill="D6E3BC"/>
          </w:tcPr>
          <w:p w14:paraId="18E3F2A9" w14:textId="77777777" w:rsidR="00410F01" w:rsidRPr="00A1643C" w:rsidRDefault="00410F01" w:rsidP="00870B88">
            <w:pPr>
              <w:widowControl w:val="0"/>
              <w:spacing w:after="120" w:line="276" w:lineRule="auto"/>
              <w:rPr>
                <w:color w:val="000000"/>
              </w:rPr>
            </w:pPr>
            <w:r w:rsidRPr="00A1643C">
              <w:rPr>
                <w:color w:val="000000"/>
              </w:rPr>
              <w:t>Outcome 4: Healthy functioning families.</w:t>
            </w:r>
          </w:p>
          <w:p w14:paraId="7BE0E986" w14:textId="77777777" w:rsidR="00410F01" w:rsidRPr="00A1643C" w:rsidRDefault="00410F01" w:rsidP="00A1643C">
            <w:pPr>
              <w:widowControl w:val="0"/>
              <w:spacing w:line="276" w:lineRule="auto"/>
              <w:rPr>
                <w:color w:val="000000"/>
              </w:rPr>
            </w:pPr>
            <w:r w:rsidRPr="00A1643C">
              <w:rPr>
                <w:color w:val="000000"/>
              </w:rPr>
              <w:t>Indicators: Positive family relationships; positive parenting; positive family communications</w:t>
            </w:r>
            <w:r w:rsidR="007A2EA0" w:rsidRPr="00A1643C">
              <w:rPr>
                <w:color w:val="000000"/>
              </w:rPr>
              <w:t>.</w:t>
            </w:r>
          </w:p>
        </w:tc>
        <w:sdt>
          <w:sdtPr>
            <w:rPr>
              <w:color w:val="000000"/>
              <w:sz w:val="24"/>
            </w:rPr>
            <w:id w:val="752557380"/>
            <w14:checkbox>
              <w14:checked w14:val="0"/>
              <w14:checkedState w14:val="2612" w14:font="MS Gothic"/>
              <w14:uncheckedState w14:val="2610" w14:font="MS Gothic"/>
            </w14:checkbox>
          </w:sdtPr>
          <w:sdtEndPr/>
          <w:sdtContent>
            <w:tc>
              <w:tcPr>
                <w:tcW w:w="720" w:type="dxa"/>
                <w:shd w:val="clear" w:color="auto" w:fill="D6E3BC"/>
              </w:tcPr>
              <w:p w14:paraId="7E6BB95B" w14:textId="77777777" w:rsidR="00410F01" w:rsidRPr="001B7E06" w:rsidRDefault="001B7E06" w:rsidP="001B7E06">
                <w:pPr>
                  <w:widowControl w:val="0"/>
                  <w:spacing w:line="276" w:lineRule="auto"/>
                  <w:jc w:val="center"/>
                  <w:rPr>
                    <w:color w:val="000000"/>
                    <w:sz w:val="24"/>
                  </w:rPr>
                </w:pPr>
                <w:r w:rsidRPr="001B7E06">
                  <w:rPr>
                    <w:rFonts w:ascii="MS Gothic" w:eastAsia="MS Gothic" w:hAnsi="MS Gothic" w:hint="eastAsia"/>
                    <w:color w:val="000000"/>
                    <w:sz w:val="24"/>
                  </w:rPr>
                  <w:t>☐</w:t>
                </w:r>
              </w:p>
            </w:tc>
          </w:sdtContent>
        </w:sdt>
      </w:tr>
      <w:tr w:rsidR="00410F01" w:rsidRPr="00A1643C" w14:paraId="5ED9659A" w14:textId="77777777" w:rsidTr="00870B88">
        <w:trPr>
          <w:trHeight w:val="989"/>
        </w:trPr>
        <w:tc>
          <w:tcPr>
            <w:tcW w:w="3420" w:type="dxa"/>
            <w:vMerge/>
            <w:shd w:val="clear" w:color="auto" w:fill="D6E3BC"/>
          </w:tcPr>
          <w:p w14:paraId="36567429" w14:textId="77777777" w:rsidR="00410F01" w:rsidRPr="00A1643C" w:rsidRDefault="00410F01" w:rsidP="00A1643C">
            <w:pPr>
              <w:widowControl w:val="0"/>
              <w:spacing w:line="276" w:lineRule="auto"/>
              <w:rPr>
                <w:color w:val="000000"/>
              </w:rPr>
            </w:pPr>
          </w:p>
        </w:tc>
        <w:tc>
          <w:tcPr>
            <w:tcW w:w="5850" w:type="dxa"/>
            <w:shd w:val="clear" w:color="auto" w:fill="D6E3BC"/>
          </w:tcPr>
          <w:p w14:paraId="2DB31B78" w14:textId="77777777" w:rsidR="00410F01" w:rsidRPr="00A1643C" w:rsidRDefault="00410F01" w:rsidP="00870B88">
            <w:pPr>
              <w:widowControl w:val="0"/>
              <w:spacing w:after="120" w:line="276" w:lineRule="auto"/>
              <w:rPr>
                <w:color w:val="000000"/>
              </w:rPr>
            </w:pPr>
            <w:r w:rsidRPr="00A1643C">
              <w:rPr>
                <w:color w:val="000000"/>
              </w:rPr>
              <w:t>Outcome 5: Families have social supports.</w:t>
            </w:r>
          </w:p>
          <w:p w14:paraId="4B318483" w14:textId="77777777" w:rsidR="00410F01" w:rsidRPr="00A1643C" w:rsidRDefault="00410F01" w:rsidP="00A1643C">
            <w:pPr>
              <w:widowControl w:val="0"/>
              <w:spacing w:line="276" w:lineRule="auto"/>
              <w:rPr>
                <w:color w:val="000000"/>
              </w:rPr>
            </w:pPr>
            <w:r w:rsidRPr="00A1643C">
              <w:rPr>
                <w:color w:val="000000"/>
              </w:rPr>
              <w:t>Indicators: Extent and quality of social networks; family accesses resources as needed</w:t>
            </w:r>
            <w:r w:rsidR="007A2EA0" w:rsidRPr="00A1643C">
              <w:rPr>
                <w:color w:val="000000"/>
              </w:rPr>
              <w:t>.</w:t>
            </w:r>
          </w:p>
        </w:tc>
        <w:sdt>
          <w:sdtPr>
            <w:rPr>
              <w:color w:val="000000"/>
              <w:sz w:val="24"/>
            </w:rPr>
            <w:id w:val="-283120853"/>
            <w14:checkbox>
              <w14:checked w14:val="0"/>
              <w14:checkedState w14:val="2612" w14:font="MS Gothic"/>
              <w14:uncheckedState w14:val="2610" w14:font="MS Gothic"/>
            </w14:checkbox>
          </w:sdtPr>
          <w:sdtEndPr/>
          <w:sdtContent>
            <w:tc>
              <w:tcPr>
                <w:tcW w:w="720" w:type="dxa"/>
                <w:shd w:val="clear" w:color="auto" w:fill="D6E3BC"/>
              </w:tcPr>
              <w:p w14:paraId="45B57F17" w14:textId="77777777" w:rsidR="00410F01" w:rsidRPr="001B7E06" w:rsidRDefault="001B7E06" w:rsidP="001B7E06">
                <w:pPr>
                  <w:widowControl w:val="0"/>
                  <w:spacing w:line="276" w:lineRule="auto"/>
                  <w:jc w:val="center"/>
                  <w:rPr>
                    <w:color w:val="000000"/>
                    <w:sz w:val="24"/>
                  </w:rPr>
                </w:pPr>
                <w:r w:rsidRPr="001B7E06">
                  <w:rPr>
                    <w:rFonts w:ascii="MS Gothic" w:eastAsia="MS Gothic" w:hAnsi="MS Gothic" w:hint="eastAsia"/>
                    <w:color w:val="000000"/>
                    <w:sz w:val="24"/>
                  </w:rPr>
                  <w:t>☐</w:t>
                </w:r>
              </w:p>
            </w:tc>
          </w:sdtContent>
        </w:sdt>
      </w:tr>
      <w:tr w:rsidR="00B020EE" w:rsidRPr="00A1643C" w14:paraId="22BDD321" w14:textId="77777777" w:rsidTr="00B020EE">
        <w:trPr>
          <w:trHeight w:val="233"/>
        </w:trPr>
        <w:tc>
          <w:tcPr>
            <w:tcW w:w="9990" w:type="dxa"/>
            <w:gridSpan w:val="3"/>
            <w:tcBorders>
              <w:left w:val="nil"/>
              <w:right w:val="nil"/>
            </w:tcBorders>
            <w:shd w:val="clear" w:color="auto" w:fill="auto"/>
          </w:tcPr>
          <w:p w14:paraId="551BB363" w14:textId="77777777" w:rsidR="00B020EE" w:rsidRPr="00B020EE" w:rsidRDefault="00B020EE" w:rsidP="001B7E06">
            <w:pPr>
              <w:widowControl w:val="0"/>
              <w:spacing w:line="276" w:lineRule="auto"/>
              <w:jc w:val="center"/>
              <w:rPr>
                <w:color w:val="000000"/>
              </w:rPr>
            </w:pPr>
          </w:p>
        </w:tc>
      </w:tr>
      <w:tr w:rsidR="00464781" w:rsidRPr="00A1643C" w14:paraId="55AE2BC3" w14:textId="77777777" w:rsidTr="00870B88">
        <w:trPr>
          <w:trHeight w:val="323"/>
        </w:trPr>
        <w:tc>
          <w:tcPr>
            <w:tcW w:w="3420" w:type="dxa"/>
            <w:vMerge w:val="restart"/>
            <w:shd w:val="clear" w:color="auto" w:fill="FFFFCC"/>
          </w:tcPr>
          <w:p w14:paraId="67595D9F" w14:textId="77777777" w:rsidR="00464781" w:rsidRPr="001B7E06" w:rsidRDefault="00464781" w:rsidP="00A1643C">
            <w:pPr>
              <w:widowControl w:val="0"/>
              <w:spacing w:line="276" w:lineRule="auto"/>
              <w:jc w:val="center"/>
              <w:rPr>
                <w:b/>
                <w:color w:val="000000"/>
              </w:rPr>
            </w:pPr>
            <w:r w:rsidRPr="001B7E06">
              <w:rPr>
                <w:b/>
                <w:color w:val="000000"/>
              </w:rPr>
              <w:t>Provincial Outcome</w:t>
            </w:r>
          </w:p>
          <w:p w14:paraId="6A698549" w14:textId="77777777" w:rsidR="00464781" w:rsidRPr="00A1643C" w:rsidRDefault="00464781" w:rsidP="00A1643C">
            <w:pPr>
              <w:widowControl w:val="0"/>
              <w:spacing w:line="276" w:lineRule="auto"/>
              <w:rPr>
                <w:color w:val="000000"/>
              </w:rPr>
            </w:pPr>
          </w:p>
          <w:p w14:paraId="6D2B2A44" w14:textId="77777777" w:rsidR="00464781" w:rsidRPr="00A1643C" w:rsidRDefault="00464781" w:rsidP="00A1643C">
            <w:pPr>
              <w:widowControl w:val="0"/>
              <w:spacing w:line="276" w:lineRule="auto"/>
              <w:rPr>
                <w:color w:val="000000"/>
              </w:rPr>
            </w:pPr>
          </w:p>
          <w:p w14:paraId="2C01705C" w14:textId="77777777" w:rsidR="00464781" w:rsidRPr="00A1643C" w:rsidRDefault="00464781" w:rsidP="00A1643C">
            <w:pPr>
              <w:widowControl w:val="0"/>
              <w:spacing w:line="276" w:lineRule="auto"/>
              <w:rPr>
                <w:color w:val="000000"/>
              </w:rPr>
            </w:pPr>
          </w:p>
          <w:p w14:paraId="4E40446D" w14:textId="77777777" w:rsidR="00464781" w:rsidRDefault="00464781" w:rsidP="00A1643C">
            <w:pPr>
              <w:widowControl w:val="0"/>
              <w:spacing w:line="276" w:lineRule="auto"/>
              <w:rPr>
                <w:color w:val="000000"/>
              </w:rPr>
            </w:pPr>
          </w:p>
          <w:p w14:paraId="128DDC9F" w14:textId="77777777" w:rsidR="00464781" w:rsidRPr="00A1643C" w:rsidRDefault="00464781" w:rsidP="00A1643C">
            <w:pPr>
              <w:widowControl w:val="0"/>
              <w:spacing w:line="276" w:lineRule="auto"/>
              <w:rPr>
                <w:color w:val="000000"/>
              </w:rPr>
            </w:pPr>
            <w:r w:rsidRPr="00A1643C">
              <w:rPr>
                <w:color w:val="000000"/>
              </w:rPr>
              <w:t>Improved social well-being of the community.</w:t>
            </w:r>
          </w:p>
        </w:tc>
        <w:tc>
          <w:tcPr>
            <w:tcW w:w="6570" w:type="dxa"/>
            <w:gridSpan w:val="2"/>
            <w:shd w:val="clear" w:color="auto" w:fill="FFFFCC"/>
          </w:tcPr>
          <w:p w14:paraId="67557D20" w14:textId="77777777" w:rsidR="00464781" w:rsidRPr="00A1643C" w:rsidRDefault="00464781" w:rsidP="001B7E06">
            <w:pPr>
              <w:widowControl w:val="0"/>
              <w:spacing w:line="276" w:lineRule="auto"/>
              <w:jc w:val="center"/>
              <w:rPr>
                <w:color w:val="000000"/>
              </w:rPr>
            </w:pPr>
            <w:r w:rsidRPr="001B7E06">
              <w:rPr>
                <w:b/>
                <w:color w:val="000000"/>
              </w:rPr>
              <w:t>Rocky View County Outcomes</w:t>
            </w:r>
          </w:p>
        </w:tc>
      </w:tr>
      <w:tr w:rsidR="00464781" w:rsidRPr="00A1643C" w14:paraId="2230ED98" w14:textId="77777777" w:rsidTr="00870B88">
        <w:trPr>
          <w:trHeight w:val="1025"/>
        </w:trPr>
        <w:tc>
          <w:tcPr>
            <w:tcW w:w="3420" w:type="dxa"/>
            <w:vMerge/>
            <w:shd w:val="clear" w:color="auto" w:fill="FFFFCC"/>
          </w:tcPr>
          <w:p w14:paraId="15D1AA57" w14:textId="77777777" w:rsidR="00464781" w:rsidRPr="00A1643C" w:rsidRDefault="00464781" w:rsidP="00A1643C">
            <w:pPr>
              <w:widowControl w:val="0"/>
              <w:spacing w:line="276" w:lineRule="auto"/>
              <w:rPr>
                <w:color w:val="000000"/>
              </w:rPr>
            </w:pPr>
          </w:p>
        </w:tc>
        <w:tc>
          <w:tcPr>
            <w:tcW w:w="5850" w:type="dxa"/>
            <w:tcBorders>
              <w:bottom w:val="single" w:sz="4" w:space="0" w:color="auto"/>
            </w:tcBorders>
            <w:shd w:val="clear" w:color="auto" w:fill="FFFFCC"/>
          </w:tcPr>
          <w:p w14:paraId="27807E8F" w14:textId="77777777" w:rsidR="00464781" w:rsidRPr="00A1643C" w:rsidRDefault="00464781" w:rsidP="00870B88">
            <w:pPr>
              <w:widowControl w:val="0"/>
              <w:spacing w:after="120" w:line="276" w:lineRule="auto"/>
              <w:rPr>
                <w:color w:val="000000"/>
              </w:rPr>
            </w:pPr>
            <w:r w:rsidRPr="00A1643C">
              <w:rPr>
                <w:color w:val="000000"/>
              </w:rPr>
              <w:t>Outcome 6: The community is connected and engaged.</w:t>
            </w:r>
          </w:p>
          <w:p w14:paraId="0783FB36" w14:textId="77777777" w:rsidR="00464781" w:rsidRPr="00A1643C" w:rsidRDefault="00464781" w:rsidP="00A1643C">
            <w:pPr>
              <w:widowControl w:val="0"/>
              <w:spacing w:line="276" w:lineRule="auto"/>
              <w:rPr>
                <w:color w:val="000000"/>
              </w:rPr>
            </w:pPr>
            <w:r w:rsidRPr="00A1643C">
              <w:rPr>
                <w:color w:val="000000"/>
              </w:rPr>
              <w:t>Indicators: Social engagement; social support; awareness of the community; positive attitudes toward others and the community.</w:t>
            </w:r>
          </w:p>
        </w:tc>
        <w:sdt>
          <w:sdtPr>
            <w:rPr>
              <w:color w:val="000000"/>
              <w:sz w:val="24"/>
            </w:rPr>
            <w:id w:val="1070080358"/>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FFFCC"/>
              </w:tcPr>
              <w:p w14:paraId="6D48F020" w14:textId="77777777" w:rsidR="00464781" w:rsidRPr="00464781" w:rsidRDefault="00357F84" w:rsidP="00464781">
                <w:pPr>
                  <w:widowControl w:val="0"/>
                  <w:spacing w:line="276" w:lineRule="auto"/>
                  <w:jc w:val="center"/>
                  <w:rPr>
                    <w:color w:val="000000"/>
                    <w:sz w:val="24"/>
                  </w:rPr>
                </w:pPr>
                <w:r>
                  <w:rPr>
                    <w:rFonts w:ascii="MS Gothic" w:eastAsia="MS Gothic" w:hAnsi="MS Gothic" w:hint="eastAsia"/>
                    <w:color w:val="000000"/>
                    <w:sz w:val="24"/>
                  </w:rPr>
                  <w:t>☐</w:t>
                </w:r>
              </w:p>
            </w:tc>
          </w:sdtContent>
        </w:sdt>
      </w:tr>
      <w:tr w:rsidR="00464781" w:rsidRPr="00A1643C" w14:paraId="4677F76A" w14:textId="77777777" w:rsidTr="00870B88">
        <w:trPr>
          <w:trHeight w:val="1241"/>
        </w:trPr>
        <w:tc>
          <w:tcPr>
            <w:tcW w:w="3420" w:type="dxa"/>
            <w:vMerge/>
            <w:shd w:val="clear" w:color="auto" w:fill="FFFFCC"/>
          </w:tcPr>
          <w:p w14:paraId="4A179E56" w14:textId="77777777" w:rsidR="00464781" w:rsidRPr="00A1643C" w:rsidRDefault="00464781" w:rsidP="00A1643C">
            <w:pPr>
              <w:widowControl w:val="0"/>
              <w:spacing w:line="276" w:lineRule="auto"/>
              <w:rPr>
                <w:color w:val="000000"/>
              </w:rPr>
            </w:pPr>
          </w:p>
        </w:tc>
        <w:tc>
          <w:tcPr>
            <w:tcW w:w="5850" w:type="dxa"/>
            <w:shd w:val="clear" w:color="auto" w:fill="FFFFCC"/>
          </w:tcPr>
          <w:p w14:paraId="072212FA" w14:textId="77777777" w:rsidR="00464781" w:rsidRPr="00A1643C" w:rsidRDefault="00464781" w:rsidP="00870B88">
            <w:pPr>
              <w:widowControl w:val="0"/>
              <w:spacing w:after="120" w:line="276" w:lineRule="auto"/>
              <w:rPr>
                <w:color w:val="000000"/>
              </w:rPr>
            </w:pPr>
            <w:r w:rsidRPr="00A1643C">
              <w:rPr>
                <w:color w:val="000000"/>
              </w:rPr>
              <w:t>Outcome 7: Community social issues are identified and addressed.</w:t>
            </w:r>
          </w:p>
          <w:p w14:paraId="413EAA1B" w14:textId="77777777" w:rsidR="00464781" w:rsidRPr="00A1643C" w:rsidRDefault="00464781" w:rsidP="00A1643C">
            <w:pPr>
              <w:widowControl w:val="0"/>
              <w:spacing w:line="276" w:lineRule="auto"/>
              <w:rPr>
                <w:color w:val="000000"/>
              </w:rPr>
            </w:pPr>
            <w:r w:rsidRPr="00A1643C">
              <w:rPr>
                <w:color w:val="000000"/>
              </w:rPr>
              <w:t>Indicators: Awareness of community social issues; understanding of community social issues; agencies and/or community members work in partnership to address social issues in the community.</w:t>
            </w:r>
          </w:p>
        </w:tc>
        <w:sdt>
          <w:sdtPr>
            <w:rPr>
              <w:color w:val="000000"/>
              <w:sz w:val="24"/>
            </w:rPr>
            <w:id w:val="-1492480699"/>
            <w14:checkbox>
              <w14:checked w14:val="0"/>
              <w14:checkedState w14:val="2612" w14:font="MS Gothic"/>
              <w14:uncheckedState w14:val="2610" w14:font="MS Gothic"/>
            </w14:checkbox>
          </w:sdtPr>
          <w:sdtEndPr/>
          <w:sdtContent>
            <w:tc>
              <w:tcPr>
                <w:tcW w:w="720" w:type="dxa"/>
                <w:shd w:val="clear" w:color="auto" w:fill="FFFFCC"/>
              </w:tcPr>
              <w:p w14:paraId="1C10AADF" w14:textId="77777777" w:rsidR="00464781" w:rsidRPr="00464781" w:rsidRDefault="00464781" w:rsidP="00464781">
                <w:pPr>
                  <w:widowControl w:val="0"/>
                  <w:spacing w:line="276" w:lineRule="auto"/>
                  <w:jc w:val="center"/>
                  <w:rPr>
                    <w:color w:val="000000"/>
                    <w:sz w:val="24"/>
                  </w:rPr>
                </w:pPr>
                <w:r w:rsidRPr="00464781">
                  <w:rPr>
                    <w:rFonts w:ascii="MS Gothic" w:eastAsia="MS Gothic" w:hAnsi="MS Gothic" w:hint="eastAsia"/>
                    <w:color w:val="000000"/>
                    <w:sz w:val="24"/>
                  </w:rPr>
                  <w:t>☐</w:t>
                </w:r>
              </w:p>
            </w:tc>
          </w:sdtContent>
        </w:sdt>
      </w:tr>
    </w:tbl>
    <w:p w14:paraId="035B8583" w14:textId="77777777" w:rsidR="00C254B1" w:rsidRDefault="00C254B1" w:rsidP="00A1643C">
      <w:pPr>
        <w:spacing w:line="276" w:lineRule="auto"/>
      </w:pPr>
    </w:p>
    <w:p w14:paraId="691DAA8F" w14:textId="77777777" w:rsidR="00C254B1" w:rsidRDefault="00C254B1">
      <w:r>
        <w:br w:type="page"/>
      </w:r>
    </w:p>
    <w:tbl>
      <w:tblPr>
        <w:tblW w:w="999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610"/>
        <w:gridCol w:w="720"/>
        <w:gridCol w:w="360"/>
        <w:gridCol w:w="6300"/>
      </w:tblGrid>
      <w:tr w:rsidR="00AE0C80" w:rsidRPr="00A1643C" w14:paraId="55E64EA9" w14:textId="77777777" w:rsidTr="003E392E">
        <w:tc>
          <w:tcPr>
            <w:tcW w:w="9990" w:type="dxa"/>
            <w:gridSpan w:val="4"/>
            <w:shd w:val="clear" w:color="auto" w:fill="D9D9D9" w:themeFill="background1" w:themeFillShade="D9"/>
          </w:tcPr>
          <w:p w14:paraId="32252417" w14:textId="77777777" w:rsidR="00AE0C80" w:rsidRPr="00A1643C" w:rsidRDefault="00AE0C80"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360" w:hanging="360"/>
              <w:rPr>
                <w:b/>
                <w:color w:val="76923C"/>
              </w:rPr>
            </w:pPr>
            <w:r w:rsidRPr="00A46374">
              <w:rPr>
                <w:b/>
                <w:color w:val="76923C"/>
                <w:sz w:val="22"/>
              </w:rPr>
              <w:lastRenderedPageBreak/>
              <w:t>7.</w:t>
            </w:r>
            <w:r w:rsidR="00E779D4" w:rsidRPr="00A46374">
              <w:rPr>
                <w:b/>
                <w:color w:val="76923C"/>
                <w:sz w:val="22"/>
              </w:rPr>
              <w:t>3</w:t>
            </w:r>
            <w:r w:rsidR="00464781" w:rsidRPr="00A46374">
              <w:rPr>
                <w:b/>
                <w:color w:val="76923C"/>
                <w:sz w:val="22"/>
              </w:rPr>
              <w:t xml:space="preserve"> </w:t>
            </w:r>
            <w:r w:rsidRPr="00A46374">
              <w:rPr>
                <w:b/>
                <w:color w:val="76923C"/>
                <w:sz w:val="22"/>
              </w:rPr>
              <w:t>PRIMARY TARGET</w:t>
            </w:r>
          </w:p>
        </w:tc>
      </w:tr>
      <w:tr w:rsidR="00AE0C80" w:rsidRPr="00A1643C" w14:paraId="325AF90C" w14:textId="77777777" w:rsidTr="003E392E">
        <w:trPr>
          <w:trHeight w:val="586"/>
        </w:trPr>
        <w:tc>
          <w:tcPr>
            <w:tcW w:w="9990" w:type="dxa"/>
            <w:gridSpan w:val="4"/>
          </w:tcPr>
          <w:tbl>
            <w:tblPr>
              <w:tblpPr w:leftFromText="180" w:rightFromText="180" w:vertAnchor="text" w:tblpX="-9" w:tblpY="1"/>
              <w:tblOverlap w:val="never"/>
              <w:tblW w:w="10089" w:type="dxa"/>
              <w:tblLayout w:type="fixed"/>
              <w:tblCellMar>
                <w:left w:w="57" w:type="dxa"/>
                <w:right w:w="57" w:type="dxa"/>
              </w:tblCellMar>
              <w:tblLook w:val="0000" w:firstRow="0" w:lastRow="0" w:firstColumn="0" w:lastColumn="0" w:noHBand="0" w:noVBand="0"/>
            </w:tblPr>
            <w:tblGrid>
              <w:gridCol w:w="10089"/>
            </w:tblGrid>
            <w:tr w:rsidR="00AE0C80" w:rsidRPr="00A1643C" w14:paraId="4FAC33B7" w14:textId="77777777">
              <w:tc>
                <w:tcPr>
                  <w:tcW w:w="10089" w:type="dxa"/>
                  <w:tcBorders>
                    <w:right w:val="single" w:sz="8" w:space="0" w:color="000000"/>
                  </w:tcBorders>
                </w:tcPr>
                <w:p w14:paraId="7F648E18" w14:textId="77777777" w:rsidR="00AE0C80" w:rsidRPr="00A1643C" w:rsidRDefault="00AE0C80"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
                    </w:rPr>
                    <w:t xml:space="preserve">Indicate the Primary target at whom the </w:t>
                  </w:r>
                  <w:r w:rsidR="006E10A6" w:rsidRPr="00A1643C">
                    <w:rPr>
                      <w:b/>
                    </w:rPr>
                    <w:t>program</w:t>
                  </w:r>
                  <w:r w:rsidRPr="00A1643C">
                    <w:rPr>
                      <w:b/>
                    </w:rPr>
                    <w:t xml:space="preserve"> is aimed</w:t>
                  </w:r>
                  <w:r w:rsidR="00984D93" w:rsidRPr="00A1643C">
                    <w:rPr>
                      <w:b/>
                    </w:rPr>
                    <w:t xml:space="preserve"> </w:t>
                  </w:r>
                  <w:r w:rsidR="000C74E6" w:rsidRPr="00A1643C">
                    <w:rPr>
                      <w:b/>
                    </w:rPr>
                    <w:t>by</w:t>
                  </w:r>
                  <w:r w:rsidR="00984D93" w:rsidRPr="00A1643C">
                    <w:rPr>
                      <w:b/>
                    </w:rPr>
                    <w:t xml:space="preserve"> estimat</w:t>
                  </w:r>
                  <w:r w:rsidR="000C74E6" w:rsidRPr="00A1643C">
                    <w:rPr>
                      <w:b/>
                    </w:rPr>
                    <w:t>ing</w:t>
                  </w:r>
                  <w:r w:rsidR="00111F9D" w:rsidRPr="00A1643C">
                    <w:rPr>
                      <w:b/>
                    </w:rPr>
                    <w:t xml:space="preserve"> </w:t>
                  </w:r>
                  <w:r w:rsidR="00984D93" w:rsidRPr="00A1643C">
                    <w:rPr>
                      <w:b/>
                    </w:rPr>
                    <w:t xml:space="preserve">the percentage of the </w:t>
                  </w:r>
                  <w:r w:rsidR="006E10A6" w:rsidRPr="00A1643C">
                    <w:rPr>
                      <w:b/>
                    </w:rPr>
                    <w:t>program</w:t>
                  </w:r>
                  <w:r w:rsidR="00984D93" w:rsidRPr="00A1643C">
                    <w:rPr>
                      <w:b/>
                    </w:rPr>
                    <w:t>’s FCSS allocation that is directed to services in the following categories.</w:t>
                  </w:r>
                </w:p>
              </w:tc>
            </w:tr>
          </w:tbl>
          <w:p w14:paraId="1C48DD35" w14:textId="77777777" w:rsidR="00AE0C80" w:rsidRPr="00A1643C" w:rsidRDefault="00AE0C80" w:rsidP="00A1643C">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bCs/>
              </w:rPr>
            </w:pPr>
          </w:p>
        </w:tc>
      </w:tr>
      <w:tr w:rsidR="0099090E" w:rsidRPr="00A1643C" w14:paraId="57F5AA15" w14:textId="77777777" w:rsidTr="003E392E">
        <w:trPr>
          <w:gridAfter w:val="1"/>
          <w:wAfter w:w="6300" w:type="dxa"/>
          <w:trHeight w:val="352"/>
        </w:trPr>
        <w:tc>
          <w:tcPr>
            <w:tcW w:w="2610" w:type="dxa"/>
          </w:tcPr>
          <w:p w14:paraId="6710FD13" w14:textId="77777777" w:rsidR="0099090E" w:rsidRPr="00A1643C" w:rsidRDefault="0099090E" w:rsidP="00A1643C">
            <w:pPr>
              <w:tabs>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t>Children</w:t>
            </w:r>
          </w:p>
        </w:tc>
        <w:tc>
          <w:tcPr>
            <w:tcW w:w="720" w:type="dxa"/>
            <w:shd w:val="clear" w:color="auto" w:fill="F2F2F2" w:themeFill="background1" w:themeFillShade="F2"/>
          </w:tcPr>
          <w:p w14:paraId="11C9B931" w14:textId="77777777" w:rsidR="0099090E" w:rsidRPr="00A1643C" w:rsidRDefault="0099090E" w:rsidP="00A1643C">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c>
          <w:tcPr>
            <w:tcW w:w="360" w:type="dxa"/>
          </w:tcPr>
          <w:p w14:paraId="02D246E0" w14:textId="77777777" w:rsidR="0099090E" w:rsidRPr="00B020EE" w:rsidRDefault="0099090E" w:rsidP="00A1643C">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color w:val="76923C" w:themeColor="accent3" w:themeShade="BF"/>
              </w:rPr>
            </w:pPr>
            <w:r w:rsidRPr="00B020EE">
              <w:rPr>
                <w:color w:val="76923C" w:themeColor="accent3" w:themeShade="BF"/>
              </w:rPr>
              <w:t>%</w:t>
            </w:r>
          </w:p>
        </w:tc>
      </w:tr>
      <w:tr w:rsidR="0099090E" w:rsidRPr="00A1643C" w14:paraId="3A0F96F0" w14:textId="77777777" w:rsidTr="003E392E">
        <w:trPr>
          <w:gridAfter w:val="1"/>
          <w:wAfter w:w="6300" w:type="dxa"/>
          <w:trHeight w:val="316"/>
        </w:trPr>
        <w:tc>
          <w:tcPr>
            <w:tcW w:w="2610" w:type="dxa"/>
          </w:tcPr>
          <w:p w14:paraId="068AD601" w14:textId="77777777" w:rsidR="0099090E" w:rsidRPr="00A1643C" w:rsidRDefault="0099090E" w:rsidP="00A1643C">
            <w:pPr>
              <w:tabs>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pPr>
            <w:r w:rsidRPr="00A1643C">
              <w:t xml:space="preserve">Youth </w:t>
            </w:r>
          </w:p>
        </w:tc>
        <w:tc>
          <w:tcPr>
            <w:tcW w:w="720" w:type="dxa"/>
            <w:shd w:val="clear" w:color="auto" w:fill="F2F2F2" w:themeFill="background1" w:themeFillShade="F2"/>
          </w:tcPr>
          <w:p w14:paraId="17409DD6" w14:textId="77777777" w:rsidR="0099090E" w:rsidRPr="00A1643C" w:rsidRDefault="0099090E"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c>
          <w:tcPr>
            <w:tcW w:w="360" w:type="dxa"/>
          </w:tcPr>
          <w:p w14:paraId="24F3DA6F" w14:textId="77777777" w:rsidR="0099090E" w:rsidRPr="00B020EE" w:rsidRDefault="0099090E"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color w:val="76923C" w:themeColor="accent3" w:themeShade="BF"/>
              </w:rPr>
            </w:pPr>
            <w:r w:rsidRPr="00B020EE">
              <w:rPr>
                <w:color w:val="76923C" w:themeColor="accent3" w:themeShade="BF"/>
              </w:rPr>
              <w:t>%</w:t>
            </w:r>
          </w:p>
        </w:tc>
      </w:tr>
      <w:tr w:rsidR="0099090E" w:rsidRPr="00A1643C" w14:paraId="19AFAF9B" w14:textId="77777777" w:rsidTr="003E392E">
        <w:trPr>
          <w:gridAfter w:val="1"/>
          <w:wAfter w:w="6300" w:type="dxa"/>
          <w:trHeight w:val="287"/>
        </w:trPr>
        <w:tc>
          <w:tcPr>
            <w:tcW w:w="2610" w:type="dxa"/>
          </w:tcPr>
          <w:p w14:paraId="031E3B06" w14:textId="77777777" w:rsidR="0099090E" w:rsidRPr="00A1643C" w:rsidRDefault="0099090E" w:rsidP="00A1643C">
            <w:pPr>
              <w:tabs>
                <w:tab w:val="left" w:pos="-72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t xml:space="preserve">Families </w:t>
            </w:r>
          </w:p>
        </w:tc>
        <w:tc>
          <w:tcPr>
            <w:tcW w:w="720" w:type="dxa"/>
            <w:shd w:val="clear" w:color="auto" w:fill="F2F2F2" w:themeFill="background1" w:themeFillShade="F2"/>
          </w:tcPr>
          <w:p w14:paraId="39CB13BF" w14:textId="77777777" w:rsidR="0099090E" w:rsidRPr="00A1643C"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c>
          <w:tcPr>
            <w:tcW w:w="360" w:type="dxa"/>
          </w:tcPr>
          <w:p w14:paraId="3EC15391" w14:textId="77777777" w:rsidR="0099090E" w:rsidRPr="00B020EE"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color w:val="76923C" w:themeColor="accent3" w:themeShade="BF"/>
              </w:rPr>
            </w:pPr>
            <w:r w:rsidRPr="00B020EE">
              <w:rPr>
                <w:color w:val="76923C" w:themeColor="accent3" w:themeShade="BF"/>
              </w:rPr>
              <w:t>%</w:t>
            </w:r>
          </w:p>
        </w:tc>
      </w:tr>
      <w:tr w:rsidR="0099090E" w:rsidRPr="00A1643C" w14:paraId="41D8BDCB" w14:textId="77777777" w:rsidTr="003E392E">
        <w:trPr>
          <w:gridAfter w:val="1"/>
          <w:wAfter w:w="6300" w:type="dxa"/>
          <w:trHeight w:val="314"/>
        </w:trPr>
        <w:tc>
          <w:tcPr>
            <w:tcW w:w="2610" w:type="dxa"/>
          </w:tcPr>
          <w:p w14:paraId="03F07D31" w14:textId="77777777" w:rsidR="0099090E" w:rsidRPr="00A1643C" w:rsidRDefault="0099090E" w:rsidP="00A1643C">
            <w:pPr>
              <w:tabs>
                <w:tab w:val="left" w:pos="-72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t xml:space="preserve">Adults </w:t>
            </w:r>
          </w:p>
        </w:tc>
        <w:tc>
          <w:tcPr>
            <w:tcW w:w="720" w:type="dxa"/>
            <w:shd w:val="clear" w:color="auto" w:fill="F2F2F2" w:themeFill="background1" w:themeFillShade="F2"/>
          </w:tcPr>
          <w:p w14:paraId="3BFF76E6" w14:textId="77777777" w:rsidR="0099090E" w:rsidRPr="00A1643C"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c>
          <w:tcPr>
            <w:tcW w:w="360" w:type="dxa"/>
          </w:tcPr>
          <w:p w14:paraId="528134F0" w14:textId="77777777" w:rsidR="0099090E" w:rsidRPr="00B020EE"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color w:val="76923C" w:themeColor="accent3" w:themeShade="BF"/>
              </w:rPr>
            </w:pPr>
            <w:r w:rsidRPr="00B020EE">
              <w:rPr>
                <w:color w:val="76923C" w:themeColor="accent3" w:themeShade="BF"/>
              </w:rPr>
              <w:t>%</w:t>
            </w:r>
          </w:p>
        </w:tc>
      </w:tr>
      <w:tr w:rsidR="0099090E" w:rsidRPr="00A1643C" w14:paraId="66F85895" w14:textId="77777777" w:rsidTr="003E392E">
        <w:trPr>
          <w:gridAfter w:val="1"/>
          <w:wAfter w:w="6300" w:type="dxa"/>
          <w:trHeight w:val="334"/>
        </w:trPr>
        <w:tc>
          <w:tcPr>
            <w:tcW w:w="2610" w:type="dxa"/>
          </w:tcPr>
          <w:p w14:paraId="32F5F016" w14:textId="77777777" w:rsidR="0099090E" w:rsidRPr="00A1643C" w:rsidRDefault="0099090E" w:rsidP="00A1643C">
            <w:pPr>
              <w:tabs>
                <w:tab w:val="left" w:pos="-72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t xml:space="preserve">Seniors </w:t>
            </w:r>
          </w:p>
        </w:tc>
        <w:tc>
          <w:tcPr>
            <w:tcW w:w="720" w:type="dxa"/>
            <w:shd w:val="clear" w:color="auto" w:fill="F2F2F2" w:themeFill="background1" w:themeFillShade="F2"/>
          </w:tcPr>
          <w:p w14:paraId="20083F94" w14:textId="77777777" w:rsidR="0099090E" w:rsidRPr="00A1643C"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c>
          <w:tcPr>
            <w:tcW w:w="360" w:type="dxa"/>
          </w:tcPr>
          <w:p w14:paraId="777BE475" w14:textId="77777777" w:rsidR="0099090E" w:rsidRPr="00B020EE"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color w:val="76923C" w:themeColor="accent3" w:themeShade="BF"/>
              </w:rPr>
            </w:pPr>
            <w:r w:rsidRPr="00B020EE">
              <w:rPr>
                <w:color w:val="76923C" w:themeColor="accent3" w:themeShade="BF"/>
              </w:rPr>
              <w:t>%</w:t>
            </w:r>
          </w:p>
        </w:tc>
      </w:tr>
      <w:tr w:rsidR="0099090E" w:rsidRPr="00A1643C" w14:paraId="1AF68C2D" w14:textId="77777777" w:rsidTr="003E392E">
        <w:trPr>
          <w:gridAfter w:val="1"/>
          <w:wAfter w:w="6300" w:type="dxa"/>
          <w:trHeight w:val="316"/>
        </w:trPr>
        <w:tc>
          <w:tcPr>
            <w:tcW w:w="2610" w:type="dxa"/>
          </w:tcPr>
          <w:p w14:paraId="606B4489" w14:textId="77777777" w:rsidR="0099090E" w:rsidRPr="00A1643C" w:rsidRDefault="0099090E" w:rsidP="00A1643C">
            <w:pPr>
              <w:tabs>
                <w:tab w:val="left" w:pos="-72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t xml:space="preserve">Volunteerism </w:t>
            </w:r>
          </w:p>
        </w:tc>
        <w:tc>
          <w:tcPr>
            <w:tcW w:w="720" w:type="dxa"/>
            <w:shd w:val="clear" w:color="auto" w:fill="F2F2F2" w:themeFill="background1" w:themeFillShade="F2"/>
          </w:tcPr>
          <w:p w14:paraId="0E313801" w14:textId="77777777" w:rsidR="0099090E" w:rsidRPr="00A1643C"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c>
          <w:tcPr>
            <w:tcW w:w="360" w:type="dxa"/>
          </w:tcPr>
          <w:p w14:paraId="113E37FC" w14:textId="77777777" w:rsidR="0099090E" w:rsidRPr="00B020EE"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color w:val="76923C" w:themeColor="accent3" w:themeShade="BF"/>
              </w:rPr>
            </w:pPr>
            <w:r w:rsidRPr="00B020EE">
              <w:rPr>
                <w:color w:val="76923C" w:themeColor="accent3" w:themeShade="BF"/>
              </w:rPr>
              <w:t>%</w:t>
            </w:r>
          </w:p>
        </w:tc>
      </w:tr>
      <w:tr w:rsidR="0099090E" w:rsidRPr="00A1643C" w14:paraId="28732B32" w14:textId="77777777" w:rsidTr="003E392E">
        <w:trPr>
          <w:gridAfter w:val="1"/>
          <w:wAfter w:w="6300" w:type="dxa"/>
          <w:trHeight w:val="350"/>
        </w:trPr>
        <w:tc>
          <w:tcPr>
            <w:tcW w:w="2610" w:type="dxa"/>
          </w:tcPr>
          <w:p w14:paraId="7F6C54B7" w14:textId="77777777" w:rsidR="0099090E" w:rsidRPr="00A1643C" w:rsidRDefault="0099090E" w:rsidP="00A1643C">
            <w:pPr>
              <w:tabs>
                <w:tab w:val="left" w:pos="-72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t>Community Development</w:t>
            </w:r>
          </w:p>
        </w:tc>
        <w:tc>
          <w:tcPr>
            <w:tcW w:w="720" w:type="dxa"/>
            <w:shd w:val="clear" w:color="auto" w:fill="F2F2F2" w:themeFill="background1" w:themeFillShade="F2"/>
          </w:tcPr>
          <w:p w14:paraId="79FADD6C" w14:textId="77777777" w:rsidR="0099090E" w:rsidRPr="00A1643C"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c>
          <w:tcPr>
            <w:tcW w:w="360" w:type="dxa"/>
          </w:tcPr>
          <w:p w14:paraId="280D7CA2" w14:textId="77777777" w:rsidR="0099090E" w:rsidRPr="00B020EE" w:rsidRDefault="0099090E" w:rsidP="00A1643C">
            <w:pPr>
              <w:tabs>
                <w:tab w:val="left" w:pos="-720"/>
                <w:tab w:val="left" w:pos="0"/>
                <w:tab w:val="left" w:pos="21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color w:val="76923C" w:themeColor="accent3" w:themeShade="BF"/>
              </w:rPr>
            </w:pPr>
            <w:r w:rsidRPr="00B020EE">
              <w:rPr>
                <w:color w:val="76923C" w:themeColor="accent3" w:themeShade="BF"/>
              </w:rPr>
              <w:t>%</w:t>
            </w:r>
          </w:p>
        </w:tc>
      </w:tr>
      <w:tr w:rsidR="00302049" w:rsidRPr="00A1643C" w14:paraId="7F662ED1" w14:textId="77777777" w:rsidTr="003E39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6300" w:type="dxa"/>
        </w:trPr>
        <w:tc>
          <w:tcPr>
            <w:tcW w:w="2610" w:type="dxa"/>
            <w:tcBorders>
              <w:top w:val="single" w:sz="2" w:space="0" w:color="auto"/>
              <w:right w:val="single" w:sz="2" w:space="0" w:color="auto"/>
            </w:tcBorders>
            <w:shd w:val="clear" w:color="auto" w:fill="FFFFFF"/>
            <w:vAlign w:val="center"/>
          </w:tcPr>
          <w:p w14:paraId="654CD68F" w14:textId="77777777" w:rsidR="00302049" w:rsidRPr="00B020EE" w:rsidRDefault="00302049" w:rsidP="00A1643C">
            <w:pPr>
              <w:spacing w:line="276" w:lineRule="auto"/>
              <w:jc w:val="right"/>
              <w:rPr>
                <w:b/>
                <w:color w:val="76923C" w:themeColor="accent3" w:themeShade="BF"/>
              </w:rPr>
            </w:pPr>
            <w:r w:rsidRPr="00B020EE">
              <w:rPr>
                <w:b/>
                <w:color w:val="76923C" w:themeColor="accent3" w:themeShade="BF"/>
              </w:rPr>
              <w:t>Total</w:t>
            </w:r>
          </w:p>
        </w:tc>
        <w:tc>
          <w:tcPr>
            <w:tcW w:w="720" w:type="dxa"/>
            <w:tcBorders>
              <w:top w:val="single" w:sz="2" w:space="0" w:color="auto"/>
              <w:left w:val="single" w:sz="2" w:space="0" w:color="auto"/>
              <w:right w:val="single" w:sz="2" w:space="0" w:color="auto"/>
            </w:tcBorders>
            <w:shd w:val="clear" w:color="auto" w:fill="auto"/>
            <w:vAlign w:val="center"/>
          </w:tcPr>
          <w:p w14:paraId="4FD00B08" w14:textId="77777777" w:rsidR="00302049" w:rsidRPr="00B020EE" w:rsidRDefault="00302049" w:rsidP="00A1643C">
            <w:pPr>
              <w:spacing w:line="276" w:lineRule="auto"/>
              <w:jc w:val="right"/>
              <w:rPr>
                <w:b/>
                <w:color w:val="76923C" w:themeColor="accent3" w:themeShade="BF"/>
              </w:rPr>
            </w:pPr>
            <w:r w:rsidRPr="00B020EE">
              <w:rPr>
                <w:b/>
                <w:color w:val="76923C" w:themeColor="accent3" w:themeShade="BF"/>
              </w:rPr>
              <w:t>100</w:t>
            </w:r>
          </w:p>
        </w:tc>
        <w:tc>
          <w:tcPr>
            <w:tcW w:w="360" w:type="dxa"/>
            <w:tcBorders>
              <w:top w:val="single" w:sz="2" w:space="0" w:color="auto"/>
              <w:left w:val="single" w:sz="2" w:space="0" w:color="auto"/>
            </w:tcBorders>
            <w:shd w:val="clear" w:color="auto" w:fill="auto"/>
            <w:vAlign w:val="center"/>
          </w:tcPr>
          <w:p w14:paraId="7B441F00" w14:textId="77777777" w:rsidR="00302049" w:rsidRPr="00B020EE" w:rsidRDefault="00302049" w:rsidP="00A1643C">
            <w:pPr>
              <w:spacing w:line="276" w:lineRule="auto"/>
              <w:rPr>
                <w:b/>
                <w:color w:val="76923C" w:themeColor="accent3" w:themeShade="BF"/>
              </w:rPr>
            </w:pPr>
            <w:r w:rsidRPr="00B020EE">
              <w:rPr>
                <w:b/>
                <w:color w:val="76923C" w:themeColor="accent3" w:themeShade="BF"/>
              </w:rPr>
              <w:t>%</w:t>
            </w:r>
          </w:p>
        </w:tc>
      </w:tr>
    </w:tbl>
    <w:p w14:paraId="0E1F16D1" w14:textId="77777777" w:rsidR="00302049" w:rsidRPr="00A1643C" w:rsidRDefault="00302049"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pPr>
    </w:p>
    <w:tbl>
      <w:tblPr>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89"/>
        <w:gridCol w:w="969"/>
        <w:gridCol w:w="540"/>
      </w:tblGrid>
      <w:tr w:rsidR="004C7D65" w:rsidRPr="00A1643C" w14:paraId="0F08FDE2" w14:textId="77777777" w:rsidTr="003E392E">
        <w:tc>
          <w:tcPr>
            <w:tcW w:w="10098" w:type="dxa"/>
            <w:gridSpan w:val="3"/>
            <w:tcBorders>
              <w:bottom w:val="single" w:sz="2" w:space="0" w:color="auto"/>
            </w:tcBorders>
            <w:shd w:val="clear" w:color="auto" w:fill="D9D9D9" w:themeFill="background1" w:themeFillShade="D9"/>
            <w:vAlign w:val="center"/>
          </w:tcPr>
          <w:p w14:paraId="59BB1263" w14:textId="77777777" w:rsidR="00CF1CC4" w:rsidRPr="00A46374" w:rsidRDefault="004C7D65" w:rsidP="00A1643C">
            <w:pPr>
              <w:keepNext/>
              <w:spacing w:line="276" w:lineRule="auto"/>
              <w:rPr>
                <w:color w:val="76923C"/>
                <w:sz w:val="22"/>
              </w:rPr>
            </w:pPr>
            <w:r w:rsidRPr="00A46374">
              <w:rPr>
                <w:b/>
                <w:color w:val="76923C"/>
                <w:sz w:val="22"/>
              </w:rPr>
              <w:t>7.</w:t>
            </w:r>
            <w:r w:rsidR="00E779D4" w:rsidRPr="00A46374">
              <w:rPr>
                <w:b/>
                <w:color w:val="76923C"/>
                <w:sz w:val="22"/>
              </w:rPr>
              <w:t xml:space="preserve">4 </w:t>
            </w:r>
            <w:r w:rsidRPr="00A46374">
              <w:rPr>
                <w:b/>
                <w:color w:val="76923C"/>
                <w:sz w:val="22"/>
              </w:rPr>
              <w:t>SOCIAL SERVICE CONTINUUM</w:t>
            </w:r>
            <w:r w:rsidRPr="00A46374">
              <w:rPr>
                <w:color w:val="76923C"/>
                <w:sz w:val="22"/>
              </w:rPr>
              <w:t xml:space="preserve"> </w:t>
            </w:r>
          </w:p>
          <w:p w14:paraId="78BD3E39" w14:textId="77777777" w:rsidR="004C7D65" w:rsidRPr="00A1643C" w:rsidRDefault="004C7D65" w:rsidP="00A1643C">
            <w:pPr>
              <w:keepNext/>
              <w:spacing w:line="276" w:lineRule="auto"/>
              <w:rPr>
                <w:color w:val="000099"/>
              </w:rPr>
            </w:pPr>
            <w:r w:rsidRPr="00A1643C">
              <w:rPr>
                <w:color w:val="000000"/>
              </w:rPr>
              <w:t xml:space="preserve">Please indicate the percentage of each </w:t>
            </w:r>
            <w:r w:rsidR="00DB23A9" w:rsidRPr="00A1643C">
              <w:rPr>
                <w:color w:val="000000"/>
              </w:rPr>
              <w:t xml:space="preserve">section </w:t>
            </w:r>
            <w:r w:rsidRPr="00A1643C">
              <w:rPr>
                <w:color w:val="000000"/>
              </w:rPr>
              <w:t xml:space="preserve">below </w:t>
            </w:r>
            <w:r w:rsidR="00AA75E4" w:rsidRPr="00A1643C">
              <w:rPr>
                <w:color w:val="000000"/>
              </w:rPr>
              <w:t xml:space="preserve">that </w:t>
            </w:r>
            <w:r w:rsidRPr="00A1643C">
              <w:rPr>
                <w:color w:val="000000"/>
              </w:rPr>
              <w:t xml:space="preserve">your </w:t>
            </w:r>
            <w:r w:rsidR="006E10A6" w:rsidRPr="00A1643C">
              <w:rPr>
                <w:color w:val="000000"/>
              </w:rPr>
              <w:t>program</w:t>
            </w:r>
            <w:r w:rsidRPr="00A1643C">
              <w:rPr>
                <w:color w:val="000000"/>
              </w:rPr>
              <w:t xml:space="preserve"> provides</w:t>
            </w:r>
            <w:r w:rsidR="00CF1CC4" w:rsidRPr="00A1643C">
              <w:rPr>
                <w:color w:val="000000"/>
              </w:rPr>
              <w:t>.</w:t>
            </w:r>
          </w:p>
        </w:tc>
      </w:tr>
      <w:tr w:rsidR="004C7D65" w:rsidRPr="00A1643C" w14:paraId="65DF7C65" w14:textId="77777777" w:rsidTr="003E392E">
        <w:tc>
          <w:tcPr>
            <w:tcW w:w="8589" w:type="dxa"/>
            <w:tcBorders>
              <w:bottom w:val="nil"/>
              <w:right w:val="nil"/>
            </w:tcBorders>
            <w:shd w:val="clear" w:color="auto" w:fill="FFFFFF"/>
          </w:tcPr>
          <w:p w14:paraId="67006D3D" w14:textId="77777777" w:rsidR="004C7D65" w:rsidRPr="00A1643C" w:rsidRDefault="004C7D65" w:rsidP="00464781">
            <w:pPr>
              <w:keepNext/>
              <w:widowControl w:val="0"/>
              <w:numPr>
                <w:ilvl w:val="0"/>
                <w:numId w:val="17"/>
              </w:numPr>
              <w:spacing w:line="276" w:lineRule="auto"/>
              <w:contextualSpacing/>
              <w:rPr>
                <w:color w:val="000000"/>
              </w:rPr>
            </w:pPr>
            <w:r w:rsidRPr="00A1643C">
              <w:rPr>
                <w:b/>
                <w:color w:val="000000"/>
              </w:rPr>
              <w:t>Promotion:</w:t>
            </w:r>
            <w:r w:rsidRPr="00A1643C">
              <w:rPr>
                <w:color w:val="000000"/>
              </w:rPr>
              <w:t xml:space="preserve"> Programs and services that promote public education and awareness of social needs.</w:t>
            </w:r>
          </w:p>
        </w:tc>
        <w:tc>
          <w:tcPr>
            <w:tcW w:w="969" w:type="dxa"/>
            <w:tcBorders>
              <w:left w:val="nil"/>
              <w:bottom w:val="single" w:sz="2" w:space="0" w:color="auto"/>
              <w:right w:val="nil"/>
            </w:tcBorders>
            <w:shd w:val="clear" w:color="auto" w:fill="F2F2F2" w:themeFill="background1" w:themeFillShade="F2"/>
            <w:vAlign w:val="center"/>
          </w:tcPr>
          <w:p w14:paraId="166BA876" w14:textId="77777777" w:rsidR="004C7D65" w:rsidRPr="00F23C08" w:rsidRDefault="0099090E" w:rsidP="00A1643C">
            <w:pPr>
              <w:keepNext/>
              <w:spacing w:line="276" w:lineRule="auto"/>
              <w:jc w:val="right"/>
            </w:pPr>
            <w:r w:rsidRPr="00F23C08">
              <w:rPr>
                <w:bCs/>
              </w:rPr>
              <w:fldChar w:fldCharType="begin">
                <w:ffData>
                  <w:name w:val="Text26"/>
                  <w:enabled/>
                  <w:calcOnExit w:val="0"/>
                  <w:helpText w:type="text" w:val="Provide details here."/>
                  <w:statusText w:type="text" w:val="Provide details here."/>
                  <w:textInput/>
                </w:ffData>
              </w:fldChar>
            </w:r>
            <w:r w:rsidRPr="00F23C08">
              <w:rPr>
                <w:bCs/>
              </w:rPr>
              <w:instrText xml:space="preserve"> FORMTEXT </w:instrText>
            </w:r>
            <w:r w:rsidRPr="00F23C08">
              <w:rPr>
                <w:bCs/>
              </w:rPr>
            </w:r>
            <w:r w:rsidRPr="00F23C08">
              <w:rPr>
                <w:bCs/>
              </w:rPr>
              <w:fldChar w:fldCharType="separate"/>
            </w:r>
            <w:r w:rsidRPr="00F23C08">
              <w:rPr>
                <w:bCs/>
                <w:noProof/>
              </w:rPr>
              <w:t> </w:t>
            </w:r>
            <w:r w:rsidRPr="00F23C08">
              <w:rPr>
                <w:bCs/>
                <w:noProof/>
              </w:rPr>
              <w:t> </w:t>
            </w:r>
            <w:r w:rsidRPr="00F23C08">
              <w:rPr>
                <w:bCs/>
                <w:noProof/>
              </w:rPr>
              <w:t> </w:t>
            </w:r>
            <w:r w:rsidRPr="00F23C08">
              <w:rPr>
                <w:bCs/>
                <w:noProof/>
              </w:rPr>
              <w:t> </w:t>
            </w:r>
            <w:r w:rsidRPr="00F23C08">
              <w:rPr>
                <w:bCs/>
                <w:noProof/>
              </w:rPr>
              <w:t> </w:t>
            </w:r>
            <w:r w:rsidRPr="00F23C08">
              <w:rPr>
                <w:bCs/>
              </w:rPr>
              <w:fldChar w:fldCharType="end"/>
            </w:r>
          </w:p>
        </w:tc>
        <w:tc>
          <w:tcPr>
            <w:tcW w:w="540" w:type="dxa"/>
            <w:tcBorders>
              <w:left w:val="nil"/>
              <w:bottom w:val="nil"/>
            </w:tcBorders>
            <w:shd w:val="clear" w:color="auto" w:fill="auto"/>
            <w:vAlign w:val="center"/>
          </w:tcPr>
          <w:p w14:paraId="3B2A6E8A" w14:textId="77777777" w:rsidR="004C7D65" w:rsidRPr="00B020EE" w:rsidRDefault="004C7D65" w:rsidP="00A1643C">
            <w:pPr>
              <w:keepNext/>
              <w:spacing w:line="276" w:lineRule="auto"/>
              <w:rPr>
                <w:color w:val="76923C" w:themeColor="accent3" w:themeShade="BF"/>
              </w:rPr>
            </w:pPr>
            <w:r w:rsidRPr="00B020EE">
              <w:rPr>
                <w:color w:val="76923C" w:themeColor="accent3" w:themeShade="BF"/>
              </w:rPr>
              <w:t>%</w:t>
            </w:r>
          </w:p>
        </w:tc>
      </w:tr>
      <w:tr w:rsidR="004C7D65" w:rsidRPr="00A1643C" w14:paraId="3FE7AB3C" w14:textId="77777777" w:rsidTr="003E392E">
        <w:tc>
          <w:tcPr>
            <w:tcW w:w="8589" w:type="dxa"/>
            <w:tcBorders>
              <w:top w:val="nil"/>
              <w:bottom w:val="nil"/>
              <w:right w:val="nil"/>
            </w:tcBorders>
            <w:shd w:val="clear" w:color="auto" w:fill="FFFFFF"/>
          </w:tcPr>
          <w:p w14:paraId="49B42DD8" w14:textId="77777777" w:rsidR="004C7D65" w:rsidRPr="00A1643C" w:rsidRDefault="004C7D65" w:rsidP="00464781">
            <w:pPr>
              <w:keepNext/>
              <w:widowControl w:val="0"/>
              <w:numPr>
                <w:ilvl w:val="0"/>
                <w:numId w:val="17"/>
              </w:numPr>
              <w:spacing w:line="276" w:lineRule="auto"/>
              <w:contextualSpacing/>
              <w:rPr>
                <w:color w:val="000000"/>
              </w:rPr>
            </w:pPr>
            <w:r w:rsidRPr="00A1643C">
              <w:rPr>
                <w:b/>
                <w:color w:val="000000"/>
              </w:rPr>
              <w:t>Prevention:</w:t>
            </w:r>
            <w:r w:rsidRPr="00A1643C">
              <w:rPr>
                <w:color w:val="000000"/>
              </w:rPr>
              <w:t xml:space="preserve"> Programs and services focused</w:t>
            </w:r>
            <w:r w:rsidR="00970F70" w:rsidRPr="00A1643C">
              <w:rPr>
                <w:color w:val="000000"/>
              </w:rPr>
              <w:t xml:space="preserve"> at</w:t>
            </w:r>
            <w:r w:rsidRPr="00A1643C">
              <w:rPr>
                <w:color w:val="000000"/>
              </w:rPr>
              <w:t xml:space="preserve"> </w:t>
            </w:r>
            <w:r w:rsidR="00970F70" w:rsidRPr="00A1643C">
              <w:rPr>
                <w:color w:val="000000"/>
              </w:rPr>
              <w:t xml:space="preserve">the earliest opportunity </w:t>
            </w:r>
            <w:r w:rsidRPr="00A1643C">
              <w:rPr>
                <w:color w:val="000000"/>
              </w:rPr>
              <w:t>on individuals and families whose social well-being in community life is at risk.</w:t>
            </w:r>
          </w:p>
        </w:tc>
        <w:tc>
          <w:tcPr>
            <w:tcW w:w="969" w:type="dxa"/>
            <w:tcBorders>
              <w:top w:val="single" w:sz="2" w:space="0" w:color="auto"/>
              <w:left w:val="nil"/>
              <w:bottom w:val="single" w:sz="2" w:space="0" w:color="auto"/>
              <w:right w:val="nil"/>
            </w:tcBorders>
            <w:shd w:val="clear" w:color="auto" w:fill="F2F2F2" w:themeFill="background1" w:themeFillShade="F2"/>
            <w:vAlign w:val="center"/>
          </w:tcPr>
          <w:p w14:paraId="204F9AAD" w14:textId="77777777" w:rsidR="004C7D65" w:rsidRPr="00F23C08" w:rsidRDefault="0099090E" w:rsidP="00A1643C">
            <w:pPr>
              <w:keepNext/>
              <w:spacing w:line="276" w:lineRule="auto"/>
              <w:jc w:val="right"/>
            </w:pPr>
            <w:r w:rsidRPr="00F23C08">
              <w:rPr>
                <w:bCs/>
              </w:rPr>
              <w:fldChar w:fldCharType="begin">
                <w:ffData>
                  <w:name w:val="Text26"/>
                  <w:enabled/>
                  <w:calcOnExit w:val="0"/>
                  <w:helpText w:type="text" w:val="Provide details here."/>
                  <w:statusText w:type="text" w:val="Provide details here."/>
                  <w:textInput/>
                </w:ffData>
              </w:fldChar>
            </w:r>
            <w:r w:rsidRPr="00F23C08">
              <w:rPr>
                <w:bCs/>
              </w:rPr>
              <w:instrText xml:space="preserve"> FORMTEXT </w:instrText>
            </w:r>
            <w:r w:rsidRPr="00F23C08">
              <w:rPr>
                <w:bCs/>
              </w:rPr>
            </w:r>
            <w:r w:rsidRPr="00F23C08">
              <w:rPr>
                <w:bCs/>
              </w:rPr>
              <w:fldChar w:fldCharType="separate"/>
            </w:r>
            <w:r w:rsidRPr="00F23C08">
              <w:rPr>
                <w:bCs/>
                <w:noProof/>
              </w:rPr>
              <w:t> </w:t>
            </w:r>
            <w:r w:rsidRPr="00F23C08">
              <w:rPr>
                <w:bCs/>
                <w:noProof/>
              </w:rPr>
              <w:t> </w:t>
            </w:r>
            <w:r w:rsidRPr="00F23C08">
              <w:rPr>
                <w:bCs/>
                <w:noProof/>
              </w:rPr>
              <w:t> </w:t>
            </w:r>
            <w:r w:rsidRPr="00F23C08">
              <w:rPr>
                <w:bCs/>
                <w:noProof/>
              </w:rPr>
              <w:t> </w:t>
            </w:r>
            <w:r w:rsidRPr="00F23C08">
              <w:rPr>
                <w:bCs/>
                <w:noProof/>
              </w:rPr>
              <w:t> </w:t>
            </w:r>
            <w:r w:rsidRPr="00F23C08">
              <w:rPr>
                <w:bCs/>
              </w:rPr>
              <w:fldChar w:fldCharType="end"/>
            </w:r>
          </w:p>
        </w:tc>
        <w:tc>
          <w:tcPr>
            <w:tcW w:w="540" w:type="dxa"/>
            <w:tcBorders>
              <w:top w:val="nil"/>
              <w:left w:val="nil"/>
              <w:bottom w:val="nil"/>
            </w:tcBorders>
            <w:shd w:val="clear" w:color="auto" w:fill="auto"/>
            <w:vAlign w:val="center"/>
          </w:tcPr>
          <w:p w14:paraId="28EDA535" w14:textId="77777777" w:rsidR="004C7D65" w:rsidRPr="00B020EE" w:rsidRDefault="004C7D65" w:rsidP="00A1643C">
            <w:pPr>
              <w:keepNext/>
              <w:spacing w:line="276" w:lineRule="auto"/>
              <w:rPr>
                <w:color w:val="76923C" w:themeColor="accent3" w:themeShade="BF"/>
              </w:rPr>
            </w:pPr>
            <w:r w:rsidRPr="00B020EE">
              <w:rPr>
                <w:color w:val="76923C" w:themeColor="accent3" w:themeShade="BF"/>
              </w:rPr>
              <w:t>%</w:t>
            </w:r>
          </w:p>
        </w:tc>
      </w:tr>
      <w:tr w:rsidR="004C7D65" w:rsidRPr="00A1643C" w14:paraId="04D53C59" w14:textId="77777777" w:rsidTr="003E392E">
        <w:tc>
          <w:tcPr>
            <w:tcW w:w="8589" w:type="dxa"/>
            <w:tcBorders>
              <w:top w:val="nil"/>
              <w:bottom w:val="nil"/>
              <w:right w:val="nil"/>
            </w:tcBorders>
            <w:shd w:val="clear" w:color="auto" w:fill="FFFFFF"/>
          </w:tcPr>
          <w:p w14:paraId="35A0F37D" w14:textId="77777777" w:rsidR="004C7D65" w:rsidRPr="00A1643C" w:rsidRDefault="004C7D65" w:rsidP="00464781">
            <w:pPr>
              <w:keepNext/>
              <w:widowControl w:val="0"/>
              <w:numPr>
                <w:ilvl w:val="0"/>
                <w:numId w:val="17"/>
              </w:numPr>
              <w:spacing w:line="276" w:lineRule="auto"/>
              <w:contextualSpacing/>
              <w:rPr>
                <w:color w:val="000000"/>
              </w:rPr>
            </w:pPr>
            <w:r w:rsidRPr="00A1643C">
              <w:rPr>
                <w:b/>
                <w:color w:val="000000"/>
              </w:rPr>
              <w:t>Early Intervention:</w:t>
            </w:r>
            <w:r w:rsidRPr="00A1643C">
              <w:rPr>
                <w:color w:val="000000"/>
              </w:rPr>
              <w:t xml:space="preserve"> Programs and services focused on individuals and families with identified early signs of unmet needs, who require support to enhance their social well-being.</w:t>
            </w:r>
          </w:p>
        </w:tc>
        <w:tc>
          <w:tcPr>
            <w:tcW w:w="969" w:type="dxa"/>
            <w:tcBorders>
              <w:top w:val="single" w:sz="2" w:space="0" w:color="auto"/>
              <w:left w:val="nil"/>
              <w:bottom w:val="single" w:sz="2" w:space="0" w:color="auto"/>
              <w:right w:val="nil"/>
            </w:tcBorders>
            <w:shd w:val="clear" w:color="auto" w:fill="F2F2F2" w:themeFill="background1" w:themeFillShade="F2"/>
            <w:vAlign w:val="center"/>
          </w:tcPr>
          <w:p w14:paraId="7AA9E251" w14:textId="77777777" w:rsidR="004C7D65" w:rsidRPr="00F23C08" w:rsidRDefault="0099090E" w:rsidP="00A1643C">
            <w:pPr>
              <w:keepNext/>
              <w:spacing w:line="276" w:lineRule="auto"/>
              <w:jc w:val="right"/>
            </w:pPr>
            <w:r w:rsidRPr="00F23C08">
              <w:rPr>
                <w:bCs/>
              </w:rPr>
              <w:fldChar w:fldCharType="begin">
                <w:ffData>
                  <w:name w:val="Text26"/>
                  <w:enabled/>
                  <w:calcOnExit w:val="0"/>
                  <w:helpText w:type="text" w:val="Provide details here."/>
                  <w:statusText w:type="text" w:val="Provide details here."/>
                  <w:textInput/>
                </w:ffData>
              </w:fldChar>
            </w:r>
            <w:r w:rsidRPr="00F23C08">
              <w:rPr>
                <w:bCs/>
              </w:rPr>
              <w:instrText xml:space="preserve"> FORMTEXT </w:instrText>
            </w:r>
            <w:r w:rsidRPr="00F23C08">
              <w:rPr>
                <w:bCs/>
              </w:rPr>
            </w:r>
            <w:r w:rsidRPr="00F23C08">
              <w:rPr>
                <w:bCs/>
              </w:rPr>
              <w:fldChar w:fldCharType="separate"/>
            </w:r>
            <w:r w:rsidRPr="00F23C08">
              <w:rPr>
                <w:bCs/>
                <w:noProof/>
              </w:rPr>
              <w:t> </w:t>
            </w:r>
            <w:r w:rsidRPr="00F23C08">
              <w:rPr>
                <w:bCs/>
                <w:noProof/>
              </w:rPr>
              <w:t> </w:t>
            </w:r>
            <w:r w:rsidRPr="00F23C08">
              <w:rPr>
                <w:bCs/>
                <w:noProof/>
              </w:rPr>
              <w:t> </w:t>
            </w:r>
            <w:r w:rsidRPr="00F23C08">
              <w:rPr>
                <w:bCs/>
                <w:noProof/>
              </w:rPr>
              <w:t> </w:t>
            </w:r>
            <w:r w:rsidRPr="00F23C08">
              <w:rPr>
                <w:bCs/>
                <w:noProof/>
              </w:rPr>
              <w:t> </w:t>
            </w:r>
            <w:r w:rsidRPr="00F23C08">
              <w:rPr>
                <w:bCs/>
              </w:rPr>
              <w:fldChar w:fldCharType="end"/>
            </w:r>
          </w:p>
        </w:tc>
        <w:tc>
          <w:tcPr>
            <w:tcW w:w="540" w:type="dxa"/>
            <w:tcBorders>
              <w:top w:val="nil"/>
              <w:left w:val="nil"/>
              <w:bottom w:val="nil"/>
            </w:tcBorders>
            <w:shd w:val="clear" w:color="auto" w:fill="auto"/>
            <w:vAlign w:val="center"/>
          </w:tcPr>
          <w:p w14:paraId="625C2A72" w14:textId="77777777" w:rsidR="004C7D65" w:rsidRPr="00B020EE" w:rsidRDefault="004C7D65" w:rsidP="00A1643C">
            <w:pPr>
              <w:keepNext/>
              <w:spacing w:line="276" w:lineRule="auto"/>
              <w:rPr>
                <w:color w:val="76923C" w:themeColor="accent3" w:themeShade="BF"/>
              </w:rPr>
            </w:pPr>
            <w:r w:rsidRPr="00B020EE">
              <w:rPr>
                <w:color w:val="76923C" w:themeColor="accent3" w:themeShade="BF"/>
              </w:rPr>
              <w:t>%</w:t>
            </w:r>
          </w:p>
        </w:tc>
      </w:tr>
      <w:tr w:rsidR="004C7D65" w:rsidRPr="00A1643C" w14:paraId="0ECF2E61" w14:textId="77777777" w:rsidTr="003E392E">
        <w:tc>
          <w:tcPr>
            <w:tcW w:w="8589" w:type="dxa"/>
            <w:tcBorders>
              <w:top w:val="nil"/>
              <w:bottom w:val="nil"/>
              <w:right w:val="nil"/>
            </w:tcBorders>
            <w:shd w:val="clear" w:color="auto" w:fill="FFFFFF"/>
          </w:tcPr>
          <w:p w14:paraId="0378C926" w14:textId="77777777" w:rsidR="004C7D65" w:rsidRPr="00A1643C" w:rsidRDefault="00AE6339" w:rsidP="00464781">
            <w:pPr>
              <w:keepNext/>
              <w:widowControl w:val="0"/>
              <w:numPr>
                <w:ilvl w:val="0"/>
                <w:numId w:val="17"/>
              </w:numPr>
              <w:spacing w:line="276" w:lineRule="auto"/>
              <w:contextualSpacing/>
              <w:rPr>
                <w:color w:val="000000"/>
              </w:rPr>
            </w:pPr>
            <w:r w:rsidRPr="00A1643C">
              <w:rPr>
                <w:b/>
                <w:color w:val="000000"/>
              </w:rPr>
              <w:t>Specialized Services:</w:t>
            </w:r>
            <w:r w:rsidRPr="00A1643C">
              <w:rPr>
                <w:color w:val="000000"/>
              </w:rPr>
              <w:t xml:space="preserve"> Programs and services for individuals and families focused on emerging social needs not yet sufficiently addressed by community support.</w:t>
            </w:r>
          </w:p>
        </w:tc>
        <w:tc>
          <w:tcPr>
            <w:tcW w:w="969" w:type="dxa"/>
            <w:tcBorders>
              <w:top w:val="single" w:sz="2" w:space="0" w:color="auto"/>
              <w:left w:val="nil"/>
              <w:bottom w:val="single" w:sz="2" w:space="0" w:color="auto"/>
              <w:right w:val="nil"/>
            </w:tcBorders>
            <w:shd w:val="clear" w:color="auto" w:fill="F2F2F2" w:themeFill="background1" w:themeFillShade="F2"/>
            <w:vAlign w:val="center"/>
          </w:tcPr>
          <w:p w14:paraId="4BC96DBA" w14:textId="77777777" w:rsidR="004C7D65" w:rsidRPr="00F23C08" w:rsidRDefault="0099090E" w:rsidP="00A1643C">
            <w:pPr>
              <w:keepNext/>
              <w:spacing w:line="276" w:lineRule="auto"/>
              <w:jc w:val="right"/>
            </w:pPr>
            <w:r w:rsidRPr="00F23C08">
              <w:rPr>
                <w:bCs/>
              </w:rPr>
              <w:fldChar w:fldCharType="begin">
                <w:ffData>
                  <w:name w:val="Text26"/>
                  <w:enabled/>
                  <w:calcOnExit w:val="0"/>
                  <w:helpText w:type="text" w:val="Provide details here."/>
                  <w:statusText w:type="text" w:val="Provide details here."/>
                  <w:textInput/>
                </w:ffData>
              </w:fldChar>
            </w:r>
            <w:r w:rsidRPr="00F23C08">
              <w:rPr>
                <w:bCs/>
              </w:rPr>
              <w:instrText xml:space="preserve"> FORMTEXT </w:instrText>
            </w:r>
            <w:r w:rsidRPr="00F23C08">
              <w:rPr>
                <w:bCs/>
              </w:rPr>
            </w:r>
            <w:r w:rsidRPr="00F23C08">
              <w:rPr>
                <w:bCs/>
              </w:rPr>
              <w:fldChar w:fldCharType="separate"/>
            </w:r>
            <w:r w:rsidRPr="00F23C08">
              <w:rPr>
                <w:bCs/>
                <w:noProof/>
              </w:rPr>
              <w:t> </w:t>
            </w:r>
            <w:r w:rsidRPr="00F23C08">
              <w:rPr>
                <w:bCs/>
                <w:noProof/>
              </w:rPr>
              <w:t> </w:t>
            </w:r>
            <w:r w:rsidRPr="00F23C08">
              <w:rPr>
                <w:bCs/>
                <w:noProof/>
              </w:rPr>
              <w:t> </w:t>
            </w:r>
            <w:r w:rsidRPr="00F23C08">
              <w:rPr>
                <w:bCs/>
                <w:noProof/>
              </w:rPr>
              <w:t> </w:t>
            </w:r>
            <w:r w:rsidRPr="00F23C08">
              <w:rPr>
                <w:bCs/>
                <w:noProof/>
              </w:rPr>
              <w:t> </w:t>
            </w:r>
            <w:r w:rsidRPr="00F23C08">
              <w:rPr>
                <w:bCs/>
              </w:rPr>
              <w:fldChar w:fldCharType="end"/>
            </w:r>
          </w:p>
        </w:tc>
        <w:tc>
          <w:tcPr>
            <w:tcW w:w="540" w:type="dxa"/>
            <w:tcBorders>
              <w:top w:val="nil"/>
              <w:left w:val="nil"/>
              <w:bottom w:val="nil"/>
            </w:tcBorders>
            <w:shd w:val="clear" w:color="auto" w:fill="auto"/>
            <w:vAlign w:val="center"/>
          </w:tcPr>
          <w:p w14:paraId="098357E2" w14:textId="77777777" w:rsidR="004C7D65" w:rsidRPr="00B020EE" w:rsidRDefault="004C7D65" w:rsidP="00A1643C">
            <w:pPr>
              <w:keepNext/>
              <w:spacing w:line="276" w:lineRule="auto"/>
              <w:rPr>
                <w:color w:val="76923C" w:themeColor="accent3" w:themeShade="BF"/>
              </w:rPr>
            </w:pPr>
            <w:r w:rsidRPr="00B020EE">
              <w:rPr>
                <w:color w:val="76923C" w:themeColor="accent3" w:themeShade="BF"/>
              </w:rPr>
              <w:t>%</w:t>
            </w:r>
          </w:p>
        </w:tc>
      </w:tr>
      <w:tr w:rsidR="004C7D65" w:rsidRPr="00A1643C" w14:paraId="6DFB7061" w14:textId="77777777" w:rsidTr="003E392E">
        <w:tc>
          <w:tcPr>
            <w:tcW w:w="8589" w:type="dxa"/>
            <w:tcBorders>
              <w:top w:val="nil"/>
              <w:bottom w:val="nil"/>
              <w:right w:val="nil"/>
            </w:tcBorders>
            <w:shd w:val="clear" w:color="auto" w:fill="FFFFFF"/>
          </w:tcPr>
          <w:p w14:paraId="3D32F856" w14:textId="77777777" w:rsidR="004C7D65" w:rsidRPr="00A1643C" w:rsidRDefault="00AE6339" w:rsidP="00464781">
            <w:pPr>
              <w:keepNext/>
              <w:widowControl w:val="0"/>
              <w:numPr>
                <w:ilvl w:val="0"/>
                <w:numId w:val="17"/>
              </w:numPr>
              <w:spacing w:line="276" w:lineRule="auto"/>
              <w:contextualSpacing/>
              <w:rPr>
                <w:color w:val="000000"/>
              </w:rPr>
            </w:pPr>
            <w:r w:rsidRPr="00A1643C">
              <w:rPr>
                <w:b/>
                <w:color w:val="000000"/>
              </w:rPr>
              <w:t>Remediation Services:</w:t>
            </w:r>
            <w:r w:rsidRPr="00A1643C">
              <w:rPr>
                <w:color w:val="000000"/>
              </w:rPr>
              <w:t xml:space="preserve"> Programs and services for individuals and families with clearly defined unmet needs, who require assessment, intervention</w:t>
            </w:r>
            <w:r w:rsidR="00970F70" w:rsidRPr="00A1643C">
              <w:rPr>
                <w:color w:val="000000"/>
              </w:rPr>
              <w:t>,</w:t>
            </w:r>
            <w:r w:rsidRPr="00A1643C">
              <w:rPr>
                <w:color w:val="000000"/>
              </w:rPr>
              <w:t xml:space="preserve"> and treatment to enhance their social well-being.</w:t>
            </w:r>
          </w:p>
        </w:tc>
        <w:tc>
          <w:tcPr>
            <w:tcW w:w="969" w:type="dxa"/>
            <w:tcBorders>
              <w:top w:val="single" w:sz="2" w:space="0" w:color="auto"/>
              <w:left w:val="nil"/>
              <w:bottom w:val="single" w:sz="2" w:space="0" w:color="auto"/>
              <w:right w:val="nil"/>
            </w:tcBorders>
            <w:shd w:val="clear" w:color="auto" w:fill="F2F2F2" w:themeFill="background1" w:themeFillShade="F2"/>
            <w:vAlign w:val="center"/>
          </w:tcPr>
          <w:p w14:paraId="676DBE73" w14:textId="77777777" w:rsidR="004C7D65" w:rsidRPr="00F23C08" w:rsidRDefault="0099090E" w:rsidP="00A1643C">
            <w:pPr>
              <w:keepNext/>
              <w:spacing w:line="276" w:lineRule="auto"/>
              <w:jc w:val="right"/>
            </w:pPr>
            <w:r w:rsidRPr="00F23C08">
              <w:rPr>
                <w:bCs/>
              </w:rPr>
              <w:fldChar w:fldCharType="begin">
                <w:ffData>
                  <w:name w:val="Text26"/>
                  <w:enabled/>
                  <w:calcOnExit w:val="0"/>
                  <w:helpText w:type="text" w:val="Provide details here."/>
                  <w:statusText w:type="text" w:val="Provide details here."/>
                  <w:textInput/>
                </w:ffData>
              </w:fldChar>
            </w:r>
            <w:r w:rsidRPr="00F23C08">
              <w:rPr>
                <w:bCs/>
              </w:rPr>
              <w:instrText xml:space="preserve"> FORMTEXT </w:instrText>
            </w:r>
            <w:r w:rsidRPr="00F23C08">
              <w:rPr>
                <w:bCs/>
              </w:rPr>
            </w:r>
            <w:r w:rsidRPr="00F23C08">
              <w:rPr>
                <w:bCs/>
              </w:rPr>
              <w:fldChar w:fldCharType="separate"/>
            </w:r>
            <w:r w:rsidRPr="00F23C08">
              <w:rPr>
                <w:bCs/>
                <w:noProof/>
              </w:rPr>
              <w:t> </w:t>
            </w:r>
            <w:r w:rsidRPr="00F23C08">
              <w:rPr>
                <w:bCs/>
                <w:noProof/>
              </w:rPr>
              <w:t> </w:t>
            </w:r>
            <w:r w:rsidRPr="00F23C08">
              <w:rPr>
                <w:bCs/>
                <w:noProof/>
              </w:rPr>
              <w:t> </w:t>
            </w:r>
            <w:r w:rsidRPr="00F23C08">
              <w:rPr>
                <w:bCs/>
                <w:noProof/>
              </w:rPr>
              <w:t> </w:t>
            </w:r>
            <w:r w:rsidRPr="00F23C08">
              <w:rPr>
                <w:bCs/>
                <w:noProof/>
              </w:rPr>
              <w:t> </w:t>
            </w:r>
            <w:r w:rsidRPr="00F23C08">
              <w:rPr>
                <w:bCs/>
              </w:rPr>
              <w:fldChar w:fldCharType="end"/>
            </w:r>
          </w:p>
        </w:tc>
        <w:tc>
          <w:tcPr>
            <w:tcW w:w="540" w:type="dxa"/>
            <w:tcBorders>
              <w:top w:val="nil"/>
              <w:left w:val="nil"/>
              <w:bottom w:val="nil"/>
            </w:tcBorders>
            <w:shd w:val="clear" w:color="auto" w:fill="auto"/>
            <w:vAlign w:val="center"/>
          </w:tcPr>
          <w:p w14:paraId="78303F5B" w14:textId="77777777" w:rsidR="004C7D65" w:rsidRPr="00B020EE" w:rsidRDefault="004C7D65" w:rsidP="00A1643C">
            <w:pPr>
              <w:keepNext/>
              <w:spacing w:line="276" w:lineRule="auto"/>
              <w:rPr>
                <w:color w:val="76923C" w:themeColor="accent3" w:themeShade="BF"/>
              </w:rPr>
            </w:pPr>
            <w:r w:rsidRPr="00B020EE">
              <w:rPr>
                <w:color w:val="76923C" w:themeColor="accent3" w:themeShade="BF"/>
              </w:rPr>
              <w:t>%</w:t>
            </w:r>
          </w:p>
        </w:tc>
      </w:tr>
      <w:tr w:rsidR="004C7D65" w:rsidRPr="00A1643C" w14:paraId="31AEF2BF" w14:textId="77777777" w:rsidTr="003E392E">
        <w:tc>
          <w:tcPr>
            <w:tcW w:w="8589" w:type="dxa"/>
            <w:tcBorders>
              <w:top w:val="nil"/>
              <w:right w:val="nil"/>
            </w:tcBorders>
            <w:shd w:val="clear" w:color="auto" w:fill="FFFFFF"/>
            <w:vAlign w:val="center"/>
          </w:tcPr>
          <w:p w14:paraId="62132FD9" w14:textId="77777777" w:rsidR="004C7D65" w:rsidRPr="00B020EE" w:rsidRDefault="004C7D65" w:rsidP="00A1643C">
            <w:pPr>
              <w:spacing w:line="276" w:lineRule="auto"/>
              <w:jc w:val="right"/>
              <w:rPr>
                <w:b/>
                <w:color w:val="76923C" w:themeColor="accent3" w:themeShade="BF"/>
              </w:rPr>
            </w:pPr>
            <w:r w:rsidRPr="00B020EE">
              <w:rPr>
                <w:b/>
                <w:color w:val="76923C" w:themeColor="accent3" w:themeShade="BF"/>
              </w:rPr>
              <w:t>Total</w:t>
            </w:r>
          </w:p>
        </w:tc>
        <w:tc>
          <w:tcPr>
            <w:tcW w:w="969" w:type="dxa"/>
            <w:tcBorders>
              <w:top w:val="single" w:sz="2" w:space="0" w:color="auto"/>
              <w:left w:val="nil"/>
              <w:right w:val="nil"/>
            </w:tcBorders>
            <w:shd w:val="clear" w:color="auto" w:fill="auto"/>
            <w:vAlign w:val="center"/>
          </w:tcPr>
          <w:p w14:paraId="151F865B" w14:textId="77777777" w:rsidR="004C7D65" w:rsidRPr="00B020EE" w:rsidRDefault="004C7D65" w:rsidP="00A1643C">
            <w:pPr>
              <w:spacing w:line="276" w:lineRule="auto"/>
              <w:jc w:val="right"/>
              <w:rPr>
                <w:b/>
                <w:color w:val="76923C" w:themeColor="accent3" w:themeShade="BF"/>
              </w:rPr>
            </w:pPr>
            <w:r w:rsidRPr="00B020EE">
              <w:rPr>
                <w:b/>
                <w:color w:val="76923C" w:themeColor="accent3" w:themeShade="BF"/>
              </w:rPr>
              <w:t>100</w:t>
            </w:r>
          </w:p>
        </w:tc>
        <w:tc>
          <w:tcPr>
            <w:tcW w:w="540" w:type="dxa"/>
            <w:tcBorders>
              <w:top w:val="nil"/>
              <w:left w:val="nil"/>
            </w:tcBorders>
            <w:shd w:val="clear" w:color="auto" w:fill="auto"/>
            <w:vAlign w:val="center"/>
          </w:tcPr>
          <w:p w14:paraId="75720176" w14:textId="77777777" w:rsidR="004C7D65" w:rsidRPr="00B020EE" w:rsidRDefault="004C7D65" w:rsidP="00A1643C">
            <w:pPr>
              <w:spacing w:line="276" w:lineRule="auto"/>
              <w:rPr>
                <w:b/>
                <w:color w:val="76923C" w:themeColor="accent3" w:themeShade="BF"/>
              </w:rPr>
            </w:pPr>
            <w:r w:rsidRPr="00B020EE">
              <w:rPr>
                <w:b/>
                <w:color w:val="76923C" w:themeColor="accent3" w:themeShade="BF"/>
              </w:rPr>
              <w:t>%</w:t>
            </w:r>
          </w:p>
        </w:tc>
      </w:tr>
    </w:tbl>
    <w:p w14:paraId="1FA34C00" w14:textId="77777777" w:rsidR="00464781" w:rsidRDefault="00464781"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pPr>
    </w:p>
    <w:tbl>
      <w:tblPr>
        <w:tblW w:w="9990"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990"/>
      </w:tblGrid>
      <w:tr w:rsidR="00A926F8" w:rsidRPr="00A1643C" w14:paraId="6E610D4E" w14:textId="77777777" w:rsidTr="00464781">
        <w:tc>
          <w:tcPr>
            <w:tcW w:w="9990" w:type="dxa"/>
            <w:shd w:val="clear" w:color="auto" w:fill="D9D9D9" w:themeFill="background1" w:themeFillShade="D9"/>
          </w:tcPr>
          <w:p w14:paraId="56A761D5" w14:textId="77777777" w:rsidR="00A926F8" w:rsidRPr="00A1643C" w:rsidRDefault="00A926F8"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360" w:hanging="360"/>
              <w:rPr>
                <w:b/>
                <w:color w:val="76923C"/>
              </w:rPr>
            </w:pPr>
            <w:r w:rsidRPr="00A1643C">
              <w:rPr>
                <w:b/>
                <w:color w:val="76923C"/>
              </w:rPr>
              <w:t>8. COORDINATION AND COMMUNICATION</w:t>
            </w:r>
          </w:p>
        </w:tc>
      </w:tr>
      <w:tr w:rsidR="00A926F8" w:rsidRPr="00A1643C" w14:paraId="1F1FDAD0" w14:textId="77777777">
        <w:trPr>
          <w:trHeight w:val="655"/>
        </w:trPr>
        <w:tc>
          <w:tcPr>
            <w:tcW w:w="9990" w:type="dxa"/>
          </w:tcPr>
          <w:p w14:paraId="1C485CE1" w14:textId="77777777" w:rsidR="00A926F8" w:rsidRPr="00A1643C" w:rsidRDefault="00A926F8" w:rsidP="00A1643C">
            <w:pPr>
              <w:keepNext/>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
              </w:rPr>
              <w:t xml:space="preserve">A. Identify organizations within the </w:t>
            </w:r>
            <w:r w:rsidR="006E10A6" w:rsidRPr="00A1643C">
              <w:rPr>
                <w:b/>
              </w:rPr>
              <w:t>program</w:t>
            </w:r>
            <w:r w:rsidRPr="00A1643C">
              <w:rPr>
                <w:b/>
              </w:rPr>
              <w:t>’s catchment area (define your region of operation; include towns and border of service area</w:t>
            </w:r>
            <w:r w:rsidR="00472F4C" w:rsidRPr="00A1643C">
              <w:rPr>
                <w:b/>
              </w:rPr>
              <w:t xml:space="preserve"> </w:t>
            </w:r>
            <w:proofErr w:type="gramStart"/>
            <w:r w:rsidR="00472F4C" w:rsidRPr="00A1643C">
              <w:rPr>
                <w:b/>
              </w:rPr>
              <w:t xml:space="preserve">and </w:t>
            </w:r>
            <w:r w:rsidR="00472F4C" w:rsidRPr="00A1643C">
              <w:rPr>
                <w:b/>
                <w:u w:val="single"/>
              </w:rPr>
              <w:t>also</w:t>
            </w:r>
            <w:proofErr w:type="gramEnd"/>
            <w:r w:rsidR="00472F4C" w:rsidRPr="00A1643C">
              <w:rPr>
                <w:b/>
                <w:u w:val="single"/>
              </w:rPr>
              <w:t xml:space="preserve"> </w:t>
            </w:r>
            <w:r w:rsidR="00295030" w:rsidRPr="00A1643C">
              <w:rPr>
                <w:b/>
                <w:u w:val="single"/>
              </w:rPr>
              <w:t xml:space="preserve">clearly </w:t>
            </w:r>
            <w:r w:rsidR="00472F4C" w:rsidRPr="00A1643C">
              <w:rPr>
                <w:b/>
                <w:u w:val="single"/>
              </w:rPr>
              <w:t>mark it on the map</w:t>
            </w:r>
            <w:r w:rsidR="00573A47" w:rsidRPr="00A1643C">
              <w:rPr>
                <w:b/>
                <w:u w:val="single"/>
              </w:rPr>
              <w:t xml:space="preserve"> with thick black lines</w:t>
            </w:r>
            <w:r w:rsidRPr="00A1643C">
              <w:rPr>
                <w:b/>
              </w:rPr>
              <w:t>) that provide similar services.</w:t>
            </w:r>
          </w:p>
        </w:tc>
      </w:tr>
      <w:tr w:rsidR="00A926F8" w:rsidRPr="00A1643C" w14:paraId="19F4FCD0" w14:textId="77777777" w:rsidTr="00464781">
        <w:trPr>
          <w:trHeight w:val="430"/>
        </w:trPr>
        <w:tc>
          <w:tcPr>
            <w:tcW w:w="9990" w:type="dxa"/>
            <w:shd w:val="clear" w:color="auto" w:fill="F2F2F2" w:themeFill="background1" w:themeFillShade="F2"/>
          </w:tcPr>
          <w:p w14:paraId="241A2472" w14:textId="77777777" w:rsidR="002C3A3F" w:rsidRPr="00A1643C" w:rsidRDefault="002C3A3F" w:rsidP="00A1643C">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Cs/>
              </w:rPr>
            </w:pPr>
            <w:r>
              <w:rPr>
                <w:bCs/>
              </w:rPr>
              <w:fldChar w:fldCharType="begin">
                <w:ffData>
                  <w:name w:val="Text26"/>
                  <w:enabled/>
                  <w:calcOnExit w:val="0"/>
                  <w:helpText w:type="text" w:val="Provide details here."/>
                  <w:statusText w:type="text" w:val="Provide details here."/>
                  <w:textInput/>
                </w:ffData>
              </w:fldChar>
            </w:r>
            <w:bookmarkStart w:id="5" w:name="Text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r>
    </w:tbl>
    <w:p w14:paraId="66937168" w14:textId="77777777" w:rsidR="00A926F8" w:rsidRPr="00A1643C" w:rsidRDefault="00D97EEB" w:rsidP="00464781">
      <w:pPr>
        <w:spacing w:line="276" w:lineRule="auto"/>
        <w:jc w:val="center"/>
      </w:pPr>
      <w:r w:rsidRPr="00464781">
        <w:rPr>
          <w:noProof/>
          <w:shd w:val="clear" w:color="auto" w:fill="F2F2F2" w:themeFill="background1" w:themeFillShade="F2"/>
        </w:rPr>
        <w:drawing>
          <wp:inline distT="0" distB="0" distL="0" distR="0" wp14:anchorId="3080FAD6" wp14:editId="5F23BDCE">
            <wp:extent cx="3973187" cy="3156857"/>
            <wp:effectExtent l="19050" t="19050" r="27940" b="24765"/>
            <wp:docPr id="1" name="Picture 1" descr="RV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ounty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2350" cy="3164138"/>
                    </a:xfrm>
                    <a:prstGeom prst="rect">
                      <a:avLst/>
                    </a:prstGeom>
                    <a:noFill/>
                    <a:ln>
                      <a:solidFill>
                        <a:schemeClr val="tx1"/>
                      </a:solidFill>
                    </a:ln>
                  </pic:spPr>
                </pic:pic>
              </a:graphicData>
            </a:graphic>
          </wp:inline>
        </w:drawing>
      </w:r>
    </w:p>
    <w:p w14:paraId="41728550" w14:textId="77777777" w:rsidR="00432967" w:rsidRPr="00A1643C" w:rsidRDefault="00432967" w:rsidP="00A1643C">
      <w:pPr>
        <w:spacing w:line="276" w:lineRule="auto"/>
      </w:pPr>
    </w:p>
    <w:tbl>
      <w:tblPr>
        <w:tblW w:w="9900"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9900"/>
      </w:tblGrid>
      <w:tr w:rsidR="00A926F8" w:rsidRPr="00A1643C" w14:paraId="4C42C408" w14:textId="77777777" w:rsidTr="003E392E">
        <w:trPr>
          <w:trHeight w:val="343"/>
        </w:trPr>
        <w:tc>
          <w:tcPr>
            <w:tcW w:w="9900" w:type="dxa"/>
          </w:tcPr>
          <w:p w14:paraId="6171226E" w14:textId="77777777" w:rsidR="00A926F8" w:rsidRPr="00A1643C" w:rsidRDefault="00A926F8" w:rsidP="00A1643C">
            <w:pPr>
              <w:keepNext/>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rPr>
            </w:pPr>
            <w:r w:rsidRPr="00A1643C">
              <w:rPr>
                <w:b/>
              </w:rPr>
              <w:lastRenderedPageBreak/>
              <w:t xml:space="preserve">B. What cooperative and coordinative steps has the </w:t>
            </w:r>
            <w:r w:rsidR="006E10A6" w:rsidRPr="00A1643C">
              <w:rPr>
                <w:b/>
              </w:rPr>
              <w:t>program</w:t>
            </w:r>
            <w:r w:rsidRPr="00A1643C">
              <w:rPr>
                <w:b/>
              </w:rPr>
              <w:t xml:space="preserve"> taken with these agencies?  </w:t>
            </w:r>
          </w:p>
        </w:tc>
      </w:tr>
      <w:tr w:rsidR="00A926F8" w:rsidRPr="00A1643C" w14:paraId="6B319C4F" w14:textId="77777777" w:rsidTr="003E392E">
        <w:trPr>
          <w:trHeight w:val="350"/>
        </w:trPr>
        <w:tc>
          <w:tcPr>
            <w:tcW w:w="9900" w:type="dxa"/>
            <w:shd w:val="clear" w:color="auto" w:fill="F2F2F2" w:themeFill="background1" w:themeFillShade="F2"/>
          </w:tcPr>
          <w:p w14:paraId="38673A3A" w14:textId="77777777" w:rsidR="002C3A3F" w:rsidRPr="00A1643C" w:rsidRDefault="00A926F8" w:rsidP="00A1643C">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Cs/>
              </w:rPr>
            </w:pP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69466959" w14:textId="77777777" w:rsidR="00A926F8" w:rsidRPr="00A1643C" w:rsidRDefault="00A926F8" w:rsidP="00A1643C">
      <w:pPr>
        <w:spacing w:line="276" w:lineRule="auto"/>
      </w:pPr>
    </w:p>
    <w:tbl>
      <w:tblPr>
        <w:tblW w:w="9900"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9900"/>
      </w:tblGrid>
      <w:tr w:rsidR="00A926F8" w:rsidRPr="00A1643C" w14:paraId="56699245" w14:textId="77777777" w:rsidTr="003E392E">
        <w:trPr>
          <w:trHeight w:val="604"/>
        </w:trPr>
        <w:tc>
          <w:tcPr>
            <w:tcW w:w="9900" w:type="dxa"/>
          </w:tcPr>
          <w:p w14:paraId="4D4475D7" w14:textId="77777777" w:rsidR="00A926F8" w:rsidRPr="00A1643C" w:rsidRDefault="00A926F8"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pPr>
            <w:r w:rsidRPr="00A1643C">
              <w:rPr>
                <w:b/>
                <w:bCs/>
              </w:rPr>
              <w:t>C.</w:t>
            </w:r>
            <w:r w:rsidRPr="00A1643C">
              <w:t xml:space="preserve"> </w:t>
            </w:r>
            <w:r w:rsidRPr="00A1643C">
              <w:rPr>
                <w:b/>
              </w:rPr>
              <w:t xml:space="preserve">Describe the similarities and differences between the proposed </w:t>
            </w:r>
            <w:r w:rsidR="006E10A6" w:rsidRPr="00A1643C">
              <w:rPr>
                <w:b/>
              </w:rPr>
              <w:t>program</w:t>
            </w:r>
            <w:r w:rsidRPr="00A1643C">
              <w:rPr>
                <w:b/>
              </w:rPr>
              <w:t xml:space="preserve"> and those identified as being delivered by other organizations.</w:t>
            </w:r>
          </w:p>
        </w:tc>
      </w:tr>
      <w:tr w:rsidR="00A926F8" w:rsidRPr="00A1643C" w14:paraId="1C49DDDE" w14:textId="77777777" w:rsidTr="003E392E">
        <w:trPr>
          <w:trHeight w:val="433"/>
        </w:trPr>
        <w:tc>
          <w:tcPr>
            <w:tcW w:w="9900" w:type="dxa"/>
            <w:shd w:val="clear" w:color="auto" w:fill="F2F2F2" w:themeFill="background1" w:themeFillShade="F2"/>
          </w:tcPr>
          <w:p w14:paraId="2B1D40C0" w14:textId="77777777" w:rsidR="00A926F8" w:rsidRPr="00A1643C" w:rsidRDefault="00A926F8" w:rsidP="00A1643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58D15880" w14:textId="77777777" w:rsidR="002A7DAF" w:rsidRDefault="002A7DAF" w:rsidP="00A1643C">
      <w:pPr>
        <w:tabs>
          <w:tab w:val="left" w:pos="-912"/>
          <w:tab w:val="left" w:pos="-720"/>
          <w:tab w:val="left" w:pos="0"/>
          <w:tab w:val="left" w:pos="420"/>
          <w:tab w:val="left" w:pos="798"/>
          <w:tab w:val="left" w:pos="2160"/>
        </w:tabs>
        <w:spacing w:line="276" w:lineRule="auto"/>
        <w:jc w:val="both"/>
        <w:rPr>
          <w:color w:val="000099"/>
        </w:rPr>
      </w:pPr>
    </w:p>
    <w:p w14:paraId="723D11F2" w14:textId="77777777" w:rsidR="00CA3E60" w:rsidRPr="00A1643C" w:rsidRDefault="00CA3E60" w:rsidP="00CA3E60">
      <w:pPr>
        <w:tabs>
          <w:tab w:val="left" w:pos="-912"/>
          <w:tab w:val="left" w:pos="-720"/>
          <w:tab w:val="left" w:pos="0"/>
          <w:tab w:val="left" w:pos="420"/>
          <w:tab w:val="left" w:pos="798"/>
          <w:tab w:val="left" w:pos="2160"/>
        </w:tabs>
        <w:spacing w:line="276" w:lineRule="auto"/>
        <w:rPr>
          <w:color w:val="000099"/>
        </w:rPr>
      </w:pPr>
      <w:r w:rsidRPr="00016956">
        <w:rPr>
          <w:b/>
          <w:color w:val="76923C"/>
          <w:sz w:val="22"/>
        </w:rPr>
        <w:t>OUTCOMES</w:t>
      </w:r>
      <w:r>
        <w:rPr>
          <w:b/>
          <w:color w:val="76923C"/>
          <w:sz w:val="22"/>
        </w:rPr>
        <w:t xml:space="preserve"> </w:t>
      </w:r>
      <w:r w:rsidRPr="00016956">
        <w:rPr>
          <w:b/>
          <w:color w:val="76923C"/>
          <w:sz w:val="22"/>
        </w:rPr>
        <w:t xml:space="preserve">MODEL </w:t>
      </w:r>
      <w:r>
        <w:rPr>
          <w:b/>
          <w:color w:val="76923C"/>
          <w:sz w:val="22"/>
        </w:rPr>
        <w:br/>
      </w:r>
      <w:r w:rsidRPr="00016956">
        <w:rPr>
          <w:b/>
          <w:color w:val="76923C"/>
        </w:rPr>
        <w:t>(For further information on the outcomes model contact the County FCSS program for a copy of a toolkit.)</w:t>
      </w:r>
    </w:p>
    <w:tbl>
      <w:tblPr>
        <w:tblW w:w="990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8" w:type="dxa"/>
          <w:right w:w="138" w:type="dxa"/>
        </w:tblCellMar>
        <w:tblLook w:val="0000" w:firstRow="0" w:lastRow="0" w:firstColumn="0" w:lastColumn="0" w:noHBand="0" w:noVBand="0"/>
      </w:tblPr>
      <w:tblGrid>
        <w:gridCol w:w="9900"/>
      </w:tblGrid>
      <w:tr w:rsidR="00A926F8" w:rsidRPr="00A1643C" w14:paraId="1C67B4D3" w14:textId="77777777" w:rsidTr="002C3A3F">
        <w:trPr>
          <w:trHeight w:val="673"/>
        </w:trPr>
        <w:tc>
          <w:tcPr>
            <w:tcW w:w="9900" w:type="dxa"/>
            <w:shd w:val="clear" w:color="auto" w:fill="D9D9D9" w:themeFill="background1" w:themeFillShade="D9"/>
          </w:tcPr>
          <w:p w14:paraId="2BE65CE3" w14:textId="77777777" w:rsidR="00BC3CDA" w:rsidRPr="00A1643C" w:rsidRDefault="00A926F8" w:rsidP="00016956">
            <w:pPr>
              <w:tabs>
                <w:tab w:val="left" w:pos="-1200"/>
                <w:tab w:val="left" w:pos="-720"/>
              </w:tabs>
              <w:spacing w:line="276" w:lineRule="auto"/>
              <w:rPr>
                <w:b/>
                <w:color w:val="76923C"/>
              </w:rPr>
            </w:pPr>
            <w:r w:rsidRPr="00A1643C">
              <w:rPr>
                <w:b/>
                <w:color w:val="76923C"/>
              </w:rPr>
              <w:t>9.1 AGENCY/</w:t>
            </w:r>
            <w:r w:rsidR="006E10A6" w:rsidRPr="00A1643C">
              <w:rPr>
                <w:b/>
                <w:color w:val="76923C"/>
              </w:rPr>
              <w:t>PROGRAM</w:t>
            </w:r>
            <w:r w:rsidRPr="00A1643C">
              <w:rPr>
                <w:b/>
                <w:color w:val="76923C"/>
              </w:rPr>
              <w:t xml:space="preserve"> VISION</w:t>
            </w:r>
          </w:p>
          <w:p w14:paraId="3F864090" w14:textId="77777777" w:rsidR="00A926F8" w:rsidRPr="00A1643C" w:rsidRDefault="00A926F8" w:rsidP="00016956">
            <w:pPr>
              <w:tabs>
                <w:tab w:val="left" w:pos="-1200"/>
                <w:tab w:val="left" w:pos="-720"/>
              </w:tabs>
              <w:spacing w:line="276" w:lineRule="auto"/>
              <w:rPr>
                <w:b/>
                <w:color w:val="000099"/>
              </w:rPr>
            </w:pPr>
            <w:r w:rsidRPr="00A1643C">
              <w:rPr>
                <w:bCs/>
                <w:color w:val="000000"/>
              </w:rPr>
              <w:t>Desired social condition. May be your agency’s existing vision statement.</w:t>
            </w:r>
          </w:p>
        </w:tc>
      </w:tr>
      <w:tr w:rsidR="00A926F8" w:rsidRPr="00A1643C" w14:paraId="3762E4C4" w14:textId="77777777" w:rsidTr="002C3A3F">
        <w:trPr>
          <w:trHeight w:val="331"/>
        </w:trPr>
        <w:tc>
          <w:tcPr>
            <w:tcW w:w="9900" w:type="dxa"/>
            <w:shd w:val="clear" w:color="auto" w:fill="F2F2F2" w:themeFill="background1" w:themeFillShade="F2"/>
          </w:tcPr>
          <w:p w14:paraId="5190B454" w14:textId="77777777" w:rsidR="00A926F8" w:rsidRPr="00A1643C" w:rsidRDefault="00A926F8" w:rsidP="00016956">
            <w:pPr>
              <w:tabs>
                <w:tab w:val="left" w:pos="-720"/>
                <w:tab w:val="left" w:pos="0"/>
                <w:tab w:val="left" w:pos="240"/>
                <w:tab w:val="left" w:pos="600"/>
                <w:tab w:val="left" w:pos="2160"/>
              </w:tabs>
              <w:spacing w:line="276" w:lineRule="auto"/>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67EEFC68" w14:textId="77777777" w:rsidR="00A926F8" w:rsidRPr="00A1643C" w:rsidRDefault="00A926F8" w:rsidP="00A1643C">
      <w:pPr>
        <w:spacing w:line="276" w:lineRule="auto"/>
      </w:pPr>
    </w:p>
    <w:tbl>
      <w:tblPr>
        <w:tblW w:w="990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8" w:type="dxa"/>
          <w:right w:w="138" w:type="dxa"/>
        </w:tblCellMar>
        <w:tblLook w:val="0000" w:firstRow="0" w:lastRow="0" w:firstColumn="0" w:lastColumn="0" w:noHBand="0" w:noVBand="0"/>
      </w:tblPr>
      <w:tblGrid>
        <w:gridCol w:w="9900"/>
      </w:tblGrid>
      <w:tr w:rsidR="00A926F8" w:rsidRPr="00A1643C" w14:paraId="07EC87CE" w14:textId="77777777" w:rsidTr="002C3A3F">
        <w:tc>
          <w:tcPr>
            <w:tcW w:w="9900" w:type="dxa"/>
            <w:shd w:val="clear" w:color="auto" w:fill="D9D9D9" w:themeFill="background1" w:themeFillShade="D9"/>
            <w:vAlign w:val="center"/>
          </w:tcPr>
          <w:p w14:paraId="56560D61" w14:textId="77777777" w:rsidR="00A926F8" w:rsidRPr="00A1643C" w:rsidRDefault="00A926F8" w:rsidP="00A1643C">
            <w:pPr>
              <w:tabs>
                <w:tab w:val="left" w:pos="-720"/>
                <w:tab w:val="left" w:pos="0"/>
                <w:tab w:val="left" w:pos="240"/>
                <w:tab w:val="left" w:pos="600"/>
                <w:tab w:val="left" w:pos="2160"/>
              </w:tabs>
              <w:spacing w:line="276" w:lineRule="auto"/>
              <w:rPr>
                <w:b/>
                <w:color w:val="76923C"/>
              </w:rPr>
            </w:pPr>
            <w:r w:rsidRPr="00A1643C">
              <w:rPr>
                <w:b/>
                <w:color w:val="76923C"/>
              </w:rPr>
              <w:t>9.2 AGENCY/</w:t>
            </w:r>
            <w:r w:rsidR="006E10A6" w:rsidRPr="00A1643C">
              <w:rPr>
                <w:b/>
                <w:color w:val="76923C"/>
              </w:rPr>
              <w:t>PROGRAM</w:t>
            </w:r>
            <w:r w:rsidRPr="00A1643C">
              <w:rPr>
                <w:b/>
                <w:color w:val="76923C"/>
              </w:rPr>
              <w:t xml:space="preserve"> MISSION</w:t>
            </w:r>
          </w:p>
          <w:p w14:paraId="3E4C15C9" w14:textId="77777777" w:rsidR="00A926F8" w:rsidRPr="00A1643C" w:rsidRDefault="00A926F8" w:rsidP="00A1643C">
            <w:pPr>
              <w:tabs>
                <w:tab w:val="left" w:pos="-720"/>
                <w:tab w:val="left" w:pos="0"/>
                <w:tab w:val="left" w:pos="240"/>
                <w:tab w:val="left" w:pos="600"/>
                <w:tab w:val="left" w:pos="2160"/>
              </w:tabs>
              <w:spacing w:line="276" w:lineRule="auto"/>
              <w:rPr>
                <w:bCs/>
              </w:rPr>
            </w:pPr>
            <w:r w:rsidRPr="00A1643C">
              <w:rPr>
                <w:bCs/>
              </w:rPr>
              <w:t>Unique role in working towards the desired social condition.</w:t>
            </w:r>
            <w:r w:rsidR="00967E84" w:rsidRPr="00A1643C">
              <w:t xml:space="preserve"> </w:t>
            </w:r>
            <w:r w:rsidR="00967E84" w:rsidRPr="00A1643C">
              <w:rPr>
                <w:bCs/>
              </w:rPr>
              <w:t>What are you currently doing to achieve your mission (</w:t>
            </w:r>
            <w:proofErr w:type="gramStart"/>
            <w:r w:rsidR="00967E84" w:rsidRPr="00A1643C">
              <w:rPr>
                <w:bCs/>
              </w:rPr>
              <w:t>e.g.</w:t>
            </w:r>
            <w:proofErr w:type="gramEnd"/>
            <w:r w:rsidR="00967E84" w:rsidRPr="00A1643C">
              <w:rPr>
                <w:bCs/>
              </w:rPr>
              <w:t xml:space="preserve"> other programs and services that are not a part of this application for funding)?</w:t>
            </w:r>
          </w:p>
        </w:tc>
      </w:tr>
      <w:tr w:rsidR="00A926F8" w:rsidRPr="00A1643C" w14:paraId="030B16F6" w14:textId="77777777" w:rsidTr="002C3A3F">
        <w:tc>
          <w:tcPr>
            <w:tcW w:w="9900" w:type="dxa"/>
            <w:shd w:val="clear" w:color="auto" w:fill="F2F2F2" w:themeFill="background1" w:themeFillShade="F2"/>
          </w:tcPr>
          <w:p w14:paraId="18229DC4" w14:textId="77777777" w:rsidR="00A926F8" w:rsidRPr="00A1643C" w:rsidRDefault="00A926F8" w:rsidP="00A1643C">
            <w:pPr>
              <w:tabs>
                <w:tab w:val="left" w:pos="-1200"/>
                <w:tab w:val="left" w:pos="-720"/>
                <w:tab w:val="left" w:pos="0"/>
                <w:tab w:val="left" w:pos="240"/>
                <w:tab w:val="left" w:pos="600"/>
                <w:tab w:val="left" w:pos="2160"/>
              </w:tabs>
              <w:spacing w:line="276" w:lineRule="auto"/>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5B7C9C07" w14:textId="77777777" w:rsidR="00A926F8" w:rsidRPr="00A1643C" w:rsidRDefault="00A926F8" w:rsidP="00A1643C">
      <w:pPr>
        <w:spacing w:line="276" w:lineRule="auto"/>
      </w:pPr>
    </w:p>
    <w:tbl>
      <w:tblPr>
        <w:tblW w:w="990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8" w:type="dxa"/>
          <w:right w:w="138" w:type="dxa"/>
        </w:tblCellMar>
        <w:tblLook w:val="0000" w:firstRow="0" w:lastRow="0" w:firstColumn="0" w:lastColumn="0" w:noHBand="0" w:noVBand="0"/>
      </w:tblPr>
      <w:tblGrid>
        <w:gridCol w:w="9900"/>
      </w:tblGrid>
      <w:tr w:rsidR="00A926F8" w:rsidRPr="00A1643C" w14:paraId="132661CE" w14:textId="77777777" w:rsidTr="002C3A3F">
        <w:tc>
          <w:tcPr>
            <w:tcW w:w="9900" w:type="dxa"/>
            <w:shd w:val="clear" w:color="auto" w:fill="D9D9D9" w:themeFill="background1" w:themeFillShade="D9"/>
            <w:vAlign w:val="center"/>
          </w:tcPr>
          <w:p w14:paraId="567AAF61" w14:textId="77777777" w:rsidR="00A926F8" w:rsidRPr="00A1643C" w:rsidRDefault="00A926F8" w:rsidP="00A1643C">
            <w:pPr>
              <w:tabs>
                <w:tab w:val="left" w:pos="-1200"/>
                <w:tab w:val="left" w:pos="-720"/>
                <w:tab w:val="left" w:pos="0"/>
                <w:tab w:val="left" w:pos="240"/>
                <w:tab w:val="left" w:pos="600"/>
                <w:tab w:val="left" w:pos="2160"/>
              </w:tabs>
              <w:spacing w:line="276" w:lineRule="auto"/>
              <w:rPr>
                <w:b/>
                <w:color w:val="76923C"/>
              </w:rPr>
            </w:pPr>
            <w:r w:rsidRPr="00A1643C">
              <w:rPr>
                <w:b/>
                <w:color w:val="76923C"/>
              </w:rPr>
              <w:t>9.3 STATEMENT OF NEED</w:t>
            </w:r>
          </w:p>
          <w:p w14:paraId="3BA7103A" w14:textId="77777777" w:rsidR="00A926F8" w:rsidRPr="00A1643C" w:rsidRDefault="00A926F8" w:rsidP="00A1643C">
            <w:pPr>
              <w:tabs>
                <w:tab w:val="left" w:pos="-1200"/>
                <w:tab w:val="left" w:pos="-720"/>
                <w:tab w:val="left" w:pos="0"/>
                <w:tab w:val="left" w:pos="240"/>
                <w:tab w:val="left" w:pos="600"/>
                <w:tab w:val="left" w:pos="2160"/>
              </w:tabs>
              <w:spacing w:line="276" w:lineRule="auto"/>
              <w:rPr>
                <w:bCs/>
              </w:rPr>
            </w:pPr>
            <w:r w:rsidRPr="00A1643C">
              <w:rPr>
                <w:bCs/>
              </w:rPr>
              <w:t xml:space="preserve">Problem </w:t>
            </w:r>
            <w:proofErr w:type="gramStart"/>
            <w:r w:rsidRPr="00A1643C">
              <w:rPr>
                <w:bCs/>
              </w:rPr>
              <w:t>statement;</w:t>
            </w:r>
            <w:proofErr w:type="gramEnd"/>
            <w:r w:rsidRPr="00A1643C">
              <w:rPr>
                <w:bCs/>
              </w:rPr>
              <w:t xml:space="preserve"> description of th</w:t>
            </w:r>
            <w:r w:rsidR="00BC3CDA" w:rsidRPr="00A1643C">
              <w:rPr>
                <w:bCs/>
              </w:rPr>
              <w:t>e situation you wish to change.</w:t>
            </w:r>
          </w:p>
        </w:tc>
      </w:tr>
      <w:tr w:rsidR="00A926F8" w:rsidRPr="00A1643C" w14:paraId="323500C2" w14:textId="77777777" w:rsidTr="002C3A3F">
        <w:tc>
          <w:tcPr>
            <w:tcW w:w="9900" w:type="dxa"/>
            <w:shd w:val="clear" w:color="auto" w:fill="F2F2F2" w:themeFill="background1" w:themeFillShade="F2"/>
          </w:tcPr>
          <w:p w14:paraId="4282E26B" w14:textId="77777777" w:rsidR="00A926F8" w:rsidRPr="00A1643C" w:rsidRDefault="00A926F8" w:rsidP="00A1643C">
            <w:pPr>
              <w:pStyle w:val="Header"/>
              <w:widowControl/>
              <w:tabs>
                <w:tab w:val="clear" w:pos="4320"/>
                <w:tab w:val="clear" w:pos="8640"/>
                <w:tab w:val="left" w:pos="-1200"/>
                <w:tab w:val="left" w:pos="-720"/>
                <w:tab w:val="left" w:pos="0"/>
                <w:tab w:val="left" w:pos="240"/>
                <w:tab w:val="left" w:pos="600"/>
                <w:tab w:val="left" w:pos="2160"/>
              </w:tabs>
              <w:spacing w:line="276" w:lineRule="auto"/>
              <w:rPr>
                <w:snapToGrid/>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366ADCCE" w14:textId="77777777" w:rsidR="00A926F8" w:rsidRPr="00A1643C" w:rsidRDefault="00A926F8" w:rsidP="00A1643C">
      <w:pPr>
        <w:spacing w:line="276" w:lineRule="auto"/>
      </w:pPr>
    </w:p>
    <w:tbl>
      <w:tblPr>
        <w:tblW w:w="990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8" w:type="dxa"/>
          <w:right w:w="138" w:type="dxa"/>
        </w:tblCellMar>
        <w:tblLook w:val="0000" w:firstRow="0" w:lastRow="0" w:firstColumn="0" w:lastColumn="0" w:noHBand="0" w:noVBand="0"/>
      </w:tblPr>
      <w:tblGrid>
        <w:gridCol w:w="9900"/>
      </w:tblGrid>
      <w:tr w:rsidR="00A926F8" w:rsidRPr="00A1643C" w14:paraId="56F14735" w14:textId="77777777" w:rsidTr="002C3A3F">
        <w:tc>
          <w:tcPr>
            <w:tcW w:w="9900" w:type="dxa"/>
            <w:shd w:val="clear" w:color="auto" w:fill="D9D9D9" w:themeFill="background1" w:themeFillShade="D9"/>
            <w:vAlign w:val="center"/>
          </w:tcPr>
          <w:p w14:paraId="3CA5ABDE" w14:textId="77777777" w:rsidR="00A926F8" w:rsidRPr="00A1643C" w:rsidRDefault="00A926F8" w:rsidP="00A1643C">
            <w:pPr>
              <w:tabs>
                <w:tab w:val="left" w:pos="-1200"/>
                <w:tab w:val="left" w:pos="-720"/>
                <w:tab w:val="left" w:pos="0"/>
                <w:tab w:val="left" w:pos="240"/>
                <w:tab w:val="left" w:pos="600"/>
                <w:tab w:val="left" w:pos="2160"/>
              </w:tabs>
              <w:spacing w:line="276" w:lineRule="auto"/>
              <w:rPr>
                <w:b/>
                <w:color w:val="76923C"/>
              </w:rPr>
            </w:pPr>
            <w:r w:rsidRPr="00A1643C">
              <w:rPr>
                <w:b/>
                <w:color w:val="76923C"/>
              </w:rPr>
              <w:t>9.4 STRATEGY</w:t>
            </w:r>
            <w:r w:rsidR="00BE7109" w:rsidRPr="00A1643C">
              <w:rPr>
                <w:b/>
                <w:color w:val="76923C"/>
              </w:rPr>
              <w:t>/ACTIVITIES</w:t>
            </w:r>
          </w:p>
          <w:p w14:paraId="3ABF461B" w14:textId="77777777" w:rsidR="00A926F8" w:rsidRPr="00A1643C" w:rsidRDefault="00BE7109" w:rsidP="00A1643C">
            <w:pPr>
              <w:spacing w:line="276" w:lineRule="auto"/>
              <w:rPr>
                <w:bCs/>
                <w:color w:val="000000"/>
              </w:rPr>
            </w:pPr>
            <w:r w:rsidRPr="00A1643C">
              <w:rPr>
                <w:color w:val="000000"/>
              </w:rPr>
              <w:t xml:space="preserve">How will the program address the specified need? </w:t>
            </w:r>
            <w:r w:rsidR="00F835C9" w:rsidRPr="00A1643C">
              <w:rPr>
                <w:color w:val="000000"/>
              </w:rPr>
              <w:t>What goal or long-term change or impact do you want to achieve?</w:t>
            </w:r>
            <w:r w:rsidRPr="00A1643C">
              <w:rPr>
                <w:color w:val="000000"/>
              </w:rPr>
              <w:t xml:space="preserve"> </w:t>
            </w:r>
            <w:r w:rsidRPr="00A1643C">
              <w:rPr>
                <w:bCs/>
                <w:color w:val="000000"/>
              </w:rPr>
              <w:t xml:space="preserve">What </w:t>
            </w:r>
            <w:r w:rsidR="008D2327" w:rsidRPr="00A1643C">
              <w:rPr>
                <w:bCs/>
                <w:color w:val="000000"/>
              </w:rPr>
              <w:t xml:space="preserve">are </w:t>
            </w:r>
            <w:r w:rsidR="00E356C5" w:rsidRPr="00A1643C">
              <w:rPr>
                <w:bCs/>
                <w:color w:val="000000"/>
              </w:rPr>
              <w:t>you going</w:t>
            </w:r>
            <w:r w:rsidRPr="00A1643C">
              <w:rPr>
                <w:bCs/>
                <w:color w:val="000000"/>
              </w:rPr>
              <w:t xml:space="preserve"> to do in the </w:t>
            </w:r>
            <w:r w:rsidR="006E10A6" w:rsidRPr="00A1643C">
              <w:rPr>
                <w:bCs/>
                <w:color w:val="000000"/>
              </w:rPr>
              <w:t>program</w:t>
            </w:r>
            <w:r w:rsidRPr="00A1643C">
              <w:rPr>
                <w:bCs/>
                <w:color w:val="000000"/>
              </w:rPr>
              <w:t xml:space="preserve"> to achieve your goal(s)?</w:t>
            </w:r>
            <w:r w:rsidRPr="00A1643C">
              <w:rPr>
                <w:color w:val="000000"/>
              </w:rPr>
              <w:t xml:space="preserve">  </w:t>
            </w:r>
          </w:p>
        </w:tc>
      </w:tr>
      <w:tr w:rsidR="00A926F8" w:rsidRPr="00A1643C" w14:paraId="69421E5C" w14:textId="77777777" w:rsidTr="002C3A3F">
        <w:tc>
          <w:tcPr>
            <w:tcW w:w="9900" w:type="dxa"/>
            <w:shd w:val="clear" w:color="auto" w:fill="F2F2F2" w:themeFill="background1" w:themeFillShade="F2"/>
          </w:tcPr>
          <w:p w14:paraId="0145AE73" w14:textId="77777777" w:rsidR="00A926F8" w:rsidRPr="00A1643C" w:rsidRDefault="00A926F8" w:rsidP="00A1643C">
            <w:pPr>
              <w:tabs>
                <w:tab w:val="left" w:pos="-1200"/>
                <w:tab w:val="left" w:pos="-720"/>
                <w:tab w:val="left" w:pos="0"/>
                <w:tab w:val="left" w:pos="240"/>
                <w:tab w:val="left" w:pos="600"/>
                <w:tab w:val="left" w:pos="2160"/>
              </w:tabs>
              <w:spacing w:line="276" w:lineRule="auto"/>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28938C30" w14:textId="77777777" w:rsidR="00A926F8" w:rsidRPr="00A1643C" w:rsidRDefault="00A926F8" w:rsidP="00A1643C">
      <w:pPr>
        <w:spacing w:line="276" w:lineRule="auto"/>
      </w:pPr>
    </w:p>
    <w:tbl>
      <w:tblPr>
        <w:tblW w:w="990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8" w:type="dxa"/>
          <w:right w:w="138" w:type="dxa"/>
        </w:tblCellMar>
        <w:tblLook w:val="0000" w:firstRow="0" w:lastRow="0" w:firstColumn="0" w:lastColumn="0" w:noHBand="0" w:noVBand="0"/>
      </w:tblPr>
      <w:tblGrid>
        <w:gridCol w:w="9900"/>
      </w:tblGrid>
      <w:tr w:rsidR="00A926F8" w:rsidRPr="00A1643C" w14:paraId="1339C317" w14:textId="77777777" w:rsidTr="002C3A3F">
        <w:tc>
          <w:tcPr>
            <w:tcW w:w="9900" w:type="dxa"/>
            <w:shd w:val="clear" w:color="auto" w:fill="D9D9D9" w:themeFill="background1" w:themeFillShade="D9"/>
          </w:tcPr>
          <w:p w14:paraId="3F75C76F" w14:textId="77777777" w:rsidR="00A926F8" w:rsidRPr="00A1643C" w:rsidRDefault="00A926F8" w:rsidP="00A1643C">
            <w:pPr>
              <w:tabs>
                <w:tab w:val="left" w:pos="-1200"/>
                <w:tab w:val="left" w:pos="-720"/>
                <w:tab w:val="left" w:pos="0"/>
                <w:tab w:val="left" w:pos="240"/>
                <w:tab w:val="left" w:pos="600"/>
                <w:tab w:val="left" w:pos="2160"/>
              </w:tabs>
              <w:spacing w:line="276" w:lineRule="auto"/>
              <w:rPr>
                <w:b/>
                <w:color w:val="76923C"/>
              </w:rPr>
            </w:pPr>
            <w:r w:rsidRPr="00A1643C">
              <w:rPr>
                <w:b/>
                <w:color w:val="76923C"/>
              </w:rPr>
              <w:t>9.5 RATIONALE</w:t>
            </w:r>
          </w:p>
          <w:p w14:paraId="2470B76E" w14:textId="77777777" w:rsidR="00A926F8" w:rsidRPr="00A1643C" w:rsidRDefault="00A926F8" w:rsidP="00A1643C">
            <w:pPr>
              <w:tabs>
                <w:tab w:val="left" w:pos="-1200"/>
                <w:tab w:val="left" w:pos="-720"/>
                <w:tab w:val="left" w:pos="0"/>
                <w:tab w:val="left" w:pos="240"/>
                <w:tab w:val="left" w:pos="600"/>
                <w:tab w:val="left" w:pos="2160"/>
              </w:tabs>
              <w:spacing w:line="276" w:lineRule="auto"/>
              <w:rPr>
                <w:bCs/>
              </w:rPr>
            </w:pPr>
            <w:r w:rsidRPr="00A1643C">
              <w:rPr>
                <w:bCs/>
              </w:rPr>
              <w:t>An explanation of why you believe this strategy or approach will work</w:t>
            </w:r>
            <w:r w:rsidR="00254C9D" w:rsidRPr="00A1643C">
              <w:rPr>
                <w:bCs/>
              </w:rPr>
              <w:t>;</w:t>
            </w:r>
            <w:r w:rsidRPr="00A1643C">
              <w:rPr>
                <w:bCs/>
              </w:rPr>
              <w:t xml:space="preserve"> include research if possible.</w:t>
            </w:r>
          </w:p>
        </w:tc>
      </w:tr>
      <w:tr w:rsidR="00A926F8" w:rsidRPr="00A1643C" w14:paraId="12FE24D8" w14:textId="77777777" w:rsidTr="002C3A3F">
        <w:tc>
          <w:tcPr>
            <w:tcW w:w="9900" w:type="dxa"/>
            <w:shd w:val="clear" w:color="auto" w:fill="F2F2F2" w:themeFill="background1" w:themeFillShade="F2"/>
          </w:tcPr>
          <w:p w14:paraId="29FE11D0" w14:textId="77777777" w:rsidR="00A926F8" w:rsidRPr="00A1643C" w:rsidRDefault="00A926F8" w:rsidP="00A1643C">
            <w:pPr>
              <w:pStyle w:val="Header"/>
              <w:tabs>
                <w:tab w:val="clear" w:pos="4320"/>
                <w:tab w:val="clear" w:pos="8640"/>
                <w:tab w:val="left" w:pos="-1200"/>
                <w:tab w:val="left" w:pos="-720"/>
                <w:tab w:val="left" w:pos="0"/>
                <w:tab w:val="left" w:pos="240"/>
                <w:tab w:val="left" w:pos="600"/>
                <w:tab w:val="left" w:pos="2160"/>
              </w:tabs>
              <w:spacing w:line="276" w:lineRule="auto"/>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3AD82280" w14:textId="77777777" w:rsidR="00A926F8" w:rsidRPr="00A1643C" w:rsidRDefault="00A926F8" w:rsidP="00A1643C">
      <w:pPr>
        <w:spacing w:line="276" w:lineRule="auto"/>
      </w:pPr>
    </w:p>
    <w:tbl>
      <w:tblPr>
        <w:tblW w:w="990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8" w:type="dxa"/>
          <w:right w:w="138" w:type="dxa"/>
        </w:tblCellMar>
        <w:tblLook w:val="0000" w:firstRow="0" w:lastRow="0" w:firstColumn="0" w:lastColumn="0" w:noHBand="0" w:noVBand="0"/>
      </w:tblPr>
      <w:tblGrid>
        <w:gridCol w:w="9900"/>
      </w:tblGrid>
      <w:tr w:rsidR="00A926F8" w:rsidRPr="00A1643C" w14:paraId="60CA9FFF" w14:textId="77777777" w:rsidTr="003E392E">
        <w:trPr>
          <w:cantSplit/>
          <w:trHeight w:val="209"/>
        </w:trPr>
        <w:tc>
          <w:tcPr>
            <w:tcW w:w="9900" w:type="dxa"/>
            <w:shd w:val="clear" w:color="auto" w:fill="D9D9D9" w:themeFill="background1" w:themeFillShade="D9"/>
          </w:tcPr>
          <w:p w14:paraId="10B04C8A" w14:textId="77777777" w:rsidR="00CF1CC4" w:rsidRPr="00A1643C" w:rsidRDefault="00A926F8" w:rsidP="00A1643C">
            <w:pPr>
              <w:tabs>
                <w:tab w:val="left" w:pos="-1200"/>
                <w:tab w:val="left" w:pos="-720"/>
                <w:tab w:val="left" w:pos="0"/>
                <w:tab w:val="left" w:pos="240"/>
                <w:tab w:val="left" w:pos="600"/>
                <w:tab w:val="left" w:pos="2160"/>
              </w:tabs>
              <w:spacing w:line="276" w:lineRule="auto"/>
              <w:rPr>
                <w:b/>
                <w:color w:val="76923C"/>
              </w:rPr>
            </w:pPr>
            <w:bookmarkStart w:id="6" w:name="OLE_LINK1"/>
            <w:r w:rsidRPr="00A1643C">
              <w:rPr>
                <w:b/>
                <w:color w:val="76923C"/>
              </w:rPr>
              <w:t>9.6 INPUTS</w:t>
            </w:r>
            <w:r w:rsidR="003E29B7" w:rsidRPr="00A1643C">
              <w:rPr>
                <w:b/>
                <w:color w:val="76923C"/>
              </w:rPr>
              <w:t xml:space="preserve">  </w:t>
            </w:r>
          </w:p>
          <w:p w14:paraId="5674FAE9" w14:textId="77777777" w:rsidR="00A926F8" w:rsidRPr="00A1643C" w:rsidRDefault="003E29B7" w:rsidP="00A1643C">
            <w:pPr>
              <w:tabs>
                <w:tab w:val="left" w:pos="-1200"/>
                <w:tab w:val="left" w:pos="-720"/>
                <w:tab w:val="left" w:pos="0"/>
                <w:tab w:val="left" w:pos="240"/>
                <w:tab w:val="left" w:pos="600"/>
                <w:tab w:val="left" w:pos="2160"/>
              </w:tabs>
              <w:spacing w:line="276" w:lineRule="auto"/>
              <w:rPr>
                <w:bCs/>
              </w:rPr>
            </w:pPr>
            <w:r w:rsidRPr="00A1643C">
              <w:rPr>
                <w:b/>
              </w:rPr>
              <w:t xml:space="preserve">*Please see end of application for budget shell.  Budget sheet(s) </w:t>
            </w:r>
            <w:r w:rsidRPr="00A1643C">
              <w:rPr>
                <w:b/>
                <w:u w:val="single"/>
              </w:rPr>
              <w:t>MUST</w:t>
            </w:r>
            <w:r w:rsidRPr="00A1643C">
              <w:rPr>
                <w:b/>
              </w:rPr>
              <w:t xml:space="preserve"> follow the template as provided.</w:t>
            </w:r>
          </w:p>
        </w:tc>
      </w:tr>
      <w:tr w:rsidR="00A926F8" w:rsidRPr="00A1643C" w14:paraId="4D70C859" w14:textId="77777777" w:rsidTr="002C3A3F">
        <w:trPr>
          <w:trHeight w:val="305"/>
        </w:trPr>
        <w:tc>
          <w:tcPr>
            <w:tcW w:w="9900" w:type="dxa"/>
            <w:shd w:val="clear" w:color="auto" w:fill="FFFFFF"/>
          </w:tcPr>
          <w:p w14:paraId="5868F44B" w14:textId="77777777" w:rsidR="00A926F8" w:rsidRPr="00A1643C" w:rsidRDefault="00C96A9A" w:rsidP="00A1643C">
            <w:pPr>
              <w:tabs>
                <w:tab w:val="left" w:pos="-1200"/>
                <w:tab w:val="left" w:pos="-720"/>
                <w:tab w:val="left" w:pos="0"/>
                <w:tab w:val="left" w:pos="240"/>
                <w:tab w:val="left" w:pos="600"/>
                <w:tab w:val="left" w:pos="2160"/>
              </w:tabs>
              <w:spacing w:line="276" w:lineRule="auto"/>
              <w:rPr>
                <w:b/>
              </w:rPr>
            </w:pPr>
            <w:r w:rsidRPr="00A1643C">
              <w:t xml:space="preserve">A.  </w:t>
            </w:r>
            <w:r w:rsidR="00A2664A" w:rsidRPr="00A1643C">
              <w:t>Have you researched or sourced other methods of funding?</w:t>
            </w:r>
            <w:r w:rsidR="004E3B70" w:rsidRPr="00A1643C">
              <w:t xml:space="preserve">  How do you propose to sustain this </w:t>
            </w:r>
            <w:r w:rsidR="006E10A6" w:rsidRPr="00A1643C">
              <w:t>program</w:t>
            </w:r>
            <w:r w:rsidR="004E3B70" w:rsidRPr="00A1643C">
              <w:t>?</w:t>
            </w:r>
          </w:p>
        </w:tc>
      </w:tr>
      <w:tr w:rsidR="00C96A9A" w:rsidRPr="00A1643C" w14:paraId="1F8FE5CC" w14:textId="77777777" w:rsidTr="003C5B9F">
        <w:trPr>
          <w:trHeight w:val="233"/>
        </w:trPr>
        <w:tc>
          <w:tcPr>
            <w:tcW w:w="9900" w:type="dxa"/>
            <w:shd w:val="clear" w:color="auto" w:fill="F2F2F2" w:themeFill="background1" w:themeFillShade="F2"/>
          </w:tcPr>
          <w:p w14:paraId="7AC2D5C5" w14:textId="77777777" w:rsidR="00C96A9A" w:rsidRPr="00A1643C" w:rsidRDefault="00C96A9A" w:rsidP="003C5B9F">
            <w:pPr>
              <w:tabs>
                <w:tab w:val="left" w:pos="-1200"/>
                <w:tab w:val="left" w:pos="-720"/>
                <w:tab w:val="left" w:pos="0"/>
                <w:tab w:val="left" w:pos="240"/>
                <w:tab w:val="left" w:pos="600"/>
                <w:tab w:val="left" w:pos="2160"/>
              </w:tabs>
              <w:spacing w:line="276" w:lineRule="auto"/>
              <w:rPr>
                <w:color w:val="000000"/>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r w:rsidR="00C96A9A" w:rsidRPr="00A1643C" w14:paraId="479D8DB6" w14:textId="77777777" w:rsidTr="003C5B9F">
        <w:tc>
          <w:tcPr>
            <w:tcW w:w="9900" w:type="dxa"/>
            <w:shd w:val="clear" w:color="auto" w:fill="F2F2F2" w:themeFill="background1" w:themeFillShade="F2"/>
          </w:tcPr>
          <w:p w14:paraId="6E6F8711" w14:textId="77777777" w:rsidR="00C96A9A" w:rsidRPr="00A1643C" w:rsidRDefault="00C96A9A" w:rsidP="00A1643C">
            <w:pPr>
              <w:tabs>
                <w:tab w:val="left" w:pos="-1200"/>
                <w:tab w:val="left" w:pos="-720"/>
                <w:tab w:val="left" w:pos="0"/>
                <w:tab w:val="left" w:pos="240"/>
                <w:tab w:val="left" w:pos="600"/>
                <w:tab w:val="left" w:pos="2160"/>
              </w:tabs>
              <w:spacing w:line="276" w:lineRule="auto"/>
              <w:rPr>
                <w:color w:val="000000"/>
              </w:rPr>
            </w:pPr>
            <w:r w:rsidRPr="00A1643C">
              <w:rPr>
                <w:color w:val="000000"/>
              </w:rPr>
              <w:t>B.  Has this budget been authorized by your Board of Directors? Yes</w:t>
            </w:r>
            <w:r w:rsidRPr="00A1643C">
              <w:rPr>
                <w:b/>
                <w:color w:val="000000"/>
              </w:rPr>
              <w:t xml:space="preserve"> </w:t>
            </w:r>
            <w:r w:rsidRPr="00A1643C">
              <w:rPr>
                <w:color w:val="000000"/>
              </w:rPr>
              <w:fldChar w:fldCharType="begin">
                <w:ffData>
                  <w:name w:val=""/>
                  <w:enabled/>
                  <w:calcOnExit w:val="0"/>
                  <w:helpText w:type="text" w:val="This first statement is a requirement of all projects."/>
                  <w:statusText w:type="text" w:val="This first statement is a requirement of all projects."/>
                  <w:checkBox>
                    <w:sizeAuto/>
                    <w:default w:val="0"/>
                  </w:checkBox>
                </w:ffData>
              </w:fldChar>
            </w:r>
            <w:r w:rsidRPr="00A1643C">
              <w:rPr>
                <w:color w:val="000000"/>
              </w:rPr>
              <w:instrText xml:space="preserve"> FORMCHECKBOX </w:instrText>
            </w:r>
            <w:r w:rsidR="00AF4C17">
              <w:rPr>
                <w:color w:val="000000"/>
              </w:rPr>
            </w:r>
            <w:r w:rsidR="00AF4C17">
              <w:rPr>
                <w:color w:val="000000"/>
              </w:rPr>
              <w:fldChar w:fldCharType="separate"/>
            </w:r>
            <w:r w:rsidRPr="00A1643C">
              <w:rPr>
                <w:color w:val="000000"/>
              </w:rPr>
              <w:fldChar w:fldCharType="end"/>
            </w:r>
            <w:r w:rsidRPr="00A1643C">
              <w:rPr>
                <w:color w:val="000000"/>
              </w:rPr>
              <w:t xml:space="preserve">  No </w:t>
            </w:r>
            <w:r w:rsidRPr="00A1643C">
              <w:rPr>
                <w:color w:val="000000"/>
              </w:rPr>
              <w:fldChar w:fldCharType="begin">
                <w:ffData>
                  <w:name w:val="Check10"/>
                  <w:enabled/>
                  <w:calcOnExit w:val="0"/>
                  <w:helpText w:type="text" w:val="This first statement is a requirement of all projects."/>
                  <w:statusText w:type="text" w:val="This first statement is a requirement of all projects."/>
                  <w:checkBox>
                    <w:sizeAuto/>
                    <w:default w:val="0"/>
                  </w:checkBox>
                </w:ffData>
              </w:fldChar>
            </w:r>
            <w:r w:rsidRPr="00A1643C">
              <w:rPr>
                <w:color w:val="000000"/>
              </w:rPr>
              <w:instrText xml:space="preserve"> FORMCHECKBOX </w:instrText>
            </w:r>
            <w:r w:rsidR="00AF4C17">
              <w:rPr>
                <w:color w:val="000000"/>
              </w:rPr>
            </w:r>
            <w:r w:rsidR="00AF4C17">
              <w:rPr>
                <w:color w:val="000000"/>
              </w:rPr>
              <w:fldChar w:fldCharType="separate"/>
            </w:r>
            <w:r w:rsidRPr="00A1643C">
              <w:rPr>
                <w:color w:val="000000"/>
              </w:rPr>
              <w:fldChar w:fldCharType="end"/>
            </w:r>
            <w:r w:rsidR="003C5B9F">
              <w:rPr>
                <w:color w:val="000000"/>
              </w:rPr>
              <w:t xml:space="preserve">  If no, please explain:</w:t>
            </w:r>
          </w:p>
        </w:tc>
      </w:tr>
      <w:tr w:rsidR="003C5B9F" w:rsidRPr="00A1643C" w14:paraId="2E3C68E2" w14:textId="77777777" w:rsidTr="003C5B9F">
        <w:tc>
          <w:tcPr>
            <w:tcW w:w="9900" w:type="dxa"/>
            <w:shd w:val="clear" w:color="auto" w:fill="F2F2F2" w:themeFill="background1" w:themeFillShade="F2"/>
          </w:tcPr>
          <w:p w14:paraId="025266BF" w14:textId="77777777" w:rsidR="003C5B9F" w:rsidRPr="00A1643C" w:rsidRDefault="003C5B9F" w:rsidP="003C5B9F">
            <w:pPr>
              <w:tabs>
                <w:tab w:val="left" w:pos="-1200"/>
                <w:tab w:val="left" w:pos="-720"/>
                <w:tab w:val="left" w:pos="0"/>
                <w:tab w:val="left" w:pos="240"/>
                <w:tab w:val="left" w:pos="600"/>
                <w:tab w:val="left" w:pos="2160"/>
              </w:tabs>
              <w:spacing w:line="276" w:lineRule="auto"/>
              <w:rPr>
                <w:color w:val="000000"/>
              </w:rPr>
            </w:pPr>
            <w:r w:rsidRPr="00A1643C">
              <w:rPr>
                <w:bCs/>
              </w:rPr>
              <w:fldChar w:fldCharType="begin">
                <w:ffData>
                  <w:name w:val="Text26"/>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5E90621F" w14:textId="77777777" w:rsidR="00A926F8" w:rsidRPr="00A1643C" w:rsidRDefault="00A926F8" w:rsidP="00A1643C">
      <w:pPr>
        <w:spacing w:line="276" w:lineRule="auto"/>
      </w:pPr>
    </w:p>
    <w:tbl>
      <w:tblPr>
        <w:tblW w:w="990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8" w:type="dxa"/>
          <w:right w:w="138" w:type="dxa"/>
        </w:tblCellMar>
        <w:tblLook w:val="0000" w:firstRow="0" w:lastRow="0" w:firstColumn="0" w:lastColumn="0" w:noHBand="0" w:noVBand="0"/>
      </w:tblPr>
      <w:tblGrid>
        <w:gridCol w:w="9900"/>
      </w:tblGrid>
      <w:tr w:rsidR="00A926F8" w:rsidRPr="00A1643C" w14:paraId="70634F09" w14:textId="77777777" w:rsidTr="003E392E">
        <w:trPr>
          <w:cantSplit/>
        </w:trPr>
        <w:tc>
          <w:tcPr>
            <w:tcW w:w="9900" w:type="dxa"/>
            <w:shd w:val="clear" w:color="auto" w:fill="D9D9D9" w:themeFill="background1" w:themeFillShade="D9"/>
          </w:tcPr>
          <w:p w14:paraId="64111CB2" w14:textId="77777777" w:rsidR="00A926F8" w:rsidRPr="00A1643C" w:rsidRDefault="00A926F8" w:rsidP="00A1643C">
            <w:pPr>
              <w:tabs>
                <w:tab w:val="left" w:pos="-1200"/>
                <w:tab w:val="left" w:pos="-720"/>
                <w:tab w:val="left" w:pos="0"/>
                <w:tab w:val="left" w:pos="240"/>
                <w:tab w:val="left" w:pos="600"/>
                <w:tab w:val="left" w:pos="2160"/>
              </w:tabs>
              <w:spacing w:line="276" w:lineRule="auto"/>
              <w:rPr>
                <w:b/>
                <w:color w:val="76923C"/>
              </w:rPr>
            </w:pPr>
            <w:r w:rsidRPr="00A1643C">
              <w:rPr>
                <w:color w:val="000099"/>
              </w:rPr>
              <w:br w:type="page"/>
            </w:r>
            <w:r w:rsidR="00C13BB7" w:rsidRPr="00A1643C">
              <w:rPr>
                <w:b/>
                <w:color w:val="76923C"/>
              </w:rPr>
              <w:t xml:space="preserve">9.7 </w:t>
            </w:r>
            <w:r w:rsidR="00F25C3C" w:rsidRPr="00A1643C">
              <w:rPr>
                <w:b/>
                <w:color w:val="76923C"/>
              </w:rPr>
              <w:t xml:space="preserve">PROJECTED </w:t>
            </w:r>
            <w:r w:rsidRPr="00A1643C">
              <w:rPr>
                <w:b/>
                <w:color w:val="76923C"/>
              </w:rPr>
              <w:t>OUTPUTS</w:t>
            </w:r>
            <w:r w:rsidR="00B76067" w:rsidRPr="00A1643C">
              <w:rPr>
                <w:b/>
                <w:color w:val="76923C"/>
              </w:rPr>
              <w:t xml:space="preserve"> (C</w:t>
            </w:r>
            <w:r w:rsidR="00B76067" w:rsidRPr="00A1643C">
              <w:rPr>
                <w:b/>
                <w:i/>
                <w:color w:val="76923C"/>
              </w:rPr>
              <w:t xml:space="preserve">ount of products and services delivered to the target group. </w:t>
            </w:r>
            <w:r w:rsidR="00B76067" w:rsidRPr="00A1643C">
              <w:rPr>
                <w:b/>
                <w:bCs/>
                <w:i/>
                <w:color w:val="76923C"/>
              </w:rPr>
              <w:t>For definitions, see the end of the report)</w:t>
            </w:r>
          </w:p>
          <w:p w14:paraId="7F86C5E8" w14:textId="77777777" w:rsidR="00A926F8" w:rsidRPr="00A1643C" w:rsidRDefault="00A926F8" w:rsidP="00A1643C">
            <w:pPr>
              <w:tabs>
                <w:tab w:val="left" w:pos="-1200"/>
                <w:tab w:val="left" w:pos="-720"/>
                <w:tab w:val="left" w:pos="0"/>
                <w:tab w:val="left" w:pos="240"/>
                <w:tab w:val="left" w:pos="600"/>
                <w:tab w:val="left" w:pos="2160"/>
              </w:tabs>
              <w:spacing w:line="276" w:lineRule="auto"/>
              <w:jc w:val="both"/>
              <w:rPr>
                <w:bCs/>
              </w:rPr>
            </w:pPr>
            <w:r w:rsidRPr="00A1643C">
              <w:rPr>
                <w:bCs/>
              </w:rPr>
              <w:t xml:space="preserve">Please report the </w:t>
            </w:r>
            <w:r w:rsidR="00F25C3C" w:rsidRPr="00A1643C">
              <w:rPr>
                <w:bCs/>
                <w:u w:val="single"/>
              </w:rPr>
              <w:t>projected</w:t>
            </w:r>
            <w:r w:rsidR="00F25C3C" w:rsidRPr="00A1643C">
              <w:rPr>
                <w:bCs/>
              </w:rPr>
              <w:t xml:space="preserve"> </w:t>
            </w:r>
            <w:r w:rsidRPr="00A1643C">
              <w:rPr>
                <w:bCs/>
              </w:rPr>
              <w:t xml:space="preserve">direct product of your activities, usually measured by volume of work accomplished. </w:t>
            </w:r>
            <w:r w:rsidRPr="00A1643C">
              <w:rPr>
                <w:bCs/>
                <w:u w:val="single"/>
              </w:rPr>
              <w:t>Must</w:t>
            </w:r>
            <w:r w:rsidRPr="00A1643C">
              <w:rPr>
                <w:bCs/>
              </w:rPr>
              <w:t xml:space="preserve"> include</w:t>
            </w:r>
            <w:r w:rsidR="00F25C3C" w:rsidRPr="00A1643C">
              <w:rPr>
                <w:bCs/>
              </w:rPr>
              <w:t xml:space="preserve"> </w:t>
            </w:r>
            <w:r w:rsidR="00F25C3C" w:rsidRPr="00A1643C">
              <w:rPr>
                <w:bCs/>
                <w:u w:val="single"/>
              </w:rPr>
              <w:t>projected</w:t>
            </w:r>
            <w:r w:rsidRPr="00A1643C">
              <w:rPr>
                <w:bCs/>
              </w:rPr>
              <w:t xml:space="preserve"> number of </w:t>
            </w:r>
            <w:r w:rsidR="00F20CAD" w:rsidRPr="00A1643C">
              <w:rPr>
                <w:bCs/>
              </w:rPr>
              <w:t>individual participants</w:t>
            </w:r>
            <w:r w:rsidRPr="00A1643C">
              <w:rPr>
                <w:bCs/>
              </w:rPr>
              <w:t xml:space="preserve">, </w:t>
            </w:r>
            <w:proofErr w:type="gramStart"/>
            <w:r w:rsidRPr="00A1643C">
              <w:rPr>
                <w:bCs/>
              </w:rPr>
              <w:t>volunteers</w:t>
            </w:r>
            <w:proofErr w:type="gramEnd"/>
            <w:r w:rsidRPr="00A1643C">
              <w:rPr>
                <w:bCs/>
              </w:rPr>
              <w:t xml:space="preserve"> and volunteer hours. Other outputs may include </w:t>
            </w:r>
            <w:r w:rsidR="00F25C3C" w:rsidRPr="00A1643C">
              <w:rPr>
                <w:bCs/>
                <w:u w:val="single"/>
              </w:rPr>
              <w:t>projected</w:t>
            </w:r>
            <w:r w:rsidR="003B626A" w:rsidRPr="00A1643C">
              <w:rPr>
                <w:bCs/>
              </w:rPr>
              <w:t xml:space="preserve"> n</w:t>
            </w:r>
            <w:r w:rsidRPr="00A1643C">
              <w:rPr>
                <w:bCs/>
              </w:rPr>
              <w:t xml:space="preserve">umber of training sessions, workshops, and </w:t>
            </w:r>
            <w:r w:rsidR="005B0E5F" w:rsidRPr="00A1643C">
              <w:rPr>
                <w:bCs/>
              </w:rPr>
              <w:t>c</w:t>
            </w:r>
            <w:r w:rsidRPr="00A1643C">
              <w:rPr>
                <w:bCs/>
              </w:rPr>
              <w:t xml:space="preserve">ommunity development </w:t>
            </w:r>
            <w:r w:rsidR="006E10A6" w:rsidRPr="00A1643C">
              <w:rPr>
                <w:bCs/>
              </w:rPr>
              <w:t>program</w:t>
            </w:r>
            <w:r w:rsidRPr="00A1643C">
              <w:rPr>
                <w:bCs/>
              </w:rPr>
              <w:t xml:space="preserve">s. </w:t>
            </w:r>
            <w:r w:rsidR="00EA2628" w:rsidRPr="00A1643C">
              <w:rPr>
                <w:bCs/>
              </w:rPr>
              <w:t>In</w:t>
            </w:r>
            <w:r w:rsidRPr="00A1643C">
              <w:rPr>
                <w:bCs/>
              </w:rPr>
              <w:t xml:space="preserve">clude </w:t>
            </w:r>
            <w:r w:rsidR="0009697A" w:rsidRPr="00A1643C">
              <w:rPr>
                <w:bCs/>
                <w:u w:val="single"/>
              </w:rPr>
              <w:t>projected</w:t>
            </w:r>
            <w:r w:rsidR="00DA4117" w:rsidRPr="00A1643C">
              <w:rPr>
                <w:bCs/>
              </w:rPr>
              <w:t xml:space="preserve"> </w:t>
            </w:r>
            <w:r w:rsidR="00953DDA" w:rsidRPr="00A1643C">
              <w:rPr>
                <w:bCs/>
              </w:rPr>
              <w:t xml:space="preserve">number </w:t>
            </w:r>
            <w:r w:rsidRPr="00A1643C">
              <w:rPr>
                <w:bCs/>
              </w:rPr>
              <w:t xml:space="preserve">of </w:t>
            </w:r>
            <w:r w:rsidR="00995415" w:rsidRPr="00A1643C">
              <w:rPr>
                <w:bCs/>
              </w:rPr>
              <w:t>County</w:t>
            </w:r>
            <w:r w:rsidRPr="00A1643C">
              <w:rPr>
                <w:bCs/>
              </w:rPr>
              <w:t xml:space="preserve"> residents utilizing </w:t>
            </w:r>
            <w:r w:rsidR="00072974" w:rsidRPr="00A1643C">
              <w:rPr>
                <w:bCs/>
              </w:rPr>
              <w:t>services.</w:t>
            </w:r>
            <w:r w:rsidR="00F24FE7" w:rsidRPr="00A1643C">
              <w:rPr>
                <w:bCs/>
              </w:rPr>
              <w:t xml:space="preserve">  </w:t>
            </w:r>
            <w:r w:rsidR="00995415" w:rsidRPr="00A1643C">
              <w:rPr>
                <w:bCs/>
              </w:rPr>
              <w:t>Rocky View County</w:t>
            </w:r>
            <w:r w:rsidR="00F24FE7" w:rsidRPr="00A1643C">
              <w:rPr>
                <w:bCs/>
              </w:rPr>
              <w:t xml:space="preserve"> residents do not include people who reside in Airdrie, Beiseker, Chestermere, Cochrane, Crossfield, Irricana</w:t>
            </w:r>
            <w:r w:rsidR="003B626A" w:rsidRPr="00A1643C">
              <w:rPr>
                <w:bCs/>
              </w:rPr>
              <w:t xml:space="preserve"> or Redwood Meadows</w:t>
            </w:r>
            <w:r w:rsidR="00F24FE7" w:rsidRPr="00A1643C">
              <w:rPr>
                <w:bCs/>
              </w:rPr>
              <w:t xml:space="preserve">.  It does include those who live outside of these municipalities and within the hamlets located within the </w:t>
            </w:r>
            <w:r w:rsidR="00995415" w:rsidRPr="00A1643C">
              <w:rPr>
                <w:bCs/>
              </w:rPr>
              <w:t>County’s</w:t>
            </w:r>
            <w:r w:rsidR="00F24FE7" w:rsidRPr="00A1643C">
              <w:rPr>
                <w:bCs/>
              </w:rPr>
              <w:t xml:space="preserve"> borders.</w:t>
            </w:r>
          </w:p>
        </w:tc>
      </w:tr>
    </w:tbl>
    <w:p w14:paraId="2CDC12EB" w14:textId="77777777" w:rsidR="00A926F8" w:rsidRPr="00A1643C" w:rsidRDefault="00A926F8" w:rsidP="00A1643C">
      <w:pPr>
        <w:spacing w:line="276" w:lineRule="auto"/>
      </w:pPr>
    </w:p>
    <w:tbl>
      <w:tblPr>
        <w:tblW w:w="9900" w:type="dxa"/>
        <w:tblInd w:w="10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9900"/>
      </w:tblGrid>
      <w:tr w:rsidR="00E84D94" w:rsidRPr="00A1643C" w14:paraId="0A75AE5A" w14:textId="77777777" w:rsidTr="006B0B3B">
        <w:trPr>
          <w:trHeight w:val="1014"/>
        </w:trPr>
        <w:tc>
          <w:tcPr>
            <w:tcW w:w="9900" w:type="dxa"/>
            <w:tcBorders>
              <w:top w:val="single" w:sz="2" w:space="0" w:color="auto"/>
              <w:bottom w:val="single" w:sz="2" w:space="0" w:color="auto"/>
            </w:tcBorders>
            <w:shd w:val="clear" w:color="auto" w:fill="auto"/>
          </w:tcPr>
          <w:p w14:paraId="11CE8496" w14:textId="77777777" w:rsidR="00A51F0D" w:rsidRPr="00A1643C" w:rsidRDefault="0009697A" w:rsidP="00A1643C">
            <w:pPr>
              <w:keepNext/>
              <w:numPr>
                <w:ilvl w:val="0"/>
                <w:numId w:val="18"/>
              </w:numPr>
              <w:tabs>
                <w:tab w:val="clear" w:pos="720"/>
                <w:tab w:val="num" w:pos="342"/>
              </w:tabs>
              <w:spacing w:line="276" w:lineRule="auto"/>
              <w:ind w:left="342"/>
              <w:rPr>
                <w:b/>
                <w:color w:val="FFFFFF"/>
              </w:rPr>
            </w:pPr>
            <w:r w:rsidRPr="00A1643C">
              <w:rPr>
                <w:b/>
              </w:rPr>
              <w:lastRenderedPageBreak/>
              <w:t xml:space="preserve">PROJECTED </w:t>
            </w:r>
            <w:r w:rsidR="004E3B70" w:rsidRPr="00A1643C">
              <w:rPr>
                <w:b/>
              </w:rPr>
              <w:t xml:space="preserve">NUMBER OF </w:t>
            </w:r>
            <w:r w:rsidR="00C77426" w:rsidRPr="00A1643C">
              <w:rPr>
                <w:b/>
              </w:rPr>
              <w:t xml:space="preserve">INDIVIDUAL PARTICIPANTS </w:t>
            </w:r>
            <w:r w:rsidR="004E3B70" w:rsidRPr="00A1643C">
              <w:rPr>
                <w:b/>
              </w:rPr>
              <w:t>SERVED:</w:t>
            </w:r>
            <w:r w:rsidR="004E3B70" w:rsidRPr="00A1643C">
              <w:rPr>
                <w:b/>
                <w:color w:val="FFFFFF"/>
              </w:rPr>
              <w:t xml:space="preserve"> </w:t>
            </w:r>
          </w:p>
          <w:p w14:paraId="3AC11F59" w14:textId="77777777" w:rsidR="000E54AE" w:rsidRDefault="00E84D94" w:rsidP="000E54AE">
            <w:pPr>
              <w:keepNext/>
              <w:spacing w:line="276" w:lineRule="auto"/>
            </w:pPr>
            <w:r w:rsidRPr="00A1643C">
              <w:t>People served should only be counted once</w:t>
            </w:r>
            <w:r w:rsidR="002E234C" w:rsidRPr="00A1643C">
              <w:t xml:space="preserve"> unless they are part of a family being served (see definitions)</w:t>
            </w:r>
            <w:r w:rsidRPr="00A1643C">
              <w:t>. DO</w:t>
            </w:r>
            <w:r w:rsidR="005D6978" w:rsidRPr="00A1643C">
              <w:t xml:space="preserve"> NOT include group participants, </w:t>
            </w:r>
            <w:r w:rsidRPr="00A1643C">
              <w:t>contacts</w:t>
            </w:r>
            <w:r w:rsidR="005D6978" w:rsidRPr="00A1643C">
              <w:t>, or community development initiatives</w:t>
            </w:r>
            <w:r w:rsidRPr="00A1643C">
              <w:t xml:space="preserve"> if counted below.</w:t>
            </w:r>
          </w:p>
          <w:p w14:paraId="1DDC5D4B" w14:textId="77777777" w:rsidR="006B0B3B" w:rsidRDefault="00D21D12" w:rsidP="006B0B3B">
            <w:pPr>
              <w:keepNext/>
              <w:shd w:val="clear" w:color="auto" w:fill="F2F2F2" w:themeFill="background1" w:themeFillShade="F2"/>
              <w:rPr>
                <w:color w:val="76923C" w:themeColor="accent3" w:themeShade="BF"/>
              </w:rPr>
            </w:pPr>
            <w:r w:rsidRPr="001913AC">
              <w:rPr>
                <w:color w:val="76923C" w:themeColor="accent3" w:themeShade="BF"/>
              </w:rPr>
              <w:t>Provide general summary of outputs here:</w:t>
            </w:r>
          </w:p>
          <w:p w14:paraId="29F3D66C" w14:textId="77777777" w:rsidR="006B0B3B" w:rsidRPr="000E54AE" w:rsidRDefault="006B0B3B" w:rsidP="006B0B3B">
            <w:pPr>
              <w:keepNext/>
              <w:shd w:val="clear" w:color="auto" w:fill="F2F2F2" w:themeFill="background1" w:themeFillShade="F2"/>
            </w:pPr>
            <w:r w:rsidRPr="006B0B3B">
              <w:rPr>
                <w:bCs/>
              </w:rPr>
              <w:fldChar w:fldCharType="begin">
                <w:ffData>
                  <w:name w:val="Text26"/>
                  <w:enabled/>
                  <w:calcOnExit w:val="0"/>
                  <w:helpText w:type="text" w:val="Provide details here."/>
                  <w:statusText w:type="text" w:val="Provide details here."/>
                  <w:textInput/>
                </w:ffData>
              </w:fldChar>
            </w:r>
            <w:r w:rsidRPr="006B0B3B">
              <w:rPr>
                <w:bCs/>
              </w:rPr>
              <w:instrText xml:space="preserve"> FORMTEXT </w:instrText>
            </w:r>
            <w:r w:rsidRPr="006B0B3B">
              <w:rPr>
                <w:bCs/>
              </w:rPr>
            </w:r>
            <w:r w:rsidRPr="006B0B3B">
              <w:rPr>
                <w:bCs/>
              </w:rPr>
              <w:fldChar w:fldCharType="separate"/>
            </w:r>
            <w:r w:rsidRPr="006B0B3B">
              <w:rPr>
                <w:bCs/>
              </w:rPr>
              <w:t> </w:t>
            </w:r>
            <w:r w:rsidRPr="006B0B3B">
              <w:rPr>
                <w:bCs/>
              </w:rPr>
              <w:t> </w:t>
            </w:r>
            <w:r w:rsidRPr="006B0B3B">
              <w:rPr>
                <w:bCs/>
              </w:rPr>
              <w:t> </w:t>
            </w:r>
            <w:r w:rsidRPr="006B0B3B">
              <w:rPr>
                <w:bCs/>
              </w:rPr>
              <w:t> </w:t>
            </w:r>
            <w:r w:rsidRPr="006B0B3B">
              <w:rPr>
                <w:bCs/>
              </w:rPr>
              <w:t> </w:t>
            </w:r>
            <w:r w:rsidRPr="006B0B3B">
              <w:fldChar w:fldCharType="end"/>
            </w:r>
          </w:p>
        </w:tc>
      </w:tr>
      <w:tr w:rsidR="00E84D94" w:rsidRPr="00A1643C" w14:paraId="58AEF678" w14:textId="77777777" w:rsidTr="006B0B3B">
        <w:tc>
          <w:tcPr>
            <w:tcW w:w="9900" w:type="dxa"/>
            <w:tcBorders>
              <w:top w:val="single" w:sz="2" w:space="0" w:color="auto"/>
              <w:bottom w:val="single" w:sz="2" w:space="0" w:color="auto"/>
            </w:tcBorders>
            <w:shd w:val="clear" w:color="auto" w:fill="auto"/>
          </w:tcPr>
          <w:p w14:paraId="5FAE6040" w14:textId="77777777" w:rsidR="00B76067" w:rsidRPr="00A1643C" w:rsidRDefault="00E84D94" w:rsidP="00A1643C">
            <w:pPr>
              <w:spacing w:line="276" w:lineRule="auto"/>
              <w:rPr>
                <w:bCs/>
              </w:rPr>
            </w:pPr>
            <w:r w:rsidRPr="00A1643C">
              <w:rPr>
                <w:bCs/>
              </w:rPr>
              <w:t xml:space="preserve">Number of </w:t>
            </w:r>
            <w:r w:rsidR="00B76067" w:rsidRPr="00A1643C">
              <w:rPr>
                <w:bCs/>
              </w:rPr>
              <w:t>Children/Youth (0 to 18 years)</w:t>
            </w:r>
            <w:r w:rsidR="000C1843">
              <w:rPr>
                <w:bCs/>
              </w:rPr>
              <w:t xml:space="preserve"> </w:t>
            </w:r>
            <w:r w:rsidRPr="000C1843">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0C1843">
              <w:rPr>
                <w:bCs/>
                <w:shd w:val="clear" w:color="auto" w:fill="F2F2F2" w:themeFill="background1" w:themeFillShade="F2"/>
              </w:rPr>
              <w:instrText xml:space="preserve"> FORMTEXT </w:instrText>
            </w:r>
            <w:r w:rsidRPr="000C1843">
              <w:rPr>
                <w:bCs/>
                <w:shd w:val="clear" w:color="auto" w:fill="F2F2F2" w:themeFill="background1" w:themeFillShade="F2"/>
              </w:rPr>
            </w:r>
            <w:r w:rsidRPr="000C1843">
              <w:rPr>
                <w:bCs/>
                <w:shd w:val="clear" w:color="auto" w:fill="F2F2F2" w:themeFill="background1" w:themeFillShade="F2"/>
              </w:rPr>
              <w:fldChar w:fldCharType="separate"/>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shd w:val="clear" w:color="auto" w:fill="F2F2F2" w:themeFill="background1" w:themeFillShade="F2"/>
              </w:rPr>
              <w:fldChar w:fldCharType="end"/>
            </w:r>
            <w:r w:rsidRPr="000C1843">
              <w:rPr>
                <w:bCs/>
                <w:shd w:val="clear" w:color="auto" w:fill="F2F2F2" w:themeFill="background1" w:themeFillShade="F2"/>
              </w:rPr>
              <w:t xml:space="preserve">  </w:t>
            </w:r>
            <w:r w:rsidRPr="00A1643C">
              <w:rPr>
                <w:bCs/>
              </w:rPr>
              <w:t xml:space="preserve"> </w:t>
            </w:r>
            <w:r w:rsidR="00254C9D" w:rsidRPr="00A1643C">
              <w:rPr>
                <w:bCs/>
              </w:rPr>
              <w:t xml:space="preserve">Number </w:t>
            </w:r>
            <w:r w:rsidRPr="00A1643C">
              <w:rPr>
                <w:bCs/>
              </w:rPr>
              <w:t xml:space="preserve">of </w:t>
            </w:r>
            <w:r w:rsidR="00995415" w:rsidRPr="00A1643C">
              <w:rPr>
                <w:bCs/>
              </w:rPr>
              <w:t>County</w:t>
            </w:r>
            <w:r w:rsidRPr="00A1643C">
              <w:rPr>
                <w:bCs/>
              </w:rPr>
              <w:t xml:space="preserve"> Residents</w:t>
            </w:r>
            <w:r w:rsidR="004E1A68" w:rsidRPr="00A1643C">
              <w:rPr>
                <w:bCs/>
              </w:rPr>
              <w:t>:</w:t>
            </w:r>
            <w:r w:rsidRPr="00A1643C">
              <w:rPr>
                <w:bCs/>
              </w:rPr>
              <w:t xml:space="preserve"> </w:t>
            </w:r>
            <w:r w:rsidRPr="0038257B">
              <w:rPr>
                <w:bCs/>
                <w:shd w:val="clear" w:color="auto" w:fill="D9D9D9" w:themeFill="background1" w:themeFillShade="D9"/>
              </w:rPr>
              <w:fldChar w:fldCharType="begin">
                <w:ffData>
                  <w:name w:val=""/>
                  <w:enabled/>
                  <w:calcOnExit w:val="0"/>
                  <w:helpText w:type="text" w:val="Provide details here."/>
                  <w:statusText w:type="text" w:val="Provide details here."/>
                  <w:textInput/>
                </w:ffData>
              </w:fldChar>
            </w:r>
            <w:r w:rsidRPr="0038257B">
              <w:rPr>
                <w:bCs/>
                <w:shd w:val="clear" w:color="auto" w:fill="D9D9D9" w:themeFill="background1" w:themeFillShade="D9"/>
              </w:rPr>
              <w:instrText xml:space="preserve"> FORMTEXT </w:instrText>
            </w:r>
            <w:r w:rsidRPr="0038257B">
              <w:rPr>
                <w:bCs/>
                <w:shd w:val="clear" w:color="auto" w:fill="D9D9D9" w:themeFill="background1" w:themeFillShade="D9"/>
              </w:rPr>
            </w:r>
            <w:r w:rsidRPr="0038257B">
              <w:rPr>
                <w:bCs/>
                <w:shd w:val="clear" w:color="auto" w:fill="D9D9D9" w:themeFill="background1" w:themeFillShade="D9"/>
              </w:rPr>
              <w:fldChar w:fldCharType="separate"/>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shd w:val="clear" w:color="auto" w:fill="D9D9D9" w:themeFill="background1" w:themeFillShade="D9"/>
              </w:rPr>
              <w:fldChar w:fldCharType="end"/>
            </w:r>
            <w:r w:rsidR="00B76067" w:rsidRPr="0038257B">
              <w:rPr>
                <w:bCs/>
                <w:shd w:val="clear" w:color="auto" w:fill="D9D9D9" w:themeFill="background1" w:themeFillShade="D9"/>
              </w:rPr>
              <w:t xml:space="preserve">     </w:t>
            </w:r>
            <w:r w:rsidR="00B76067" w:rsidRPr="00A1643C">
              <w:rPr>
                <w:bCs/>
              </w:rPr>
              <w:t xml:space="preserve">                 </w:t>
            </w:r>
          </w:p>
          <w:p w14:paraId="3FAF61E0" w14:textId="77777777" w:rsidR="00B76067" w:rsidRPr="00A1643C" w:rsidRDefault="00B76067" w:rsidP="00A1643C">
            <w:pPr>
              <w:spacing w:line="276" w:lineRule="auto"/>
              <w:rPr>
                <w:bCs/>
              </w:rPr>
            </w:pPr>
            <w:r w:rsidRPr="00A1643C">
              <w:rPr>
                <w:bCs/>
              </w:rPr>
              <w:t>Number of Adults (19 to 64 years)</w:t>
            </w:r>
            <w:r w:rsidR="000C1843">
              <w:rPr>
                <w:bCs/>
              </w:rPr>
              <w:t xml:space="preserve"> </w:t>
            </w:r>
            <w:r w:rsidRPr="000C1843">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0C1843">
              <w:rPr>
                <w:bCs/>
                <w:shd w:val="clear" w:color="auto" w:fill="F2F2F2" w:themeFill="background1" w:themeFillShade="F2"/>
              </w:rPr>
              <w:instrText xml:space="preserve"> FORMTEXT </w:instrText>
            </w:r>
            <w:r w:rsidRPr="000C1843">
              <w:rPr>
                <w:bCs/>
                <w:shd w:val="clear" w:color="auto" w:fill="F2F2F2" w:themeFill="background1" w:themeFillShade="F2"/>
              </w:rPr>
            </w:r>
            <w:r w:rsidRPr="000C1843">
              <w:rPr>
                <w:bCs/>
                <w:shd w:val="clear" w:color="auto" w:fill="F2F2F2" w:themeFill="background1" w:themeFillShade="F2"/>
              </w:rPr>
              <w:fldChar w:fldCharType="separate"/>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shd w:val="clear" w:color="auto" w:fill="F2F2F2" w:themeFill="background1" w:themeFillShade="F2"/>
              </w:rPr>
              <w:fldChar w:fldCharType="end"/>
            </w:r>
            <w:r w:rsidRPr="000C1843">
              <w:rPr>
                <w:bCs/>
                <w:shd w:val="clear" w:color="auto" w:fill="F2F2F2" w:themeFill="background1" w:themeFillShade="F2"/>
              </w:rPr>
              <w:t xml:space="preserve"> </w:t>
            </w:r>
            <w:r w:rsidRPr="00A1643C">
              <w:rPr>
                <w:bCs/>
              </w:rPr>
              <w:t xml:space="preserve">  </w:t>
            </w:r>
            <w:r w:rsidR="00254C9D" w:rsidRPr="00A1643C">
              <w:rPr>
                <w:bCs/>
              </w:rPr>
              <w:t>Number</w:t>
            </w:r>
            <w:r w:rsidRPr="00A1643C">
              <w:rPr>
                <w:bCs/>
              </w:rPr>
              <w:t xml:space="preserve"> of </w:t>
            </w:r>
            <w:r w:rsidR="00995415" w:rsidRPr="00A1643C">
              <w:rPr>
                <w:bCs/>
              </w:rPr>
              <w:t>County</w:t>
            </w:r>
            <w:r w:rsidRPr="00A1643C">
              <w:rPr>
                <w:bCs/>
              </w:rPr>
              <w:t xml:space="preserve"> Residents: </w:t>
            </w:r>
            <w:r w:rsidRPr="0038257B">
              <w:rPr>
                <w:bCs/>
                <w:shd w:val="clear" w:color="auto" w:fill="D9D9D9" w:themeFill="background1" w:themeFillShade="D9"/>
              </w:rPr>
              <w:fldChar w:fldCharType="begin">
                <w:ffData>
                  <w:name w:val=""/>
                  <w:enabled/>
                  <w:calcOnExit w:val="0"/>
                  <w:helpText w:type="text" w:val="Provide details here."/>
                  <w:statusText w:type="text" w:val="Provide details here."/>
                  <w:textInput/>
                </w:ffData>
              </w:fldChar>
            </w:r>
            <w:r w:rsidRPr="0038257B">
              <w:rPr>
                <w:bCs/>
                <w:shd w:val="clear" w:color="auto" w:fill="D9D9D9" w:themeFill="background1" w:themeFillShade="D9"/>
              </w:rPr>
              <w:instrText xml:space="preserve"> FORMTEXT </w:instrText>
            </w:r>
            <w:r w:rsidRPr="0038257B">
              <w:rPr>
                <w:bCs/>
                <w:shd w:val="clear" w:color="auto" w:fill="D9D9D9" w:themeFill="background1" w:themeFillShade="D9"/>
              </w:rPr>
            </w:r>
            <w:r w:rsidRPr="0038257B">
              <w:rPr>
                <w:bCs/>
                <w:shd w:val="clear" w:color="auto" w:fill="D9D9D9" w:themeFill="background1" w:themeFillShade="D9"/>
              </w:rPr>
              <w:fldChar w:fldCharType="separate"/>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shd w:val="clear" w:color="auto" w:fill="D9D9D9" w:themeFill="background1" w:themeFillShade="D9"/>
              </w:rPr>
              <w:fldChar w:fldCharType="end"/>
            </w:r>
            <w:r w:rsidRPr="0038257B">
              <w:rPr>
                <w:bCs/>
                <w:shd w:val="clear" w:color="auto" w:fill="D9D9D9" w:themeFill="background1" w:themeFillShade="D9"/>
              </w:rPr>
              <w:t xml:space="preserve">  </w:t>
            </w:r>
            <w:r w:rsidRPr="000C1843">
              <w:rPr>
                <w:bCs/>
                <w:shd w:val="clear" w:color="auto" w:fill="F2F2F2" w:themeFill="background1" w:themeFillShade="F2"/>
              </w:rPr>
              <w:t xml:space="preserve"> </w:t>
            </w:r>
            <w:r w:rsidRPr="00A1643C">
              <w:rPr>
                <w:bCs/>
              </w:rPr>
              <w:t xml:space="preserve">   </w:t>
            </w:r>
          </w:p>
          <w:p w14:paraId="464A940F" w14:textId="77777777" w:rsidR="00B76067" w:rsidRPr="00A1643C" w:rsidRDefault="00B76067" w:rsidP="00A1643C">
            <w:pPr>
              <w:spacing w:line="276" w:lineRule="auto"/>
              <w:rPr>
                <w:bCs/>
              </w:rPr>
            </w:pPr>
            <w:r w:rsidRPr="00A1643C">
              <w:rPr>
                <w:bCs/>
              </w:rPr>
              <w:t>Number of Seniors (65+ years)</w:t>
            </w:r>
            <w:r w:rsidR="000C1843">
              <w:rPr>
                <w:bCs/>
              </w:rPr>
              <w:t xml:space="preserve"> </w:t>
            </w:r>
            <w:r w:rsidRPr="000C1843">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0C1843">
              <w:rPr>
                <w:bCs/>
                <w:shd w:val="clear" w:color="auto" w:fill="F2F2F2" w:themeFill="background1" w:themeFillShade="F2"/>
              </w:rPr>
              <w:instrText xml:space="preserve"> FORMTEXT </w:instrText>
            </w:r>
            <w:r w:rsidRPr="000C1843">
              <w:rPr>
                <w:bCs/>
                <w:shd w:val="clear" w:color="auto" w:fill="F2F2F2" w:themeFill="background1" w:themeFillShade="F2"/>
              </w:rPr>
            </w:r>
            <w:r w:rsidRPr="000C1843">
              <w:rPr>
                <w:bCs/>
                <w:shd w:val="clear" w:color="auto" w:fill="F2F2F2" w:themeFill="background1" w:themeFillShade="F2"/>
              </w:rPr>
              <w:fldChar w:fldCharType="separate"/>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noProof/>
                <w:shd w:val="clear" w:color="auto" w:fill="F2F2F2" w:themeFill="background1" w:themeFillShade="F2"/>
              </w:rPr>
              <w:t> </w:t>
            </w:r>
            <w:r w:rsidRPr="000C1843">
              <w:rPr>
                <w:bCs/>
                <w:shd w:val="clear" w:color="auto" w:fill="F2F2F2" w:themeFill="background1" w:themeFillShade="F2"/>
              </w:rPr>
              <w:fldChar w:fldCharType="end"/>
            </w:r>
            <w:r w:rsidRPr="000C1843">
              <w:rPr>
                <w:bCs/>
                <w:shd w:val="clear" w:color="auto" w:fill="F2F2F2" w:themeFill="background1" w:themeFillShade="F2"/>
              </w:rPr>
              <w:t xml:space="preserve">  </w:t>
            </w:r>
            <w:r w:rsidRPr="00A1643C">
              <w:rPr>
                <w:bCs/>
              </w:rPr>
              <w:t xml:space="preserve"> </w:t>
            </w:r>
            <w:r w:rsidR="00254C9D" w:rsidRPr="00A1643C">
              <w:rPr>
                <w:bCs/>
              </w:rPr>
              <w:t xml:space="preserve">Number </w:t>
            </w:r>
            <w:r w:rsidRPr="00A1643C">
              <w:rPr>
                <w:bCs/>
              </w:rPr>
              <w:t xml:space="preserve">of </w:t>
            </w:r>
            <w:r w:rsidR="00995415" w:rsidRPr="00A1643C">
              <w:rPr>
                <w:bCs/>
              </w:rPr>
              <w:t>County</w:t>
            </w:r>
            <w:r w:rsidRPr="00A1643C">
              <w:rPr>
                <w:bCs/>
              </w:rPr>
              <w:t xml:space="preserve"> Residents: </w:t>
            </w:r>
            <w:r w:rsidRPr="0038257B">
              <w:rPr>
                <w:bCs/>
                <w:shd w:val="clear" w:color="auto" w:fill="D9D9D9" w:themeFill="background1" w:themeFillShade="D9"/>
              </w:rPr>
              <w:fldChar w:fldCharType="begin">
                <w:ffData>
                  <w:name w:val=""/>
                  <w:enabled/>
                  <w:calcOnExit w:val="0"/>
                  <w:helpText w:type="text" w:val="Provide details here."/>
                  <w:statusText w:type="text" w:val="Provide details here."/>
                  <w:textInput/>
                </w:ffData>
              </w:fldChar>
            </w:r>
            <w:r w:rsidRPr="0038257B">
              <w:rPr>
                <w:bCs/>
                <w:shd w:val="clear" w:color="auto" w:fill="D9D9D9" w:themeFill="background1" w:themeFillShade="D9"/>
              </w:rPr>
              <w:instrText xml:space="preserve"> FORMTEXT </w:instrText>
            </w:r>
            <w:r w:rsidRPr="0038257B">
              <w:rPr>
                <w:bCs/>
                <w:shd w:val="clear" w:color="auto" w:fill="D9D9D9" w:themeFill="background1" w:themeFillShade="D9"/>
              </w:rPr>
            </w:r>
            <w:r w:rsidRPr="0038257B">
              <w:rPr>
                <w:bCs/>
                <w:shd w:val="clear" w:color="auto" w:fill="D9D9D9" w:themeFill="background1" w:themeFillShade="D9"/>
              </w:rPr>
              <w:fldChar w:fldCharType="separate"/>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shd w:val="clear" w:color="auto" w:fill="D9D9D9" w:themeFill="background1" w:themeFillShade="D9"/>
              </w:rPr>
              <w:fldChar w:fldCharType="end"/>
            </w:r>
          </w:p>
          <w:p w14:paraId="361EDA71" w14:textId="77777777" w:rsidR="00B76067" w:rsidRPr="00A1643C" w:rsidRDefault="00B76067" w:rsidP="00A1643C">
            <w:pPr>
              <w:spacing w:line="276" w:lineRule="auto"/>
              <w:rPr>
                <w:bCs/>
              </w:rPr>
            </w:pPr>
            <w:r w:rsidRPr="00A1643C">
              <w:rPr>
                <w:bCs/>
              </w:rPr>
              <w:t>Number of Families</w:t>
            </w:r>
            <w:r w:rsidR="000C1843">
              <w:rPr>
                <w:bCs/>
              </w:rPr>
              <w:t xml:space="preserve"> </w:t>
            </w:r>
            <w:r w:rsidRPr="0038257B">
              <w:rPr>
                <w:bCs/>
                <w:shd w:val="clear" w:color="auto" w:fill="D9D9D9" w:themeFill="background1" w:themeFillShade="D9"/>
              </w:rPr>
              <w:fldChar w:fldCharType="begin">
                <w:ffData>
                  <w:name w:val=""/>
                  <w:enabled/>
                  <w:calcOnExit w:val="0"/>
                  <w:helpText w:type="text" w:val="Provide details here."/>
                  <w:statusText w:type="text" w:val="Provide details here."/>
                  <w:textInput/>
                </w:ffData>
              </w:fldChar>
            </w:r>
            <w:r w:rsidRPr="0038257B">
              <w:rPr>
                <w:bCs/>
                <w:shd w:val="clear" w:color="auto" w:fill="D9D9D9" w:themeFill="background1" w:themeFillShade="D9"/>
              </w:rPr>
              <w:instrText xml:space="preserve"> FORMTEXT </w:instrText>
            </w:r>
            <w:r w:rsidRPr="0038257B">
              <w:rPr>
                <w:bCs/>
                <w:shd w:val="clear" w:color="auto" w:fill="D9D9D9" w:themeFill="background1" w:themeFillShade="D9"/>
              </w:rPr>
            </w:r>
            <w:r w:rsidRPr="0038257B">
              <w:rPr>
                <w:bCs/>
                <w:shd w:val="clear" w:color="auto" w:fill="D9D9D9" w:themeFill="background1" w:themeFillShade="D9"/>
              </w:rPr>
              <w:fldChar w:fldCharType="separate"/>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shd w:val="clear" w:color="auto" w:fill="D9D9D9" w:themeFill="background1" w:themeFillShade="D9"/>
              </w:rPr>
              <w:fldChar w:fldCharType="end"/>
            </w:r>
            <w:r w:rsidRPr="0038257B">
              <w:rPr>
                <w:bCs/>
                <w:shd w:val="clear" w:color="auto" w:fill="D9D9D9" w:themeFill="background1" w:themeFillShade="D9"/>
              </w:rPr>
              <w:t xml:space="preserve"> </w:t>
            </w:r>
            <w:r w:rsidRPr="00A1643C">
              <w:rPr>
                <w:bCs/>
              </w:rPr>
              <w:t xml:space="preserve">  </w:t>
            </w:r>
            <w:r w:rsidR="00254C9D" w:rsidRPr="00A1643C">
              <w:rPr>
                <w:bCs/>
              </w:rPr>
              <w:t xml:space="preserve">Number </w:t>
            </w:r>
            <w:r w:rsidRPr="00A1643C">
              <w:rPr>
                <w:bCs/>
              </w:rPr>
              <w:t xml:space="preserve">of </w:t>
            </w:r>
            <w:r w:rsidR="00995415" w:rsidRPr="00A1643C">
              <w:rPr>
                <w:bCs/>
              </w:rPr>
              <w:t>County</w:t>
            </w:r>
            <w:r w:rsidRPr="00A1643C">
              <w:rPr>
                <w:bCs/>
              </w:rPr>
              <w:t xml:space="preserve"> </w:t>
            </w:r>
            <w:r w:rsidR="00254C9D" w:rsidRPr="00A1643C">
              <w:rPr>
                <w:bCs/>
              </w:rPr>
              <w:t>Families</w:t>
            </w:r>
            <w:r w:rsidRPr="00A1643C">
              <w:rPr>
                <w:bCs/>
              </w:rPr>
              <w:t xml:space="preserve">: </w:t>
            </w:r>
            <w:r w:rsidRPr="0038257B">
              <w:rPr>
                <w:bCs/>
                <w:shd w:val="clear" w:color="auto" w:fill="D9D9D9" w:themeFill="background1" w:themeFillShade="D9"/>
              </w:rPr>
              <w:fldChar w:fldCharType="begin">
                <w:ffData>
                  <w:name w:val=""/>
                  <w:enabled/>
                  <w:calcOnExit w:val="0"/>
                  <w:helpText w:type="text" w:val="Provide details here."/>
                  <w:statusText w:type="text" w:val="Provide details here."/>
                  <w:textInput/>
                </w:ffData>
              </w:fldChar>
            </w:r>
            <w:r w:rsidRPr="0038257B">
              <w:rPr>
                <w:bCs/>
                <w:shd w:val="clear" w:color="auto" w:fill="D9D9D9" w:themeFill="background1" w:themeFillShade="D9"/>
              </w:rPr>
              <w:instrText xml:space="preserve"> FORMTEXT </w:instrText>
            </w:r>
            <w:r w:rsidRPr="0038257B">
              <w:rPr>
                <w:bCs/>
                <w:shd w:val="clear" w:color="auto" w:fill="D9D9D9" w:themeFill="background1" w:themeFillShade="D9"/>
              </w:rPr>
            </w:r>
            <w:r w:rsidRPr="0038257B">
              <w:rPr>
                <w:bCs/>
                <w:shd w:val="clear" w:color="auto" w:fill="D9D9D9" w:themeFill="background1" w:themeFillShade="D9"/>
              </w:rPr>
              <w:fldChar w:fldCharType="separate"/>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shd w:val="clear" w:color="auto" w:fill="D9D9D9" w:themeFill="background1" w:themeFillShade="D9"/>
              </w:rPr>
              <w:fldChar w:fldCharType="end"/>
            </w:r>
            <w:r w:rsidRPr="0038257B">
              <w:rPr>
                <w:bCs/>
                <w:shd w:val="clear" w:color="auto" w:fill="D9D9D9" w:themeFill="background1" w:themeFillShade="D9"/>
              </w:rPr>
              <w:t xml:space="preserve">  </w:t>
            </w:r>
            <w:r w:rsidRPr="00D21D12">
              <w:rPr>
                <w:bCs/>
                <w:shd w:val="clear" w:color="auto" w:fill="D9D9D9" w:themeFill="background1" w:themeFillShade="D9"/>
              </w:rPr>
              <w:t xml:space="preserve">  </w:t>
            </w:r>
            <w:r w:rsidRPr="00A1643C">
              <w:rPr>
                <w:bCs/>
              </w:rPr>
              <w:t xml:space="preserve">               </w:t>
            </w:r>
          </w:p>
        </w:tc>
      </w:tr>
    </w:tbl>
    <w:p w14:paraId="4B323621" w14:textId="77777777" w:rsidR="00364070" w:rsidRPr="00A1643C" w:rsidRDefault="00364070" w:rsidP="00A1643C">
      <w:pPr>
        <w:spacing w:line="276" w:lineRule="auto"/>
      </w:pP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0"/>
      </w:tblGrid>
      <w:tr w:rsidR="002A7DAF" w:rsidRPr="00A1643C" w14:paraId="2B6E7F66" w14:textId="77777777" w:rsidTr="003E392E">
        <w:tc>
          <w:tcPr>
            <w:tcW w:w="9900" w:type="dxa"/>
            <w:tcBorders>
              <w:bottom w:val="nil"/>
            </w:tcBorders>
            <w:shd w:val="clear" w:color="auto" w:fill="auto"/>
          </w:tcPr>
          <w:p w14:paraId="60537657" w14:textId="77777777" w:rsidR="00A51F0D" w:rsidRPr="00A1643C" w:rsidRDefault="002A7DAF" w:rsidP="00A1643C">
            <w:pPr>
              <w:keepNext/>
              <w:spacing w:line="276" w:lineRule="auto"/>
            </w:pPr>
            <w:r w:rsidRPr="00A1643C">
              <w:rPr>
                <w:b/>
              </w:rPr>
              <w:t xml:space="preserve">B.  </w:t>
            </w:r>
            <w:r w:rsidR="0009697A" w:rsidRPr="00A1643C">
              <w:rPr>
                <w:b/>
              </w:rPr>
              <w:t xml:space="preserve">PROJECTED </w:t>
            </w:r>
            <w:r w:rsidRPr="00A1643C">
              <w:rPr>
                <w:b/>
              </w:rPr>
              <w:t>NUMBER OF GROUPS SERVED:</w:t>
            </w:r>
            <w:r w:rsidRPr="00A1643C">
              <w:t xml:space="preserve"> </w:t>
            </w:r>
          </w:p>
          <w:p w14:paraId="7CEFC616" w14:textId="77777777" w:rsidR="002A7DAF" w:rsidRPr="00A1643C" w:rsidRDefault="002A7DAF" w:rsidP="00A1643C">
            <w:pPr>
              <w:keepNext/>
              <w:spacing w:line="276" w:lineRule="auto"/>
            </w:pPr>
            <w:r w:rsidRPr="00A1643C">
              <w:t>(</w:t>
            </w:r>
            <w:proofErr w:type="gramStart"/>
            <w:r w:rsidRPr="00A1643C">
              <w:t>e.g.</w:t>
            </w:r>
            <w:proofErr w:type="gramEnd"/>
            <w:r w:rsidRPr="00A1643C">
              <w:t xml:space="preserve"> workshops, training and/or education groups)</w:t>
            </w:r>
          </w:p>
          <w:p w14:paraId="158F3C12" w14:textId="77777777" w:rsidR="00D21D12" w:rsidRPr="001913AC" w:rsidRDefault="002A1003" w:rsidP="006B0B3B">
            <w:pPr>
              <w:keepNext/>
              <w:shd w:val="clear" w:color="auto" w:fill="F2F2F2" w:themeFill="background1" w:themeFillShade="F2"/>
              <w:rPr>
                <w:color w:val="76923C" w:themeColor="accent3" w:themeShade="BF"/>
              </w:rPr>
            </w:pPr>
            <w:r w:rsidRPr="001913AC">
              <w:rPr>
                <w:color w:val="76923C" w:themeColor="accent3" w:themeShade="BF"/>
              </w:rPr>
              <w:t>Provide general summary of outputs here:</w:t>
            </w:r>
          </w:p>
          <w:p w14:paraId="33003E9B" w14:textId="77777777" w:rsidR="00D21D12" w:rsidRPr="00D21D12" w:rsidRDefault="00D21D12" w:rsidP="006B0B3B">
            <w:pPr>
              <w:keepNext/>
              <w:shd w:val="clear" w:color="auto" w:fill="F2F2F2" w:themeFill="background1" w:themeFillShade="F2"/>
              <w:rPr>
                <w:color w:val="365F91" w:themeColor="accent1" w:themeShade="BF"/>
              </w:rPr>
            </w:pPr>
            <w:r>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Pr>
                <w:bCs/>
                <w:shd w:val="clear" w:color="auto" w:fill="F2F2F2" w:themeFill="background1" w:themeFillShade="F2"/>
              </w:rPr>
              <w:instrText xml:space="preserve"> FORMTEXT </w:instrText>
            </w:r>
            <w:r>
              <w:rPr>
                <w:bCs/>
                <w:shd w:val="clear" w:color="auto" w:fill="F2F2F2" w:themeFill="background1" w:themeFillShade="F2"/>
              </w:rPr>
            </w:r>
            <w:r>
              <w:rPr>
                <w:bCs/>
                <w:shd w:val="clear" w:color="auto" w:fill="F2F2F2" w:themeFill="background1" w:themeFillShade="F2"/>
              </w:rPr>
              <w:fldChar w:fldCharType="separate"/>
            </w:r>
            <w:r>
              <w:rPr>
                <w:bCs/>
                <w:noProof/>
                <w:shd w:val="clear" w:color="auto" w:fill="F2F2F2" w:themeFill="background1" w:themeFillShade="F2"/>
              </w:rPr>
              <w:t> </w:t>
            </w:r>
            <w:r>
              <w:rPr>
                <w:bCs/>
                <w:noProof/>
                <w:shd w:val="clear" w:color="auto" w:fill="F2F2F2" w:themeFill="background1" w:themeFillShade="F2"/>
              </w:rPr>
              <w:t> </w:t>
            </w:r>
            <w:r>
              <w:rPr>
                <w:bCs/>
                <w:noProof/>
                <w:shd w:val="clear" w:color="auto" w:fill="F2F2F2" w:themeFill="background1" w:themeFillShade="F2"/>
              </w:rPr>
              <w:t> </w:t>
            </w:r>
            <w:r>
              <w:rPr>
                <w:bCs/>
                <w:noProof/>
                <w:shd w:val="clear" w:color="auto" w:fill="F2F2F2" w:themeFill="background1" w:themeFillShade="F2"/>
              </w:rPr>
              <w:t> </w:t>
            </w:r>
            <w:r>
              <w:rPr>
                <w:bCs/>
                <w:noProof/>
                <w:shd w:val="clear" w:color="auto" w:fill="F2F2F2" w:themeFill="background1" w:themeFillShade="F2"/>
              </w:rPr>
              <w:t> </w:t>
            </w:r>
            <w:r>
              <w:rPr>
                <w:bCs/>
                <w:shd w:val="clear" w:color="auto" w:fill="F2F2F2" w:themeFill="background1" w:themeFillShade="F2"/>
              </w:rPr>
              <w:fldChar w:fldCharType="end"/>
            </w:r>
          </w:p>
        </w:tc>
      </w:tr>
      <w:tr w:rsidR="002A7DAF" w:rsidRPr="00A1643C" w14:paraId="0FA1F7BF" w14:textId="77777777" w:rsidTr="003E392E">
        <w:tc>
          <w:tcPr>
            <w:tcW w:w="9900" w:type="dxa"/>
            <w:tcBorders>
              <w:top w:val="nil"/>
              <w:bottom w:val="single" w:sz="2" w:space="0" w:color="auto"/>
            </w:tcBorders>
            <w:shd w:val="clear" w:color="auto" w:fill="auto"/>
          </w:tcPr>
          <w:p w14:paraId="491A43A5" w14:textId="77777777" w:rsidR="002A7DAF" w:rsidRPr="00A1643C" w:rsidRDefault="002A7DAF" w:rsidP="00A1643C">
            <w:pPr>
              <w:spacing w:line="276" w:lineRule="auto"/>
              <w:rPr>
                <w:bCs/>
              </w:rPr>
            </w:pPr>
            <w:r w:rsidRPr="00A1643C">
              <w:t xml:space="preserve">Number of Groups: </w:t>
            </w: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r w:rsidRPr="00A1643C">
              <w:rPr>
                <w:bCs/>
              </w:rPr>
              <w:t xml:space="preserve">   Total Number of Participants</w:t>
            </w:r>
            <w:r w:rsidR="004E1A68" w:rsidRPr="00A1643C">
              <w:rPr>
                <w:bCs/>
              </w:rPr>
              <w:t>:</w:t>
            </w:r>
            <w:r w:rsidRPr="00A1643C">
              <w:rPr>
                <w:bCs/>
              </w:rPr>
              <w:t xml:space="preserve">  </w:t>
            </w: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r w:rsidRPr="00A1643C">
              <w:rPr>
                <w:bCs/>
              </w:rPr>
              <w:t xml:space="preserve">  </w:t>
            </w:r>
            <w:r w:rsidR="00254C9D" w:rsidRPr="00A1643C">
              <w:rPr>
                <w:bCs/>
              </w:rPr>
              <w:t xml:space="preserve">Number </w:t>
            </w:r>
            <w:r w:rsidRPr="00A1643C">
              <w:rPr>
                <w:bCs/>
              </w:rPr>
              <w:t xml:space="preserve">of </w:t>
            </w:r>
            <w:r w:rsidR="00995415" w:rsidRPr="00A1643C">
              <w:rPr>
                <w:bCs/>
              </w:rPr>
              <w:t>County</w:t>
            </w:r>
            <w:r w:rsidRPr="00A1643C">
              <w:rPr>
                <w:bCs/>
              </w:rPr>
              <w:t xml:space="preserve"> Residents</w:t>
            </w:r>
            <w:r w:rsidR="004E1A68" w:rsidRPr="00A1643C">
              <w:rPr>
                <w:bCs/>
              </w:rPr>
              <w:t>:</w:t>
            </w:r>
            <w:r w:rsidRPr="00A1643C">
              <w:rPr>
                <w:bCs/>
              </w:rPr>
              <w:t xml:space="preserve"> </w:t>
            </w: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53AA15F4" w14:textId="77777777" w:rsidR="00364070" w:rsidRPr="00A1643C" w:rsidRDefault="00364070" w:rsidP="00A1643C">
      <w:pPr>
        <w:spacing w:line="276" w:lineRule="auto"/>
      </w:pP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0"/>
      </w:tblGrid>
      <w:tr w:rsidR="002A7DAF" w:rsidRPr="00A1643C" w14:paraId="48535080" w14:textId="77777777" w:rsidTr="003E392E">
        <w:trPr>
          <w:trHeight w:val="571"/>
        </w:trPr>
        <w:tc>
          <w:tcPr>
            <w:tcW w:w="9900" w:type="dxa"/>
            <w:tcBorders>
              <w:bottom w:val="nil"/>
            </w:tcBorders>
            <w:shd w:val="clear" w:color="auto" w:fill="auto"/>
          </w:tcPr>
          <w:p w14:paraId="3F191AFD" w14:textId="77777777" w:rsidR="00A51F0D" w:rsidRPr="00A1643C" w:rsidRDefault="002A7DAF" w:rsidP="00A1643C">
            <w:pPr>
              <w:keepNext/>
              <w:spacing w:line="276" w:lineRule="auto"/>
              <w:rPr>
                <w:b/>
              </w:rPr>
            </w:pPr>
            <w:r w:rsidRPr="00A1643C">
              <w:rPr>
                <w:b/>
              </w:rPr>
              <w:t xml:space="preserve">C.  </w:t>
            </w:r>
            <w:r w:rsidR="0009697A" w:rsidRPr="00A1643C">
              <w:rPr>
                <w:b/>
              </w:rPr>
              <w:t xml:space="preserve">PROJECTED </w:t>
            </w:r>
            <w:r w:rsidRPr="00A1643C">
              <w:rPr>
                <w:b/>
              </w:rPr>
              <w:t xml:space="preserve">NUMBER OF CONTACTS PROVIDED: </w:t>
            </w:r>
          </w:p>
          <w:p w14:paraId="412D4496" w14:textId="77777777" w:rsidR="002A7DAF" w:rsidRPr="00A1643C" w:rsidRDefault="002A7DAF" w:rsidP="00A1643C">
            <w:pPr>
              <w:keepNext/>
              <w:spacing w:line="276" w:lineRule="auto"/>
            </w:pPr>
            <w:r w:rsidRPr="00A1643C">
              <w:t>(</w:t>
            </w:r>
            <w:proofErr w:type="gramStart"/>
            <w:r w:rsidRPr="00A1643C">
              <w:t>e.g.</w:t>
            </w:r>
            <w:proofErr w:type="gramEnd"/>
            <w:r w:rsidRPr="00A1643C">
              <w:t xml:space="preserve"> providing assistance with forms/referral; telephone, mail outs</w:t>
            </w:r>
            <w:r w:rsidR="004C20EA" w:rsidRPr="00A1643C">
              <w:t>, email, and social media</w:t>
            </w:r>
            <w:r w:rsidRPr="00A1643C">
              <w:t>)</w:t>
            </w:r>
          </w:p>
          <w:p w14:paraId="00ACFED2" w14:textId="77777777" w:rsidR="00D21D12" w:rsidRPr="001913AC" w:rsidRDefault="00D21D12" w:rsidP="006B0B3B">
            <w:pPr>
              <w:keepNext/>
              <w:shd w:val="clear" w:color="auto" w:fill="F2F2F2" w:themeFill="background1" w:themeFillShade="F2"/>
              <w:rPr>
                <w:color w:val="76923C" w:themeColor="accent3" w:themeShade="BF"/>
              </w:rPr>
            </w:pPr>
            <w:r w:rsidRPr="001913AC">
              <w:rPr>
                <w:color w:val="76923C" w:themeColor="accent3" w:themeShade="BF"/>
              </w:rPr>
              <w:t>Provide general summary of outputs here:</w:t>
            </w:r>
          </w:p>
          <w:p w14:paraId="07B866FB" w14:textId="77777777" w:rsidR="00D97B9A" w:rsidRPr="00A1643C" w:rsidRDefault="00D21D12" w:rsidP="006B0B3B">
            <w:pPr>
              <w:keepNext/>
              <w:shd w:val="clear" w:color="auto" w:fill="F2F2F2" w:themeFill="background1" w:themeFillShade="F2"/>
            </w:pPr>
            <w:r w:rsidRPr="0038257B">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38257B">
              <w:rPr>
                <w:bCs/>
                <w:shd w:val="clear" w:color="auto" w:fill="F2F2F2" w:themeFill="background1" w:themeFillShade="F2"/>
              </w:rPr>
              <w:instrText xml:space="preserve"> FORMTEXT </w:instrText>
            </w:r>
            <w:r w:rsidRPr="0038257B">
              <w:rPr>
                <w:bCs/>
                <w:shd w:val="clear" w:color="auto" w:fill="F2F2F2" w:themeFill="background1" w:themeFillShade="F2"/>
              </w:rPr>
            </w:r>
            <w:r w:rsidRPr="0038257B">
              <w:rPr>
                <w:bCs/>
                <w:shd w:val="clear" w:color="auto" w:fill="F2F2F2" w:themeFill="background1" w:themeFillShade="F2"/>
              </w:rPr>
              <w:fldChar w:fldCharType="separate"/>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shd w:val="clear" w:color="auto" w:fill="F2F2F2" w:themeFill="background1" w:themeFillShade="F2"/>
              </w:rPr>
              <w:fldChar w:fldCharType="end"/>
            </w:r>
          </w:p>
        </w:tc>
      </w:tr>
      <w:tr w:rsidR="002A7DAF" w:rsidRPr="00A1643C" w14:paraId="3100B36B" w14:textId="77777777" w:rsidTr="003E392E">
        <w:tc>
          <w:tcPr>
            <w:tcW w:w="9900" w:type="dxa"/>
            <w:tcBorders>
              <w:top w:val="nil"/>
              <w:bottom w:val="single" w:sz="2" w:space="0" w:color="auto"/>
            </w:tcBorders>
            <w:shd w:val="clear" w:color="auto" w:fill="auto"/>
          </w:tcPr>
          <w:p w14:paraId="3F440F03" w14:textId="77777777" w:rsidR="002A7DAF" w:rsidRPr="00A1643C" w:rsidRDefault="002A7DAF" w:rsidP="00A1643C">
            <w:pPr>
              <w:keepNext/>
              <w:spacing w:line="276" w:lineRule="auto"/>
              <w:rPr>
                <w:bCs/>
              </w:rPr>
            </w:pPr>
            <w:r w:rsidRPr="00A1643C">
              <w:rPr>
                <w:bCs/>
              </w:rPr>
              <w:t xml:space="preserve">Number of Clients: </w:t>
            </w:r>
            <w:r w:rsidRPr="0038257B">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38257B">
              <w:rPr>
                <w:bCs/>
                <w:shd w:val="clear" w:color="auto" w:fill="F2F2F2" w:themeFill="background1" w:themeFillShade="F2"/>
              </w:rPr>
              <w:instrText xml:space="preserve"> FORMTEXT </w:instrText>
            </w:r>
            <w:r w:rsidRPr="0038257B">
              <w:rPr>
                <w:bCs/>
                <w:shd w:val="clear" w:color="auto" w:fill="F2F2F2" w:themeFill="background1" w:themeFillShade="F2"/>
              </w:rPr>
            </w:r>
            <w:r w:rsidRPr="0038257B">
              <w:rPr>
                <w:bCs/>
                <w:shd w:val="clear" w:color="auto" w:fill="F2F2F2" w:themeFill="background1" w:themeFillShade="F2"/>
              </w:rPr>
              <w:fldChar w:fldCharType="separate"/>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shd w:val="clear" w:color="auto" w:fill="F2F2F2" w:themeFill="background1" w:themeFillShade="F2"/>
              </w:rPr>
              <w:fldChar w:fldCharType="end"/>
            </w:r>
            <w:r w:rsidRPr="0038257B">
              <w:rPr>
                <w:bCs/>
                <w:shd w:val="clear" w:color="auto" w:fill="F2F2F2" w:themeFill="background1" w:themeFillShade="F2"/>
              </w:rPr>
              <w:t xml:space="preserve">   </w:t>
            </w:r>
            <w:r w:rsidR="00254C9D" w:rsidRPr="00A1643C">
              <w:rPr>
                <w:bCs/>
              </w:rPr>
              <w:t xml:space="preserve">Number </w:t>
            </w:r>
            <w:r w:rsidRPr="00A1643C">
              <w:rPr>
                <w:bCs/>
              </w:rPr>
              <w:t xml:space="preserve">of </w:t>
            </w:r>
            <w:r w:rsidR="00995415" w:rsidRPr="00A1643C">
              <w:rPr>
                <w:bCs/>
              </w:rPr>
              <w:t>County</w:t>
            </w:r>
            <w:r w:rsidRPr="00A1643C">
              <w:rPr>
                <w:bCs/>
              </w:rPr>
              <w:t xml:space="preserve"> Residents</w:t>
            </w:r>
            <w:r w:rsidR="004E1A68" w:rsidRPr="00A1643C">
              <w:rPr>
                <w:bCs/>
              </w:rPr>
              <w:t>:</w:t>
            </w:r>
            <w:r w:rsidRPr="00A1643C">
              <w:rPr>
                <w:bCs/>
              </w:rPr>
              <w:t xml:space="preserve"> </w:t>
            </w:r>
            <w:r w:rsidRPr="0038257B">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38257B">
              <w:rPr>
                <w:bCs/>
                <w:shd w:val="clear" w:color="auto" w:fill="F2F2F2" w:themeFill="background1" w:themeFillShade="F2"/>
              </w:rPr>
              <w:instrText xml:space="preserve"> FORMTEXT </w:instrText>
            </w:r>
            <w:r w:rsidRPr="0038257B">
              <w:rPr>
                <w:bCs/>
                <w:shd w:val="clear" w:color="auto" w:fill="F2F2F2" w:themeFill="background1" w:themeFillShade="F2"/>
              </w:rPr>
            </w:r>
            <w:r w:rsidRPr="0038257B">
              <w:rPr>
                <w:bCs/>
                <w:shd w:val="clear" w:color="auto" w:fill="F2F2F2" w:themeFill="background1" w:themeFillShade="F2"/>
              </w:rPr>
              <w:fldChar w:fldCharType="separate"/>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shd w:val="clear" w:color="auto" w:fill="F2F2F2" w:themeFill="background1" w:themeFillShade="F2"/>
              </w:rPr>
              <w:fldChar w:fldCharType="end"/>
            </w:r>
          </w:p>
        </w:tc>
      </w:tr>
    </w:tbl>
    <w:p w14:paraId="02EFD4BC" w14:textId="77777777" w:rsidR="002A7DAF" w:rsidRPr="00A1643C" w:rsidRDefault="002A7DAF" w:rsidP="00A1643C">
      <w:pPr>
        <w:spacing w:line="276" w:lineRule="auto"/>
      </w:pP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0"/>
      </w:tblGrid>
      <w:tr w:rsidR="002A7DAF" w:rsidRPr="00A1643C" w14:paraId="6364C920" w14:textId="77777777" w:rsidTr="003E392E">
        <w:trPr>
          <w:trHeight w:val="652"/>
        </w:trPr>
        <w:tc>
          <w:tcPr>
            <w:tcW w:w="9900" w:type="dxa"/>
            <w:tcBorders>
              <w:bottom w:val="nil"/>
            </w:tcBorders>
            <w:shd w:val="clear" w:color="auto" w:fill="auto"/>
          </w:tcPr>
          <w:p w14:paraId="45C0E100" w14:textId="77777777" w:rsidR="00A51F0D" w:rsidRPr="00A1643C" w:rsidRDefault="002A7DAF" w:rsidP="00A1643C">
            <w:pPr>
              <w:spacing w:line="276" w:lineRule="auto"/>
              <w:rPr>
                <w:b/>
              </w:rPr>
            </w:pPr>
            <w:r w:rsidRPr="00A1643C">
              <w:rPr>
                <w:b/>
              </w:rPr>
              <w:t xml:space="preserve">D.  </w:t>
            </w:r>
            <w:r w:rsidR="0009697A" w:rsidRPr="00A1643C">
              <w:rPr>
                <w:b/>
              </w:rPr>
              <w:t xml:space="preserve">PROJECTED </w:t>
            </w:r>
            <w:r w:rsidRPr="00A1643C">
              <w:rPr>
                <w:b/>
              </w:rPr>
              <w:t xml:space="preserve">NUMBER OF COMMUNITY DEVELOPMENT INITIATIVES: </w:t>
            </w:r>
          </w:p>
          <w:p w14:paraId="13849964" w14:textId="77777777" w:rsidR="002A7DAF" w:rsidRPr="00A1643C" w:rsidRDefault="002A7DAF" w:rsidP="00A1643C">
            <w:pPr>
              <w:spacing w:line="276" w:lineRule="auto"/>
            </w:pPr>
            <w:r w:rsidRPr="00A1643C">
              <w:t>(</w:t>
            </w:r>
            <w:proofErr w:type="gramStart"/>
            <w:r w:rsidR="00187FF4" w:rsidRPr="00A1643C">
              <w:t>E.g</w:t>
            </w:r>
            <w:r w:rsidRPr="00A1643C">
              <w:t>.</w:t>
            </w:r>
            <w:proofErr w:type="gramEnd"/>
            <w:r w:rsidRPr="00A1643C">
              <w:t xml:space="preserve"> community assessment, mobilization, and/or advocacy committees. Do not include service to individuals)</w:t>
            </w:r>
          </w:p>
          <w:p w14:paraId="60FD5A62" w14:textId="77777777" w:rsidR="00D21D12" w:rsidRPr="001913AC" w:rsidRDefault="00D21D12" w:rsidP="006B0B3B">
            <w:pPr>
              <w:keepNext/>
              <w:shd w:val="clear" w:color="auto" w:fill="F2F2F2" w:themeFill="background1" w:themeFillShade="F2"/>
              <w:rPr>
                <w:color w:val="76923C" w:themeColor="accent3" w:themeShade="BF"/>
              </w:rPr>
            </w:pPr>
            <w:r w:rsidRPr="001913AC">
              <w:rPr>
                <w:color w:val="76923C" w:themeColor="accent3" w:themeShade="BF"/>
              </w:rPr>
              <w:t>Provide general summary of outputs here:</w:t>
            </w:r>
          </w:p>
          <w:p w14:paraId="72813F42" w14:textId="77777777" w:rsidR="00D97B9A" w:rsidRPr="00A1643C" w:rsidRDefault="00D21D12" w:rsidP="006B0B3B">
            <w:pPr>
              <w:keepNext/>
              <w:shd w:val="clear" w:color="auto" w:fill="F2F2F2" w:themeFill="background1" w:themeFillShade="F2"/>
            </w:pPr>
            <w:r w:rsidRPr="0038257B">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38257B">
              <w:rPr>
                <w:bCs/>
                <w:shd w:val="clear" w:color="auto" w:fill="F2F2F2" w:themeFill="background1" w:themeFillShade="F2"/>
              </w:rPr>
              <w:instrText xml:space="preserve"> FORMTEXT </w:instrText>
            </w:r>
            <w:r w:rsidRPr="0038257B">
              <w:rPr>
                <w:bCs/>
                <w:shd w:val="clear" w:color="auto" w:fill="F2F2F2" w:themeFill="background1" w:themeFillShade="F2"/>
              </w:rPr>
            </w:r>
            <w:r w:rsidRPr="0038257B">
              <w:rPr>
                <w:bCs/>
                <w:shd w:val="clear" w:color="auto" w:fill="F2F2F2" w:themeFill="background1" w:themeFillShade="F2"/>
              </w:rPr>
              <w:fldChar w:fldCharType="separate"/>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shd w:val="clear" w:color="auto" w:fill="F2F2F2" w:themeFill="background1" w:themeFillShade="F2"/>
              </w:rPr>
              <w:fldChar w:fldCharType="end"/>
            </w:r>
          </w:p>
        </w:tc>
      </w:tr>
      <w:tr w:rsidR="002A7DAF" w:rsidRPr="00A1643C" w14:paraId="7B7D8704" w14:textId="77777777" w:rsidTr="003E392E">
        <w:tc>
          <w:tcPr>
            <w:tcW w:w="9900" w:type="dxa"/>
            <w:tcBorders>
              <w:top w:val="nil"/>
              <w:bottom w:val="single" w:sz="2" w:space="0" w:color="auto"/>
            </w:tcBorders>
            <w:shd w:val="clear" w:color="auto" w:fill="auto"/>
          </w:tcPr>
          <w:p w14:paraId="2C84BE19" w14:textId="77777777" w:rsidR="002A7DAF" w:rsidRPr="00A1643C" w:rsidRDefault="002A7DAF" w:rsidP="00A1643C">
            <w:pPr>
              <w:spacing w:line="276" w:lineRule="auto"/>
              <w:rPr>
                <w:b/>
                <w:color w:val="FFFFFF"/>
              </w:rPr>
            </w:pPr>
            <w:r w:rsidRPr="00A1643C">
              <w:rPr>
                <w:bCs/>
              </w:rPr>
              <w:t>Number of Initiatives</w:t>
            </w:r>
            <w:r w:rsidR="004E1A68" w:rsidRPr="00A1643C">
              <w:rPr>
                <w:bCs/>
              </w:rPr>
              <w:t>:</w:t>
            </w:r>
            <w:r w:rsidRPr="00A1643C">
              <w:rPr>
                <w:bCs/>
              </w:rPr>
              <w:t xml:space="preserve">  </w:t>
            </w:r>
            <w:r w:rsidRPr="0038257B">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38257B">
              <w:rPr>
                <w:bCs/>
                <w:shd w:val="clear" w:color="auto" w:fill="F2F2F2" w:themeFill="background1" w:themeFillShade="F2"/>
              </w:rPr>
              <w:instrText xml:space="preserve"> FORMTEXT </w:instrText>
            </w:r>
            <w:r w:rsidRPr="0038257B">
              <w:rPr>
                <w:bCs/>
                <w:shd w:val="clear" w:color="auto" w:fill="F2F2F2" w:themeFill="background1" w:themeFillShade="F2"/>
              </w:rPr>
            </w:r>
            <w:r w:rsidRPr="0038257B">
              <w:rPr>
                <w:bCs/>
                <w:shd w:val="clear" w:color="auto" w:fill="F2F2F2" w:themeFill="background1" w:themeFillShade="F2"/>
              </w:rPr>
              <w:fldChar w:fldCharType="separate"/>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shd w:val="clear" w:color="auto" w:fill="F2F2F2" w:themeFill="background1" w:themeFillShade="F2"/>
              </w:rPr>
              <w:fldChar w:fldCharType="end"/>
            </w:r>
            <w:r w:rsidRPr="0038257B">
              <w:rPr>
                <w:bCs/>
                <w:shd w:val="clear" w:color="auto" w:fill="F2F2F2" w:themeFill="background1" w:themeFillShade="F2"/>
              </w:rPr>
              <w:t xml:space="preserve">  </w:t>
            </w:r>
            <w:r w:rsidR="0038257B">
              <w:rPr>
                <w:bCs/>
                <w:shd w:val="clear" w:color="auto" w:fill="F2F2F2" w:themeFill="background1" w:themeFillShade="F2"/>
              </w:rPr>
              <w:t xml:space="preserve"> </w:t>
            </w:r>
            <w:r w:rsidR="0038257B" w:rsidRPr="0038257B">
              <w:rPr>
                <w:bCs/>
              </w:rPr>
              <w:t xml:space="preserve">  </w:t>
            </w:r>
            <w:r w:rsidRPr="00A1643C">
              <w:rPr>
                <w:bCs/>
              </w:rPr>
              <w:t xml:space="preserve">Number of Clients: </w:t>
            </w:r>
            <w:r w:rsidRPr="0038257B">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38257B">
              <w:rPr>
                <w:bCs/>
                <w:shd w:val="clear" w:color="auto" w:fill="F2F2F2" w:themeFill="background1" w:themeFillShade="F2"/>
              </w:rPr>
              <w:instrText xml:space="preserve"> FORMTEXT </w:instrText>
            </w:r>
            <w:r w:rsidRPr="0038257B">
              <w:rPr>
                <w:bCs/>
                <w:shd w:val="clear" w:color="auto" w:fill="F2F2F2" w:themeFill="background1" w:themeFillShade="F2"/>
              </w:rPr>
            </w:r>
            <w:r w:rsidRPr="0038257B">
              <w:rPr>
                <w:bCs/>
                <w:shd w:val="clear" w:color="auto" w:fill="F2F2F2" w:themeFill="background1" w:themeFillShade="F2"/>
              </w:rPr>
              <w:fldChar w:fldCharType="separate"/>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shd w:val="clear" w:color="auto" w:fill="F2F2F2" w:themeFill="background1" w:themeFillShade="F2"/>
              </w:rPr>
              <w:fldChar w:fldCharType="end"/>
            </w:r>
            <w:r w:rsidRPr="0038257B">
              <w:rPr>
                <w:bCs/>
                <w:shd w:val="clear" w:color="auto" w:fill="F2F2F2" w:themeFill="background1" w:themeFillShade="F2"/>
              </w:rPr>
              <w:t xml:space="preserve"> </w:t>
            </w:r>
            <w:r w:rsidRPr="0038257B">
              <w:rPr>
                <w:bCs/>
              </w:rPr>
              <w:t xml:space="preserve">  </w:t>
            </w:r>
            <w:r w:rsidR="00254C9D" w:rsidRPr="00A1643C">
              <w:rPr>
                <w:bCs/>
              </w:rPr>
              <w:t xml:space="preserve">Number </w:t>
            </w:r>
            <w:r w:rsidRPr="00A1643C">
              <w:rPr>
                <w:bCs/>
              </w:rPr>
              <w:t xml:space="preserve">of </w:t>
            </w:r>
            <w:r w:rsidR="00995415" w:rsidRPr="00A1643C">
              <w:rPr>
                <w:bCs/>
              </w:rPr>
              <w:t>County</w:t>
            </w:r>
            <w:r w:rsidRPr="00A1643C">
              <w:rPr>
                <w:bCs/>
              </w:rPr>
              <w:t xml:space="preserve"> Residents</w:t>
            </w:r>
            <w:r w:rsidR="004E1A68" w:rsidRPr="00A1643C">
              <w:rPr>
                <w:bCs/>
              </w:rPr>
              <w:t>:</w:t>
            </w:r>
            <w:r w:rsidRPr="0038257B">
              <w:rPr>
                <w:bCs/>
                <w:shd w:val="clear" w:color="auto" w:fill="F2F2F2" w:themeFill="background1" w:themeFillShade="F2"/>
              </w:rPr>
              <w:t xml:space="preserve"> </w:t>
            </w:r>
            <w:r w:rsidRPr="0038257B">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38257B">
              <w:rPr>
                <w:bCs/>
                <w:shd w:val="clear" w:color="auto" w:fill="F2F2F2" w:themeFill="background1" w:themeFillShade="F2"/>
              </w:rPr>
              <w:instrText xml:space="preserve"> FORMTEXT </w:instrText>
            </w:r>
            <w:r w:rsidRPr="0038257B">
              <w:rPr>
                <w:bCs/>
                <w:shd w:val="clear" w:color="auto" w:fill="F2F2F2" w:themeFill="background1" w:themeFillShade="F2"/>
              </w:rPr>
            </w:r>
            <w:r w:rsidRPr="0038257B">
              <w:rPr>
                <w:bCs/>
                <w:shd w:val="clear" w:color="auto" w:fill="F2F2F2" w:themeFill="background1" w:themeFillShade="F2"/>
              </w:rPr>
              <w:fldChar w:fldCharType="separate"/>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shd w:val="clear" w:color="auto" w:fill="F2F2F2" w:themeFill="background1" w:themeFillShade="F2"/>
              </w:rPr>
              <w:fldChar w:fldCharType="end"/>
            </w:r>
          </w:p>
        </w:tc>
      </w:tr>
    </w:tbl>
    <w:p w14:paraId="19B19EAA" w14:textId="77777777" w:rsidR="002A7DAF" w:rsidRPr="00A1643C" w:rsidRDefault="002A7DAF" w:rsidP="00A1643C">
      <w:pPr>
        <w:spacing w:line="276" w:lineRule="auto"/>
      </w:pPr>
    </w:p>
    <w:tbl>
      <w:tblPr>
        <w:tblW w:w="99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740"/>
        <w:gridCol w:w="2160"/>
      </w:tblGrid>
      <w:tr w:rsidR="00A926F8" w:rsidRPr="00A1643C" w14:paraId="5438A566" w14:textId="77777777" w:rsidTr="003E392E">
        <w:trPr>
          <w:cantSplit/>
          <w:trHeight w:val="404"/>
        </w:trPr>
        <w:tc>
          <w:tcPr>
            <w:tcW w:w="9900" w:type="dxa"/>
            <w:gridSpan w:val="2"/>
            <w:shd w:val="clear" w:color="auto" w:fill="FFFFFF"/>
          </w:tcPr>
          <w:p w14:paraId="4E209D20" w14:textId="77777777" w:rsidR="00A926F8" w:rsidRPr="00A1643C" w:rsidRDefault="00511B7D" w:rsidP="00A1643C">
            <w:pPr>
              <w:pStyle w:val="Header"/>
              <w:widowControl/>
              <w:tabs>
                <w:tab w:val="clear" w:pos="4320"/>
                <w:tab w:val="clear" w:pos="8640"/>
              </w:tabs>
              <w:spacing w:line="276" w:lineRule="auto"/>
              <w:rPr>
                <w:b/>
                <w:snapToGrid/>
                <w:color w:val="000000"/>
              </w:rPr>
            </w:pPr>
            <w:bookmarkStart w:id="7" w:name="individuals"/>
            <w:bookmarkEnd w:id="6"/>
            <w:bookmarkEnd w:id="7"/>
            <w:r w:rsidRPr="00A1643C">
              <w:rPr>
                <w:b/>
                <w:snapToGrid/>
                <w:color w:val="000000"/>
              </w:rPr>
              <w:t>E</w:t>
            </w:r>
            <w:r w:rsidR="00A926F8" w:rsidRPr="00A1643C">
              <w:rPr>
                <w:b/>
                <w:snapToGrid/>
                <w:color w:val="000000"/>
              </w:rPr>
              <w:t xml:space="preserve">. </w:t>
            </w:r>
            <w:r w:rsidR="005D57B8" w:rsidRPr="00A1643C">
              <w:rPr>
                <w:b/>
                <w:snapToGrid/>
                <w:color w:val="000000"/>
              </w:rPr>
              <w:t>VOLUNTEERISM</w:t>
            </w:r>
          </w:p>
        </w:tc>
      </w:tr>
      <w:tr w:rsidR="002A7DAF" w:rsidRPr="00A1643C" w14:paraId="1498B365" w14:textId="77777777" w:rsidTr="0038257B">
        <w:tc>
          <w:tcPr>
            <w:tcW w:w="9900" w:type="dxa"/>
            <w:gridSpan w:val="2"/>
            <w:shd w:val="clear" w:color="auto" w:fill="F2F2F2" w:themeFill="background1" w:themeFillShade="F2"/>
          </w:tcPr>
          <w:p w14:paraId="1C2E0C8E" w14:textId="77777777" w:rsidR="002A7DAF" w:rsidRPr="00A1643C" w:rsidRDefault="002A7DAF" w:rsidP="00A1643C">
            <w:pPr>
              <w:tabs>
                <w:tab w:val="left" w:pos="-912"/>
                <w:tab w:val="left" w:pos="-720"/>
                <w:tab w:val="left" w:pos="420"/>
                <w:tab w:val="left" w:pos="2160"/>
              </w:tabs>
              <w:spacing w:line="276" w:lineRule="auto"/>
              <w:rPr>
                <w:bCs/>
              </w:rPr>
            </w:pPr>
            <w:r w:rsidRPr="00A1643C">
              <w:rPr>
                <w:bCs/>
              </w:rPr>
              <w:t xml:space="preserve">      a) What are the roles of volunteers in the </w:t>
            </w:r>
            <w:r w:rsidR="006E10A6" w:rsidRPr="00A1643C">
              <w:rPr>
                <w:bCs/>
              </w:rPr>
              <w:t>program</w:t>
            </w:r>
            <w:r w:rsidRPr="00A1643C">
              <w:rPr>
                <w:bCs/>
              </w:rPr>
              <w:t>?</w:t>
            </w:r>
          </w:p>
          <w:p w14:paraId="2DA4568A" w14:textId="77777777" w:rsidR="002A7DAF" w:rsidRPr="00A1643C" w:rsidRDefault="002A7DAF" w:rsidP="00A1643C">
            <w:pPr>
              <w:tabs>
                <w:tab w:val="left" w:pos="-912"/>
                <w:tab w:val="left" w:pos="-720"/>
                <w:tab w:val="left" w:pos="420"/>
                <w:tab w:val="left" w:pos="2160"/>
              </w:tabs>
              <w:spacing w:line="276" w:lineRule="auto"/>
              <w:rPr>
                <w:bCs/>
              </w:rPr>
            </w:pPr>
            <w:r w:rsidRPr="0038257B">
              <w:rPr>
                <w:bCs/>
                <w:shd w:val="clear" w:color="auto" w:fill="F2F2F2" w:themeFill="background1" w:themeFillShade="F2"/>
              </w:rPr>
              <w:fldChar w:fldCharType="begin">
                <w:ffData>
                  <w:name w:val=""/>
                  <w:enabled/>
                  <w:calcOnExit w:val="0"/>
                  <w:helpText w:type="text" w:val="Provide details here."/>
                  <w:statusText w:type="text" w:val="Provide details here."/>
                  <w:textInput/>
                </w:ffData>
              </w:fldChar>
            </w:r>
            <w:r w:rsidRPr="0038257B">
              <w:rPr>
                <w:bCs/>
                <w:shd w:val="clear" w:color="auto" w:fill="F2F2F2" w:themeFill="background1" w:themeFillShade="F2"/>
              </w:rPr>
              <w:instrText xml:space="preserve"> FORMTEXT </w:instrText>
            </w:r>
            <w:r w:rsidRPr="0038257B">
              <w:rPr>
                <w:bCs/>
                <w:shd w:val="clear" w:color="auto" w:fill="F2F2F2" w:themeFill="background1" w:themeFillShade="F2"/>
              </w:rPr>
            </w:r>
            <w:r w:rsidRPr="0038257B">
              <w:rPr>
                <w:bCs/>
                <w:shd w:val="clear" w:color="auto" w:fill="F2F2F2" w:themeFill="background1" w:themeFillShade="F2"/>
              </w:rPr>
              <w:fldChar w:fldCharType="separate"/>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noProof/>
                <w:shd w:val="clear" w:color="auto" w:fill="F2F2F2" w:themeFill="background1" w:themeFillShade="F2"/>
              </w:rPr>
              <w:t> </w:t>
            </w:r>
            <w:r w:rsidRPr="0038257B">
              <w:rPr>
                <w:bCs/>
                <w:shd w:val="clear" w:color="auto" w:fill="F2F2F2" w:themeFill="background1" w:themeFillShade="F2"/>
              </w:rPr>
              <w:fldChar w:fldCharType="end"/>
            </w:r>
          </w:p>
        </w:tc>
      </w:tr>
      <w:tr w:rsidR="002A7DAF" w:rsidRPr="00A1643C" w14:paraId="3E20EF2E" w14:textId="77777777" w:rsidTr="0038257B">
        <w:tc>
          <w:tcPr>
            <w:tcW w:w="9900" w:type="dxa"/>
            <w:gridSpan w:val="2"/>
            <w:shd w:val="clear" w:color="auto" w:fill="F2F2F2" w:themeFill="background1" w:themeFillShade="F2"/>
          </w:tcPr>
          <w:p w14:paraId="4126D334" w14:textId="77777777" w:rsidR="002A7DAF" w:rsidRPr="00A1643C" w:rsidRDefault="002A7DAF" w:rsidP="00A1643C">
            <w:pPr>
              <w:spacing w:line="276" w:lineRule="auto"/>
            </w:pPr>
            <w:r w:rsidRPr="00A1643C">
              <w:t xml:space="preserve">      b) How does the </w:t>
            </w:r>
            <w:r w:rsidR="006E10A6" w:rsidRPr="00A1643C">
              <w:t>program</w:t>
            </w:r>
            <w:r w:rsidRPr="00A1643C">
              <w:t xml:space="preserve"> promote, encourage, and facilitate the use of volunteers?</w:t>
            </w:r>
          </w:p>
          <w:p w14:paraId="09813D7F" w14:textId="77777777" w:rsidR="002A7DAF" w:rsidRPr="00A1643C" w:rsidRDefault="002A7DAF" w:rsidP="00A1643C">
            <w:pPr>
              <w:pStyle w:val="BodyText2"/>
              <w:spacing w:line="276" w:lineRule="auto"/>
            </w:pPr>
            <w:r w:rsidRPr="0038257B">
              <w:rPr>
                <w:b w:val="0"/>
                <w:shd w:val="clear" w:color="auto" w:fill="F2F2F2" w:themeFill="background1" w:themeFillShade="F2"/>
                <w:lang w:val="en-CA"/>
              </w:rPr>
              <w:fldChar w:fldCharType="begin">
                <w:ffData>
                  <w:name w:val="Text26"/>
                  <w:enabled/>
                  <w:calcOnExit w:val="0"/>
                  <w:helpText w:type="text" w:val="Provide details here."/>
                  <w:statusText w:type="text" w:val="Provide details here."/>
                  <w:textInput/>
                </w:ffData>
              </w:fldChar>
            </w:r>
            <w:r w:rsidRPr="0038257B">
              <w:rPr>
                <w:b w:val="0"/>
                <w:shd w:val="clear" w:color="auto" w:fill="F2F2F2" w:themeFill="background1" w:themeFillShade="F2"/>
                <w:lang w:val="en-CA"/>
              </w:rPr>
              <w:instrText xml:space="preserve"> FORMTEXT </w:instrText>
            </w:r>
            <w:r w:rsidRPr="0038257B">
              <w:rPr>
                <w:b w:val="0"/>
                <w:shd w:val="clear" w:color="auto" w:fill="F2F2F2" w:themeFill="background1" w:themeFillShade="F2"/>
                <w:lang w:val="en-CA"/>
              </w:rPr>
            </w:r>
            <w:r w:rsidRPr="0038257B">
              <w:rPr>
                <w:b w:val="0"/>
                <w:shd w:val="clear" w:color="auto" w:fill="F2F2F2" w:themeFill="background1" w:themeFillShade="F2"/>
                <w:lang w:val="en-CA"/>
              </w:rPr>
              <w:fldChar w:fldCharType="separate"/>
            </w:r>
            <w:r w:rsidRPr="0038257B">
              <w:rPr>
                <w:b w:val="0"/>
                <w:noProof/>
                <w:shd w:val="clear" w:color="auto" w:fill="F2F2F2" w:themeFill="background1" w:themeFillShade="F2"/>
                <w:lang w:val="en-CA"/>
              </w:rPr>
              <w:t> </w:t>
            </w:r>
            <w:r w:rsidRPr="0038257B">
              <w:rPr>
                <w:b w:val="0"/>
                <w:noProof/>
                <w:shd w:val="clear" w:color="auto" w:fill="F2F2F2" w:themeFill="background1" w:themeFillShade="F2"/>
                <w:lang w:val="en-CA"/>
              </w:rPr>
              <w:t> </w:t>
            </w:r>
            <w:r w:rsidRPr="0038257B">
              <w:rPr>
                <w:b w:val="0"/>
                <w:noProof/>
                <w:shd w:val="clear" w:color="auto" w:fill="F2F2F2" w:themeFill="background1" w:themeFillShade="F2"/>
                <w:lang w:val="en-CA"/>
              </w:rPr>
              <w:t> </w:t>
            </w:r>
            <w:r w:rsidRPr="0038257B">
              <w:rPr>
                <w:b w:val="0"/>
                <w:noProof/>
                <w:shd w:val="clear" w:color="auto" w:fill="F2F2F2" w:themeFill="background1" w:themeFillShade="F2"/>
                <w:lang w:val="en-CA"/>
              </w:rPr>
              <w:t> </w:t>
            </w:r>
            <w:r w:rsidRPr="0038257B">
              <w:rPr>
                <w:b w:val="0"/>
                <w:noProof/>
                <w:shd w:val="clear" w:color="auto" w:fill="F2F2F2" w:themeFill="background1" w:themeFillShade="F2"/>
                <w:lang w:val="en-CA"/>
              </w:rPr>
              <w:t> </w:t>
            </w:r>
            <w:r w:rsidRPr="0038257B">
              <w:rPr>
                <w:b w:val="0"/>
                <w:shd w:val="clear" w:color="auto" w:fill="F2F2F2" w:themeFill="background1" w:themeFillShade="F2"/>
                <w:lang w:val="en-CA"/>
              </w:rPr>
              <w:fldChar w:fldCharType="end"/>
            </w:r>
          </w:p>
        </w:tc>
      </w:tr>
      <w:tr w:rsidR="00A926F8" w:rsidRPr="00A1643C" w14:paraId="59DB8741" w14:textId="77777777" w:rsidTr="0038257B">
        <w:tc>
          <w:tcPr>
            <w:tcW w:w="7740" w:type="dxa"/>
            <w:tcBorders>
              <w:right w:val="single" w:sz="4" w:space="0" w:color="000000"/>
            </w:tcBorders>
            <w:vAlign w:val="center"/>
          </w:tcPr>
          <w:p w14:paraId="10847A7A" w14:textId="77777777" w:rsidR="00A926F8" w:rsidRPr="00A1643C" w:rsidRDefault="00A926F8" w:rsidP="00A1643C">
            <w:pPr>
              <w:spacing w:line="276" w:lineRule="auto"/>
            </w:pPr>
            <w:r w:rsidRPr="00A1643C">
              <w:t xml:space="preserve">      c) Total number of volunteers in agency/</w:t>
            </w:r>
            <w:r w:rsidR="006E10A6" w:rsidRPr="00A1643C">
              <w:t>program</w:t>
            </w:r>
            <w:r w:rsidRPr="00A1643C">
              <w:t>:</w:t>
            </w:r>
          </w:p>
        </w:tc>
        <w:tc>
          <w:tcPr>
            <w:tcW w:w="2160" w:type="dxa"/>
            <w:tcBorders>
              <w:left w:val="single" w:sz="4" w:space="0" w:color="000000"/>
            </w:tcBorders>
            <w:shd w:val="clear" w:color="auto" w:fill="F2F2F2" w:themeFill="background1" w:themeFillShade="F2"/>
          </w:tcPr>
          <w:p w14:paraId="455B47BA" w14:textId="77777777" w:rsidR="00A926F8" w:rsidRPr="0038257B" w:rsidRDefault="00A926F8" w:rsidP="00A1643C">
            <w:pPr>
              <w:pStyle w:val="BodyText2"/>
              <w:spacing w:line="276" w:lineRule="auto"/>
              <w:rPr>
                <w:b w:val="0"/>
                <w:shd w:val="clear" w:color="auto" w:fill="D9D9D9" w:themeFill="background1" w:themeFillShade="D9"/>
                <w:lang w:val="en-CA"/>
              </w:rPr>
            </w:pPr>
            <w:r w:rsidRPr="0038257B">
              <w:rPr>
                <w:b w:val="0"/>
                <w:shd w:val="clear" w:color="auto" w:fill="D9D9D9" w:themeFill="background1" w:themeFillShade="D9"/>
                <w:lang w:val="en-CA"/>
              </w:rPr>
              <w:fldChar w:fldCharType="begin">
                <w:ffData>
                  <w:name w:val=""/>
                  <w:enabled/>
                  <w:calcOnExit w:val="0"/>
                  <w:helpText w:type="text" w:val="Provide details here."/>
                  <w:statusText w:type="text" w:val="Provide details here."/>
                  <w:textInput/>
                </w:ffData>
              </w:fldChar>
            </w:r>
            <w:r w:rsidRPr="0038257B">
              <w:rPr>
                <w:b w:val="0"/>
                <w:shd w:val="clear" w:color="auto" w:fill="D9D9D9" w:themeFill="background1" w:themeFillShade="D9"/>
                <w:lang w:val="en-CA"/>
              </w:rPr>
              <w:instrText xml:space="preserve"> FORMTEXT </w:instrText>
            </w:r>
            <w:r w:rsidRPr="0038257B">
              <w:rPr>
                <w:b w:val="0"/>
                <w:shd w:val="clear" w:color="auto" w:fill="D9D9D9" w:themeFill="background1" w:themeFillShade="D9"/>
                <w:lang w:val="en-CA"/>
              </w:rPr>
            </w:r>
            <w:r w:rsidRPr="0038257B">
              <w:rPr>
                <w:b w:val="0"/>
                <w:shd w:val="clear" w:color="auto" w:fill="D9D9D9" w:themeFill="background1" w:themeFillShade="D9"/>
                <w:lang w:val="en-CA"/>
              </w:rPr>
              <w:fldChar w:fldCharType="separate"/>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shd w:val="clear" w:color="auto" w:fill="D9D9D9" w:themeFill="background1" w:themeFillShade="D9"/>
                <w:lang w:val="en-CA"/>
              </w:rPr>
              <w:fldChar w:fldCharType="end"/>
            </w:r>
          </w:p>
        </w:tc>
      </w:tr>
      <w:tr w:rsidR="00A926F8" w:rsidRPr="00A1643C" w14:paraId="22C7C15C" w14:textId="77777777" w:rsidTr="0038257B">
        <w:tc>
          <w:tcPr>
            <w:tcW w:w="7740" w:type="dxa"/>
            <w:tcBorders>
              <w:right w:val="single" w:sz="4" w:space="0" w:color="000000"/>
            </w:tcBorders>
            <w:vAlign w:val="center"/>
          </w:tcPr>
          <w:p w14:paraId="55E0BCE7" w14:textId="731C7B01" w:rsidR="00A926F8" w:rsidRPr="00A1643C" w:rsidRDefault="00A926F8" w:rsidP="00FE47C0">
            <w:pPr>
              <w:spacing w:line="276" w:lineRule="auto"/>
            </w:pPr>
            <w:r w:rsidRPr="00A1643C">
              <w:t xml:space="preserve">      d) Total number of volunteer hours in </w:t>
            </w:r>
            <w:r w:rsidR="00BD2182">
              <w:t>20</w:t>
            </w:r>
            <w:r w:rsidR="00FE47C0">
              <w:t>2</w:t>
            </w:r>
            <w:r w:rsidR="00AF4C17">
              <w:t>1</w:t>
            </w:r>
            <w:r w:rsidRPr="00A1643C">
              <w:t>:</w:t>
            </w:r>
          </w:p>
        </w:tc>
        <w:tc>
          <w:tcPr>
            <w:tcW w:w="2160" w:type="dxa"/>
            <w:tcBorders>
              <w:left w:val="single" w:sz="4" w:space="0" w:color="000000"/>
            </w:tcBorders>
            <w:shd w:val="clear" w:color="auto" w:fill="F2F2F2" w:themeFill="background1" w:themeFillShade="F2"/>
          </w:tcPr>
          <w:p w14:paraId="29BBC02A" w14:textId="77777777" w:rsidR="00A926F8" w:rsidRPr="0038257B" w:rsidRDefault="00A926F8" w:rsidP="00A1643C">
            <w:pPr>
              <w:pStyle w:val="BodyText2"/>
              <w:spacing w:line="276" w:lineRule="auto"/>
              <w:rPr>
                <w:b w:val="0"/>
                <w:shd w:val="clear" w:color="auto" w:fill="D9D9D9" w:themeFill="background1" w:themeFillShade="D9"/>
                <w:lang w:val="en-CA"/>
              </w:rPr>
            </w:pPr>
            <w:r w:rsidRPr="0038257B">
              <w:rPr>
                <w:b w:val="0"/>
                <w:shd w:val="clear" w:color="auto" w:fill="D9D9D9" w:themeFill="background1" w:themeFillShade="D9"/>
                <w:lang w:val="en-CA"/>
              </w:rPr>
              <w:fldChar w:fldCharType="begin">
                <w:ffData>
                  <w:name w:val=""/>
                  <w:enabled/>
                  <w:calcOnExit w:val="0"/>
                  <w:helpText w:type="text" w:val="Provide details here."/>
                  <w:statusText w:type="text" w:val="Provide details here."/>
                  <w:textInput/>
                </w:ffData>
              </w:fldChar>
            </w:r>
            <w:r w:rsidRPr="0038257B">
              <w:rPr>
                <w:b w:val="0"/>
                <w:shd w:val="clear" w:color="auto" w:fill="D9D9D9" w:themeFill="background1" w:themeFillShade="D9"/>
                <w:lang w:val="en-CA"/>
              </w:rPr>
              <w:instrText xml:space="preserve"> FORMTEXT </w:instrText>
            </w:r>
            <w:r w:rsidRPr="0038257B">
              <w:rPr>
                <w:b w:val="0"/>
                <w:shd w:val="clear" w:color="auto" w:fill="D9D9D9" w:themeFill="background1" w:themeFillShade="D9"/>
                <w:lang w:val="en-CA"/>
              </w:rPr>
            </w:r>
            <w:r w:rsidRPr="0038257B">
              <w:rPr>
                <w:b w:val="0"/>
                <w:shd w:val="clear" w:color="auto" w:fill="D9D9D9" w:themeFill="background1" w:themeFillShade="D9"/>
                <w:lang w:val="en-CA"/>
              </w:rPr>
              <w:fldChar w:fldCharType="separate"/>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shd w:val="clear" w:color="auto" w:fill="D9D9D9" w:themeFill="background1" w:themeFillShade="D9"/>
                <w:lang w:val="en-CA"/>
              </w:rPr>
              <w:fldChar w:fldCharType="end"/>
            </w:r>
          </w:p>
        </w:tc>
      </w:tr>
      <w:tr w:rsidR="00A926F8" w:rsidRPr="00A1643C" w14:paraId="0979CC5F" w14:textId="77777777" w:rsidTr="0038257B">
        <w:tc>
          <w:tcPr>
            <w:tcW w:w="7740" w:type="dxa"/>
            <w:tcBorders>
              <w:right w:val="single" w:sz="4" w:space="0" w:color="000000"/>
            </w:tcBorders>
            <w:vAlign w:val="bottom"/>
          </w:tcPr>
          <w:p w14:paraId="64519F71" w14:textId="0C3AF592" w:rsidR="00A926F8" w:rsidRPr="00A1643C" w:rsidRDefault="00A926F8" w:rsidP="00FE47C0">
            <w:pPr>
              <w:tabs>
                <w:tab w:val="left" w:pos="-912"/>
                <w:tab w:val="left" w:pos="-720"/>
                <w:tab w:val="left" w:pos="0"/>
                <w:tab w:val="left" w:pos="420"/>
                <w:tab w:val="left" w:pos="2160"/>
              </w:tabs>
              <w:spacing w:line="276" w:lineRule="auto"/>
              <w:rPr>
                <w:bCs/>
              </w:rPr>
            </w:pPr>
            <w:r w:rsidRPr="00A1643C">
              <w:rPr>
                <w:bCs/>
              </w:rPr>
              <w:t xml:space="preserve">      e) Estimated number of volunteer hours </w:t>
            </w:r>
            <w:r w:rsidR="005D57B8" w:rsidRPr="00A1643C">
              <w:rPr>
                <w:bCs/>
              </w:rPr>
              <w:t xml:space="preserve">until the end of </w:t>
            </w:r>
            <w:r w:rsidR="00BD2182">
              <w:rPr>
                <w:bCs/>
              </w:rPr>
              <w:t>202</w:t>
            </w:r>
            <w:r w:rsidR="00AF4C17">
              <w:rPr>
                <w:bCs/>
              </w:rPr>
              <w:t>2</w:t>
            </w:r>
            <w:r w:rsidRPr="00A1643C">
              <w:rPr>
                <w:bCs/>
              </w:rPr>
              <w:t>:</w:t>
            </w:r>
          </w:p>
        </w:tc>
        <w:tc>
          <w:tcPr>
            <w:tcW w:w="2160" w:type="dxa"/>
            <w:tcBorders>
              <w:left w:val="single" w:sz="4" w:space="0" w:color="000000"/>
            </w:tcBorders>
            <w:shd w:val="clear" w:color="auto" w:fill="F2F2F2" w:themeFill="background1" w:themeFillShade="F2"/>
          </w:tcPr>
          <w:p w14:paraId="2A5E94A8" w14:textId="77777777" w:rsidR="00A926F8" w:rsidRPr="0038257B" w:rsidRDefault="00A926F8" w:rsidP="00A1643C">
            <w:pPr>
              <w:pStyle w:val="BodyText2"/>
              <w:spacing w:line="276" w:lineRule="auto"/>
              <w:rPr>
                <w:b w:val="0"/>
                <w:shd w:val="clear" w:color="auto" w:fill="D9D9D9" w:themeFill="background1" w:themeFillShade="D9"/>
                <w:lang w:val="en-CA"/>
              </w:rPr>
            </w:pPr>
            <w:r w:rsidRPr="0038257B">
              <w:rPr>
                <w:b w:val="0"/>
                <w:shd w:val="clear" w:color="auto" w:fill="D9D9D9" w:themeFill="background1" w:themeFillShade="D9"/>
                <w:lang w:val="en-CA"/>
              </w:rPr>
              <w:fldChar w:fldCharType="begin">
                <w:ffData>
                  <w:name w:val=""/>
                  <w:enabled/>
                  <w:calcOnExit w:val="0"/>
                  <w:helpText w:type="text" w:val="Provide details here."/>
                  <w:statusText w:type="text" w:val="Provide details here."/>
                  <w:textInput/>
                </w:ffData>
              </w:fldChar>
            </w:r>
            <w:r w:rsidRPr="0038257B">
              <w:rPr>
                <w:b w:val="0"/>
                <w:shd w:val="clear" w:color="auto" w:fill="D9D9D9" w:themeFill="background1" w:themeFillShade="D9"/>
                <w:lang w:val="en-CA"/>
              </w:rPr>
              <w:instrText xml:space="preserve"> FORMTEXT </w:instrText>
            </w:r>
            <w:r w:rsidRPr="0038257B">
              <w:rPr>
                <w:b w:val="0"/>
                <w:shd w:val="clear" w:color="auto" w:fill="D9D9D9" w:themeFill="background1" w:themeFillShade="D9"/>
                <w:lang w:val="en-CA"/>
              </w:rPr>
            </w:r>
            <w:r w:rsidRPr="0038257B">
              <w:rPr>
                <w:b w:val="0"/>
                <w:shd w:val="clear" w:color="auto" w:fill="D9D9D9" w:themeFill="background1" w:themeFillShade="D9"/>
                <w:lang w:val="en-CA"/>
              </w:rPr>
              <w:fldChar w:fldCharType="separate"/>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noProof/>
                <w:shd w:val="clear" w:color="auto" w:fill="D9D9D9" w:themeFill="background1" w:themeFillShade="D9"/>
                <w:lang w:val="en-CA"/>
              </w:rPr>
              <w:t> </w:t>
            </w:r>
            <w:r w:rsidRPr="0038257B">
              <w:rPr>
                <w:b w:val="0"/>
                <w:shd w:val="clear" w:color="auto" w:fill="D9D9D9" w:themeFill="background1" w:themeFillShade="D9"/>
                <w:lang w:val="en-CA"/>
              </w:rPr>
              <w:fldChar w:fldCharType="end"/>
            </w:r>
          </w:p>
        </w:tc>
      </w:tr>
    </w:tbl>
    <w:p w14:paraId="20A21C19" w14:textId="77777777" w:rsidR="002A7DAF" w:rsidRPr="00A1643C" w:rsidRDefault="002A7DAF" w:rsidP="00A1643C">
      <w:pPr>
        <w:tabs>
          <w:tab w:val="left" w:pos="-1200"/>
          <w:tab w:val="left" w:pos="-720"/>
          <w:tab w:val="left" w:pos="0"/>
          <w:tab w:val="left" w:pos="240"/>
          <w:tab w:val="left" w:pos="600"/>
          <w:tab w:val="left" w:pos="2160"/>
        </w:tabs>
        <w:spacing w:line="276" w:lineRule="auto"/>
        <w:ind w:right="-270"/>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926F8" w:rsidRPr="00A1643C" w14:paraId="15537B24" w14:textId="77777777" w:rsidTr="006B0B3B">
        <w:trPr>
          <w:trHeight w:val="800"/>
        </w:trPr>
        <w:tc>
          <w:tcPr>
            <w:tcW w:w="9900" w:type="dxa"/>
            <w:tcBorders>
              <w:bottom w:val="single" w:sz="4" w:space="0" w:color="auto"/>
            </w:tcBorders>
            <w:shd w:val="clear" w:color="auto" w:fill="D9D9D9" w:themeFill="background1" w:themeFillShade="D9"/>
            <w:vAlign w:val="center"/>
          </w:tcPr>
          <w:p w14:paraId="061CBEC8" w14:textId="77777777" w:rsidR="00A926F8" w:rsidRPr="00A1643C" w:rsidRDefault="00A926F8" w:rsidP="00A1643C">
            <w:pPr>
              <w:spacing w:line="276" w:lineRule="auto"/>
              <w:rPr>
                <w:b/>
                <w:bCs/>
                <w:color w:val="76923C"/>
              </w:rPr>
            </w:pPr>
            <w:r w:rsidRPr="00A1643C">
              <w:rPr>
                <w:color w:val="000099"/>
              </w:rPr>
              <w:br w:type="page"/>
            </w:r>
            <w:proofErr w:type="gramStart"/>
            <w:r w:rsidR="00C13BB7" w:rsidRPr="00A1643C">
              <w:rPr>
                <w:b/>
                <w:bCs/>
                <w:color w:val="76923C"/>
              </w:rPr>
              <w:t xml:space="preserve">9.8 </w:t>
            </w:r>
            <w:r w:rsidRPr="00A1643C">
              <w:rPr>
                <w:b/>
                <w:bCs/>
                <w:color w:val="76923C"/>
              </w:rPr>
              <w:t xml:space="preserve"> EXPECTED</w:t>
            </w:r>
            <w:proofErr w:type="gramEnd"/>
            <w:r w:rsidRPr="00A1643C">
              <w:rPr>
                <w:b/>
                <w:bCs/>
                <w:color w:val="76923C"/>
              </w:rPr>
              <w:t xml:space="preserve"> OUTCOMES</w:t>
            </w:r>
          </w:p>
          <w:p w14:paraId="17CFAE04" w14:textId="77777777" w:rsidR="00A926F8" w:rsidRPr="00A1643C" w:rsidRDefault="00A926F8" w:rsidP="00A1643C">
            <w:pPr>
              <w:spacing w:line="276" w:lineRule="auto"/>
              <w:rPr>
                <w:b/>
                <w:bCs/>
              </w:rPr>
            </w:pPr>
            <w:r w:rsidRPr="00A1643C">
              <w:t>Statements, which describe the difference the agency/</w:t>
            </w:r>
            <w:r w:rsidR="006E10A6" w:rsidRPr="00A1643C">
              <w:t>program</w:t>
            </w:r>
            <w:r w:rsidRPr="00A1643C">
              <w:t xml:space="preserve"> intervention will make with clients in the short term, mid</w:t>
            </w:r>
            <w:r w:rsidR="006A56DD" w:rsidRPr="00A1643C">
              <w:t>-</w:t>
            </w:r>
            <w:r w:rsidRPr="00A1643C">
              <w:t>term, and long term.</w:t>
            </w:r>
            <w:r w:rsidR="007D4A1C" w:rsidRPr="00A1643C">
              <w:t xml:space="preserve">  These must logically connect to the Provincial and Rocky View County Outcomes in Section 7.2.</w:t>
            </w:r>
          </w:p>
        </w:tc>
      </w:tr>
      <w:tr w:rsidR="00A926F8" w:rsidRPr="00A1643C" w14:paraId="45070B1D" w14:textId="77777777" w:rsidTr="006B0B3B">
        <w:trPr>
          <w:trHeight w:val="332"/>
        </w:trPr>
        <w:tc>
          <w:tcPr>
            <w:tcW w:w="9900" w:type="dxa"/>
            <w:tcBorders>
              <w:bottom w:val="single" w:sz="4" w:space="0" w:color="auto"/>
            </w:tcBorders>
            <w:shd w:val="clear" w:color="auto" w:fill="F2F2F2" w:themeFill="background1" w:themeFillShade="F2"/>
            <w:vAlign w:val="center"/>
          </w:tcPr>
          <w:p w14:paraId="3EA7C395" w14:textId="77777777" w:rsidR="00A926F8" w:rsidRPr="00A1643C" w:rsidRDefault="00A926F8" w:rsidP="00A1643C">
            <w:pPr>
              <w:spacing w:line="276" w:lineRule="auto"/>
              <w:rPr>
                <w:bCs/>
              </w:rPr>
            </w:pPr>
            <w:r w:rsidRPr="0038257B">
              <w:rPr>
                <w:bCs/>
                <w:shd w:val="clear" w:color="auto" w:fill="D9D9D9" w:themeFill="background1" w:themeFillShade="D9"/>
              </w:rPr>
              <w:fldChar w:fldCharType="begin">
                <w:ffData>
                  <w:name w:val="Text59"/>
                  <w:enabled/>
                  <w:calcOnExit w:val="0"/>
                  <w:helpText w:type="text" w:val="Indicate Short Term&#10;Mid Term&#10;and Long Term Outcomes"/>
                  <w:statusText w:type="text" w:val="Indicate Short Term  Mid Term  and Long Term Outcomes"/>
                  <w:textInput/>
                </w:ffData>
              </w:fldChar>
            </w:r>
            <w:bookmarkStart w:id="8" w:name="Text59"/>
            <w:r w:rsidRPr="0038257B">
              <w:rPr>
                <w:bCs/>
                <w:shd w:val="clear" w:color="auto" w:fill="D9D9D9" w:themeFill="background1" w:themeFillShade="D9"/>
              </w:rPr>
              <w:instrText xml:space="preserve"> FORMTEXT </w:instrText>
            </w:r>
            <w:r w:rsidRPr="0038257B">
              <w:rPr>
                <w:bCs/>
                <w:shd w:val="clear" w:color="auto" w:fill="D9D9D9" w:themeFill="background1" w:themeFillShade="D9"/>
              </w:rPr>
            </w:r>
            <w:r w:rsidRPr="0038257B">
              <w:rPr>
                <w:bCs/>
                <w:shd w:val="clear" w:color="auto" w:fill="D9D9D9" w:themeFill="background1" w:themeFillShade="D9"/>
              </w:rPr>
              <w:fldChar w:fldCharType="separate"/>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shd w:val="clear" w:color="auto" w:fill="D9D9D9" w:themeFill="background1" w:themeFillShade="D9"/>
              </w:rPr>
              <w:fldChar w:fldCharType="end"/>
            </w:r>
            <w:bookmarkEnd w:id="8"/>
          </w:p>
        </w:tc>
      </w:tr>
    </w:tbl>
    <w:p w14:paraId="3A422529" w14:textId="77777777" w:rsidR="00A926F8" w:rsidRPr="00A1643C" w:rsidRDefault="00A926F8" w:rsidP="00A1643C">
      <w:pPr>
        <w:spacing w:line="276" w:lineRule="auto"/>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926F8" w:rsidRPr="00A1643C" w14:paraId="4894216D" w14:textId="77777777" w:rsidTr="006B0B3B">
        <w:tc>
          <w:tcPr>
            <w:tcW w:w="9900" w:type="dxa"/>
            <w:tcBorders>
              <w:bottom w:val="single" w:sz="4" w:space="0" w:color="auto"/>
            </w:tcBorders>
            <w:shd w:val="clear" w:color="auto" w:fill="D9D9D9" w:themeFill="background1" w:themeFillShade="D9"/>
            <w:vAlign w:val="center"/>
          </w:tcPr>
          <w:p w14:paraId="169876A1" w14:textId="77777777" w:rsidR="00A926F8" w:rsidRPr="00A1643C" w:rsidRDefault="00C13BB7" w:rsidP="00A1643C">
            <w:pPr>
              <w:spacing w:line="276" w:lineRule="auto"/>
              <w:ind w:left="522" w:hanging="522"/>
              <w:rPr>
                <w:b/>
                <w:color w:val="76923C"/>
              </w:rPr>
            </w:pPr>
            <w:r w:rsidRPr="00A1643C">
              <w:rPr>
                <w:b/>
                <w:color w:val="76923C"/>
              </w:rPr>
              <w:t xml:space="preserve">9.9 </w:t>
            </w:r>
            <w:r w:rsidRPr="00A1643C">
              <w:rPr>
                <w:b/>
                <w:caps/>
                <w:color w:val="76923C"/>
              </w:rPr>
              <w:t>OUTCOME INDICATORS</w:t>
            </w:r>
            <w:r w:rsidRPr="00A1643C">
              <w:rPr>
                <w:b/>
                <w:color w:val="76923C"/>
              </w:rPr>
              <w:t xml:space="preserve"> </w:t>
            </w:r>
            <w:r w:rsidRPr="00A1643C">
              <w:rPr>
                <w:b/>
                <w:caps/>
                <w:color w:val="76923C"/>
              </w:rPr>
              <w:t xml:space="preserve"> </w:t>
            </w:r>
          </w:p>
          <w:p w14:paraId="720BC511" w14:textId="77777777" w:rsidR="00A926F8" w:rsidRPr="00A1643C" w:rsidRDefault="007D4A1C" w:rsidP="00A1643C">
            <w:pPr>
              <w:spacing w:line="276" w:lineRule="auto"/>
              <w:rPr>
                <w:color w:val="000000"/>
              </w:rPr>
            </w:pPr>
            <w:r w:rsidRPr="00A1643C">
              <w:rPr>
                <w:color w:val="000000"/>
              </w:rPr>
              <w:t>List t</w:t>
            </w:r>
            <w:r w:rsidR="0055148D" w:rsidRPr="00A1643C">
              <w:rPr>
                <w:color w:val="000000"/>
              </w:rPr>
              <w:t>he specific items of information that</w:t>
            </w:r>
            <w:r w:rsidRPr="00A1643C">
              <w:rPr>
                <w:color w:val="000000"/>
              </w:rPr>
              <w:t xml:space="preserve"> you will</w:t>
            </w:r>
            <w:r w:rsidR="0055148D" w:rsidRPr="00A1643C">
              <w:rPr>
                <w:color w:val="000000"/>
              </w:rPr>
              <w:t xml:space="preserve"> track</w:t>
            </w:r>
            <w:r w:rsidRPr="00A1643C">
              <w:rPr>
                <w:color w:val="000000"/>
              </w:rPr>
              <w:t xml:space="preserve"> to measure your program's success on outcomes.  These are </w:t>
            </w:r>
            <w:r w:rsidR="0055148D" w:rsidRPr="00A1643C">
              <w:rPr>
                <w:color w:val="000000"/>
              </w:rPr>
              <w:t xml:space="preserve">generally in the form of a cluster of questions or </w:t>
            </w:r>
            <w:r w:rsidR="00176719" w:rsidRPr="00A1643C">
              <w:rPr>
                <w:color w:val="000000"/>
              </w:rPr>
              <w:t>surveys</w:t>
            </w:r>
            <w:r w:rsidRPr="00A1643C">
              <w:rPr>
                <w:color w:val="000000"/>
              </w:rPr>
              <w:t xml:space="preserve"> and relate directly to the Rocky View County Outcome Indicators listed in Section 7.2</w:t>
            </w:r>
            <w:r w:rsidR="0055148D" w:rsidRPr="00A1643C">
              <w:rPr>
                <w:color w:val="000000"/>
              </w:rPr>
              <w:t>.</w:t>
            </w:r>
            <w:r w:rsidR="00C7534D" w:rsidRPr="00A1643C">
              <w:rPr>
                <w:color w:val="000000"/>
              </w:rPr>
              <w:t xml:space="preserve">  Copies of the Provincial</w:t>
            </w:r>
            <w:r w:rsidR="00254C9D" w:rsidRPr="00A1643C">
              <w:rPr>
                <w:color w:val="000000"/>
              </w:rPr>
              <w:t xml:space="preserve"> FCSS</w:t>
            </w:r>
            <w:r w:rsidR="00C7534D" w:rsidRPr="00A1643C">
              <w:rPr>
                <w:color w:val="000000"/>
              </w:rPr>
              <w:t xml:space="preserve"> </w:t>
            </w:r>
            <w:r w:rsidR="00AF465F" w:rsidRPr="00A1643C">
              <w:rPr>
                <w:color w:val="000000"/>
              </w:rPr>
              <w:t>Measures Bank</w:t>
            </w:r>
            <w:r w:rsidR="00C7534D" w:rsidRPr="00A1643C">
              <w:rPr>
                <w:color w:val="000000"/>
              </w:rPr>
              <w:t xml:space="preserve"> are available upon request.</w:t>
            </w:r>
          </w:p>
        </w:tc>
      </w:tr>
      <w:tr w:rsidR="00A926F8" w:rsidRPr="00A1643C" w14:paraId="3F0C7100" w14:textId="77777777" w:rsidTr="006B0B3B">
        <w:trPr>
          <w:trHeight w:val="224"/>
        </w:trPr>
        <w:tc>
          <w:tcPr>
            <w:tcW w:w="9900" w:type="dxa"/>
            <w:tcBorders>
              <w:bottom w:val="single" w:sz="4" w:space="0" w:color="auto"/>
            </w:tcBorders>
            <w:shd w:val="clear" w:color="auto" w:fill="F2F2F2" w:themeFill="background1" w:themeFillShade="F2"/>
          </w:tcPr>
          <w:p w14:paraId="75D31D00" w14:textId="77777777" w:rsidR="00A926F8" w:rsidRPr="00A1643C" w:rsidRDefault="00A926F8" w:rsidP="00A1643C">
            <w:pPr>
              <w:spacing w:line="276" w:lineRule="auto"/>
              <w:rPr>
                <w:bCs/>
              </w:rPr>
            </w:pPr>
            <w:r w:rsidRPr="0038257B">
              <w:rPr>
                <w:bCs/>
                <w:shd w:val="clear" w:color="auto" w:fill="D9D9D9" w:themeFill="background1" w:themeFillShade="D9"/>
              </w:rPr>
              <w:fldChar w:fldCharType="begin">
                <w:ffData>
                  <w:name w:val="Text60"/>
                  <w:enabled/>
                  <w:calcOnExit w:val="0"/>
                  <w:helpText w:type="text" w:val="Provide details here."/>
                  <w:statusText w:type="text" w:val="Provide details here."/>
                  <w:textInput/>
                </w:ffData>
              </w:fldChar>
            </w:r>
            <w:bookmarkStart w:id="9" w:name="Text60"/>
            <w:r w:rsidRPr="0038257B">
              <w:rPr>
                <w:bCs/>
                <w:shd w:val="clear" w:color="auto" w:fill="D9D9D9" w:themeFill="background1" w:themeFillShade="D9"/>
              </w:rPr>
              <w:instrText xml:space="preserve"> FORMTEXT </w:instrText>
            </w:r>
            <w:r w:rsidRPr="0038257B">
              <w:rPr>
                <w:bCs/>
                <w:shd w:val="clear" w:color="auto" w:fill="D9D9D9" w:themeFill="background1" w:themeFillShade="D9"/>
              </w:rPr>
            </w:r>
            <w:r w:rsidRPr="0038257B">
              <w:rPr>
                <w:bCs/>
                <w:shd w:val="clear" w:color="auto" w:fill="D9D9D9" w:themeFill="background1" w:themeFillShade="D9"/>
              </w:rPr>
              <w:fldChar w:fldCharType="separate"/>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shd w:val="clear" w:color="auto" w:fill="D9D9D9" w:themeFill="background1" w:themeFillShade="D9"/>
              </w:rPr>
              <w:fldChar w:fldCharType="end"/>
            </w:r>
            <w:bookmarkEnd w:id="9"/>
          </w:p>
        </w:tc>
      </w:tr>
    </w:tbl>
    <w:p w14:paraId="5B57EB55" w14:textId="77777777" w:rsidR="00A926F8" w:rsidRPr="00A1643C" w:rsidRDefault="00A926F8" w:rsidP="00A1643C">
      <w:pPr>
        <w:spacing w:line="276" w:lineRule="auto"/>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926F8" w:rsidRPr="00A1643C" w14:paraId="685481F7" w14:textId="77777777" w:rsidTr="006B0B3B">
        <w:trPr>
          <w:trHeight w:val="476"/>
        </w:trPr>
        <w:tc>
          <w:tcPr>
            <w:tcW w:w="9900" w:type="dxa"/>
            <w:shd w:val="clear" w:color="auto" w:fill="D9D9D9" w:themeFill="background1" w:themeFillShade="D9"/>
            <w:vAlign w:val="center"/>
          </w:tcPr>
          <w:p w14:paraId="56EC1004" w14:textId="77777777" w:rsidR="00A926F8" w:rsidRPr="00A1643C" w:rsidRDefault="00A926F8" w:rsidP="00A1643C">
            <w:pPr>
              <w:pStyle w:val="Heading1"/>
              <w:spacing w:after="0" w:line="276" w:lineRule="auto"/>
              <w:rPr>
                <w:color w:val="76923C"/>
                <w:sz w:val="20"/>
                <w:lang w:val="en-CA"/>
              </w:rPr>
            </w:pPr>
            <w:r w:rsidRPr="00A1643C">
              <w:rPr>
                <w:color w:val="000099"/>
                <w:sz w:val="20"/>
                <w:lang w:val="en-CA"/>
              </w:rPr>
              <w:br w:type="page"/>
            </w:r>
            <w:r w:rsidRPr="00A1643C">
              <w:rPr>
                <w:color w:val="76923C"/>
                <w:sz w:val="20"/>
                <w:lang w:val="en-CA"/>
              </w:rPr>
              <w:t>10. ADDITIONAL INFORMATION</w:t>
            </w:r>
          </w:p>
          <w:p w14:paraId="392F581F" w14:textId="77777777" w:rsidR="00A926F8" w:rsidRPr="00A1643C" w:rsidRDefault="00EA2628" w:rsidP="00A1643C">
            <w:pPr>
              <w:spacing w:line="276" w:lineRule="auto"/>
            </w:pPr>
            <w:r w:rsidRPr="00A1643C">
              <w:t xml:space="preserve"> </w:t>
            </w:r>
            <w:r w:rsidR="00A926F8" w:rsidRPr="00A1643C">
              <w:t>Please provide a brief agency/</w:t>
            </w:r>
            <w:r w:rsidR="006E10A6" w:rsidRPr="00A1643C">
              <w:t>program</w:t>
            </w:r>
            <w:r w:rsidR="00A926F8" w:rsidRPr="00A1643C">
              <w:t xml:space="preserve"> history.</w:t>
            </w:r>
          </w:p>
        </w:tc>
      </w:tr>
      <w:tr w:rsidR="00A926F8" w:rsidRPr="00A1643C" w14:paraId="705C3C6E" w14:textId="77777777" w:rsidTr="006B0B3B">
        <w:trPr>
          <w:trHeight w:val="314"/>
        </w:trPr>
        <w:tc>
          <w:tcPr>
            <w:tcW w:w="9900" w:type="dxa"/>
            <w:tcBorders>
              <w:bottom w:val="single" w:sz="2" w:space="0" w:color="000000"/>
            </w:tcBorders>
            <w:shd w:val="clear" w:color="auto" w:fill="F2F2F2" w:themeFill="background1" w:themeFillShade="F2"/>
            <w:vAlign w:val="center"/>
          </w:tcPr>
          <w:p w14:paraId="0D0ABF5E" w14:textId="77777777" w:rsidR="00A926F8" w:rsidRPr="00A1643C" w:rsidRDefault="00A926F8" w:rsidP="00A1643C">
            <w:pPr>
              <w:spacing w:line="276" w:lineRule="auto"/>
              <w:rPr>
                <w:bCs/>
              </w:rPr>
            </w:pPr>
            <w:r w:rsidRPr="0038257B">
              <w:rPr>
                <w:bCs/>
                <w:shd w:val="clear" w:color="auto" w:fill="D9D9D9" w:themeFill="background1" w:themeFillShade="D9"/>
              </w:rPr>
              <w:fldChar w:fldCharType="begin">
                <w:ffData>
                  <w:name w:val="Text62"/>
                  <w:enabled/>
                  <w:calcOnExit w:val="0"/>
                  <w:helpText w:type="text" w:val="Provide details here."/>
                  <w:statusText w:type="text" w:val="Provide details here."/>
                  <w:textInput/>
                </w:ffData>
              </w:fldChar>
            </w:r>
            <w:bookmarkStart w:id="10" w:name="Text62"/>
            <w:r w:rsidRPr="0038257B">
              <w:rPr>
                <w:bCs/>
                <w:shd w:val="clear" w:color="auto" w:fill="D9D9D9" w:themeFill="background1" w:themeFillShade="D9"/>
              </w:rPr>
              <w:instrText xml:space="preserve"> FORMTEXT </w:instrText>
            </w:r>
            <w:r w:rsidRPr="0038257B">
              <w:rPr>
                <w:bCs/>
                <w:shd w:val="clear" w:color="auto" w:fill="D9D9D9" w:themeFill="background1" w:themeFillShade="D9"/>
              </w:rPr>
            </w:r>
            <w:r w:rsidRPr="0038257B">
              <w:rPr>
                <w:bCs/>
                <w:shd w:val="clear" w:color="auto" w:fill="D9D9D9" w:themeFill="background1" w:themeFillShade="D9"/>
              </w:rPr>
              <w:fldChar w:fldCharType="separate"/>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noProof/>
                <w:shd w:val="clear" w:color="auto" w:fill="D9D9D9" w:themeFill="background1" w:themeFillShade="D9"/>
              </w:rPr>
              <w:t> </w:t>
            </w:r>
            <w:r w:rsidRPr="0038257B">
              <w:rPr>
                <w:bCs/>
                <w:shd w:val="clear" w:color="auto" w:fill="D9D9D9" w:themeFill="background1" w:themeFillShade="D9"/>
              </w:rPr>
              <w:fldChar w:fldCharType="end"/>
            </w:r>
            <w:bookmarkEnd w:id="10"/>
          </w:p>
        </w:tc>
      </w:tr>
    </w:tbl>
    <w:p w14:paraId="1D874C83" w14:textId="77777777" w:rsidR="00A926F8" w:rsidRPr="00A1643C" w:rsidRDefault="00A926F8" w:rsidP="00A1643C">
      <w:pPr>
        <w:spacing w:line="276" w:lineRule="auto"/>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926F8" w:rsidRPr="00A1643C" w14:paraId="3A610A12" w14:textId="77777777" w:rsidTr="0038257B">
        <w:trPr>
          <w:trHeight w:val="1196"/>
        </w:trPr>
        <w:tc>
          <w:tcPr>
            <w:tcW w:w="9900" w:type="dxa"/>
            <w:shd w:val="clear" w:color="auto" w:fill="D9D9D9" w:themeFill="background1" w:themeFillShade="D9"/>
          </w:tcPr>
          <w:p w14:paraId="6A8EFD80" w14:textId="77777777" w:rsidR="00A926F8" w:rsidRPr="00A1643C" w:rsidRDefault="00A926F8" w:rsidP="00A1643C">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
                <w:color w:val="76923C"/>
              </w:rPr>
            </w:pPr>
            <w:r w:rsidRPr="00A1643C">
              <w:rPr>
                <w:b/>
                <w:color w:val="76923C"/>
              </w:rPr>
              <w:lastRenderedPageBreak/>
              <w:t>11. STORIES</w:t>
            </w:r>
          </w:p>
          <w:p w14:paraId="0AA01562" w14:textId="77777777" w:rsidR="00A926F8" w:rsidRPr="00A1643C" w:rsidRDefault="00EA2628" w:rsidP="00A1643C">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Cs/>
              </w:rPr>
            </w:pPr>
            <w:r w:rsidRPr="00A1643C">
              <w:rPr>
                <w:bCs/>
              </w:rPr>
              <w:t xml:space="preserve"> </w:t>
            </w:r>
            <w:r w:rsidR="00A926F8" w:rsidRPr="00A1643C">
              <w:rPr>
                <w:bCs/>
              </w:rPr>
              <w:t xml:space="preserve">Please provide 1 or 2 short anecdotal stories about some of your </w:t>
            </w:r>
            <w:r w:rsidR="00995415" w:rsidRPr="00A1643C">
              <w:rPr>
                <w:bCs/>
              </w:rPr>
              <w:t>County</w:t>
            </w:r>
            <w:r w:rsidR="00A926F8" w:rsidRPr="00A1643C">
              <w:rPr>
                <w:bCs/>
              </w:rPr>
              <w:t xml:space="preserve"> rural clients who have received services from your organization, and how their s</w:t>
            </w:r>
            <w:r w:rsidR="00A926F8" w:rsidRPr="0038257B">
              <w:rPr>
                <w:bCs/>
                <w:shd w:val="clear" w:color="auto" w:fill="D9D9D9" w:themeFill="background1" w:themeFillShade="D9"/>
              </w:rPr>
              <w:t>i</w:t>
            </w:r>
            <w:r w:rsidR="00A926F8" w:rsidRPr="00A1643C">
              <w:rPr>
                <w:bCs/>
              </w:rPr>
              <w:t xml:space="preserve">tuation has improved </w:t>
            </w:r>
            <w:proofErr w:type="gramStart"/>
            <w:r w:rsidR="00A926F8" w:rsidRPr="00A1643C">
              <w:rPr>
                <w:bCs/>
              </w:rPr>
              <w:t>as a result of</w:t>
            </w:r>
            <w:proofErr w:type="gramEnd"/>
            <w:r w:rsidR="00A926F8" w:rsidRPr="00A1643C">
              <w:rPr>
                <w:bCs/>
              </w:rPr>
              <w:t xml:space="preserve"> their involvement in this </w:t>
            </w:r>
            <w:r w:rsidR="006E10A6" w:rsidRPr="00A1643C">
              <w:rPr>
                <w:bCs/>
              </w:rPr>
              <w:t>program</w:t>
            </w:r>
            <w:r w:rsidR="00A926F8" w:rsidRPr="00A1643C">
              <w:rPr>
                <w:bCs/>
              </w:rPr>
              <w:t xml:space="preserve">. </w:t>
            </w:r>
            <w:r w:rsidR="00ED4D6B" w:rsidRPr="00A1643C">
              <w:rPr>
                <w:bCs/>
              </w:rPr>
              <w:t xml:space="preserve">  This story may be used for publication by FCSS.  </w:t>
            </w:r>
            <w:r w:rsidR="00A926F8" w:rsidRPr="00A1643C">
              <w:rPr>
                <w:bCs/>
              </w:rPr>
              <w:t>Please do not include any client identifying information.</w:t>
            </w:r>
          </w:p>
        </w:tc>
      </w:tr>
      <w:tr w:rsidR="00A926F8" w:rsidRPr="00A1643C" w14:paraId="30F09BD5" w14:textId="77777777" w:rsidTr="0038257B">
        <w:trPr>
          <w:trHeight w:val="305"/>
        </w:trPr>
        <w:tc>
          <w:tcPr>
            <w:tcW w:w="9900" w:type="dxa"/>
            <w:shd w:val="clear" w:color="auto" w:fill="F2F2F2" w:themeFill="background1" w:themeFillShade="F2"/>
          </w:tcPr>
          <w:p w14:paraId="37CC3A98" w14:textId="77777777" w:rsidR="00A926F8" w:rsidRPr="00A1643C" w:rsidRDefault="00A926F8" w:rsidP="00A1643C">
            <w:pPr>
              <w:pStyle w:val="Heading6"/>
              <w:tabs>
                <w:tab w:val="right" w:pos="9738"/>
              </w:tabs>
              <w:spacing w:line="276" w:lineRule="auto"/>
              <w:ind w:right="36"/>
              <w:rPr>
                <w:b w:val="0"/>
                <w:bCs/>
              </w:rPr>
            </w:pPr>
            <w:r w:rsidRPr="0038257B">
              <w:rPr>
                <w:b w:val="0"/>
                <w:bCs/>
                <w:shd w:val="clear" w:color="auto" w:fill="D9D9D9" w:themeFill="background1" w:themeFillShade="D9"/>
              </w:rPr>
              <w:fldChar w:fldCharType="begin">
                <w:ffData>
                  <w:name w:val="Text63"/>
                  <w:enabled/>
                  <w:calcOnExit w:val="0"/>
                  <w:helpText w:type="text" w:val="Provide details here."/>
                  <w:statusText w:type="text" w:val="Provide details here."/>
                  <w:textInput/>
                </w:ffData>
              </w:fldChar>
            </w:r>
            <w:bookmarkStart w:id="11" w:name="Text63"/>
            <w:r w:rsidRPr="0038257B">
              <w:rPr>
                <w:b w:val="0"/>
                <w:bCs/>
                <w:shd w:val="clear" w:color="auto" w:fill="D9D9D9" w:themeFill="background1" w:themeFillShade="D9"/>
              </w:rPr>
              <w:instrText xml:space="preserve"> FORMTEXT </w:instrText>
            </w:r>
            <w:r w:rsidRPr="0038257B">
              <w:rPr>
                <w:b w:val="0"/>
                <w:bCs/>
                <w:shd w:val="clear" w:color="auto" w:fill="D9D9D9" w:themeFill="background1" w:themeFillShade="D9"/>
              </w:rPr>
            </w:r>
            <w:r w:rsidRPr="0038257B">
              <w:rPr>
                <w:b w:val="0"/>
                <w:bCs/>
                <w:shd w:val="clear" w:color="auto" w:fill="D9D9D9" w:themeFill="background1" w:themeFillShade="D9"/>
              </w:rPr>
              <w:fldChar w:fldCharType="separate"/>
            </w:r>
            <w:r w:rsidRPr="0038257B">
              <w:rPr>
                <w:b w:val="0"/>
                <w:bCs/>
                <w:noProof/>
                <w:shd w:val="clear" w:color="auto" w:fill="D9D9D9" w:themeFill="background1" w:themeFillShade="D9"/>
              </w:rPr>
              <w:t> </w:t>
            </w:r>
            <w:r w:rsidRPr="0038257B">
              <w:rPr>
                <w:b w:val="0"/>
                <w:bCs/>
                <w:noProof/>
                <w:shd w:val="clear" w:color="auto" w:fill="D9D9D9" w:themeFill="background1" w:themeFillShade="D9"/>
              </w:rPr>
              <w:t> </w:t>
            </w:r>
            <w:r w:rsidRPr="0038257B">
              <w:rPr>
                <w:b w:val="0"/>
                <w:bCs/>
                <w:noProof/>
                <w:shd w:val="clear" w:color="auto" w:fill="D9D9D9" w:themeFill="background1" w:themeFillShade="D9"/>
              </w:rPr>
              <w:t> </w:t>
            </w:r>
            <w:r w:rsidRPr="0038257B">
              <w:rPr>
                <w:b w:val="0"/>
                <w:bCs/>
                <w:noProof/>
                <w:shd w:val="clear" w:color="auto" w:fill="D9D9D9" w:themeFill="background1" w:themeFillShade="D9"/>
              </w:rPr>
              <w:t> </w:t>
            </w:r>
            <w:r w:rsidRPr="0038257B">
              <w:rPr>
                <w:b w:val="0"/>
                <w:bCs/>
                <w:noProof/>
                <w:shd w:val="clear" w:color="auto" w:fill="D9D9D9" w:themeFill="background1" w:themeFillShade="D9"/>
              </w:rPr>
              <w:t> </w:t>
            </w:r>
            <w:r w:rsidRPr="0038257B">
              <w:rPr>
                <w:b w:val="0"/>
                <w:bCs/>
                <w:shd w:val="clear" w:color="auto" w:fill="D9D9D9" w:themeFill="background1" w:themeFillShade="D9"/>
              </w:rPr>
              <w:fldChar w:fldCharType="end"/>
            </w:r>
            <w:bookmarkEnd w:id="11"/>
          </w:p>
        </w:tc>
      </w:tr>
    </w:tbl>
    <w:p w14:paraId="19970037" w14:textId="77777777" w:rsidR="004C7D65" w:rsidRPr="00A1643C" w:rsidRDefault="004C7D65" w:rsidP="00A1643C">
      <w:pPr>
        <w:tabs>
          <w:tab w:val="left" w:pos="-1200"/>
          <w:tab w:val="left" w:pos="-720"/>
          <w:tab w:val="left" w:pos="0"/>
          <w:tab w:val="left" w:pos="240"/>
          <w:tab w:val="left" w:pos="600"/>
          <w:tab w:val="left" w:pos="2160"/>
        </w:tabs>
        <w:spacing w:line="276" w:lineRule="auto"/>
        <w:jc w:val="center"/>
        <w:rPr>
          <w:b/>
          <w:color w:val="FF0000"/>
        </w:rPr>
      </w:pPr>
    </w:p>
    <w:p w14:paraId="50EFFC8B" w14:textId="77777777" w:rsidR="00A926F8" w:rsidRPr="00A1643C" w:rsidRDefault="00A926F8" w:rsidP="00A1643C">
      <w:pPr>
        <w:tabs>
          <w:tab w:val="left" w:pos="-1200"/>
          <w:tab w:val="left" w:pos="-720"/>
          <w:tab w:val="left" w:pos="0"/>
          <w:tab w:val="left" w:pos="240"/>
          <w:tab w:val="left" w:pos="600"/>
          <w:tab w:val="left" w:pos="2160"/>
        </w:tabs>
        <w:spacing w:line="276" w:lineRule="auto"/>
        <w:jc w:val="center"/>
        <w:rPr>
          <w:b/>
          <w:color w:val="FF0000"/>
        </w:rPr>
      </w:pPr>
      <w:r w:rsidRPr="00A1643C">
        <w:rPr>
          <w:b/>
          <w:color w:val="FF0000"/>
        </w:rPr>
        <w:t xml:space="preserve">INSERT BUDGET DETAILS ON </w:t>
      </w:r>
      <w:r w:rsidR="00871A99" w:rsidRPr="00A1643C">
        <w:rPr>
          <w:b/>
          <w:color w:val="FF0000"/>
        </w:rPr>
        <w:t xml:space="preserve">THE </w:t>
      </w:r>
      <w:r w:rsidRPr="00A1643C">
        <w:rPr>
          <w:b/>
          <w:color w:val="FF0000"/>
        </w:rPr>
        <w:t>FOLLOWING PAGE</w:t>
      </w:r>
    </w:p>
    <w:p w14:paraId="21B8540A" w14:textId="77777777" w:rsidR="0009697A" w:rsidRPr="00A1643C" w:rsidRDefault="0009697A" w:rsidP="00A1643C">
      <w:pPr>
        <w:tabs>
          <w:tab w:val="left" w:pos="-1200"/>
          <w:tab w:val="left" w:pos="-720"/>
          <w:tab w:val="left" w:pos="0"/>
          <w:tab w:val="left" w:pos="240"/>
          <w:tab w:val="left" w:pos="600"/>
          <w:tab w:val="left" w:pos="2160"/>
        </w:tabs>
        <w:spacing w:line="276" w:lineRule="auto"/>
        <w:jc w:val="center"/>
        <w:rPr>
          <w:b/>
          <w:color w:val="FF0000"/>
        </w:rPr>
      </w:pPr>
      <w:r w:rsidRPr="00A1643C">
        <w:rPr>
          <w:b/>
          <w:color w:val="FF0000"/>
        </w:rPr>
        <w:t>DO NOT INCLUDE IN-KIND SUPPORTS</w:t>
      </w:r>
      <w:r w:rsidR="002B0EB4" w:rsidRPr="00A1643C">
        <w:rPr>
          <w:b/>
          <w:color w:val="FF0000"/>
        </w:rPr>
        <w:t>,</w:t>
      </w:r>
      <w:r w:rsidRPr="00A1643C">
        <w:rPr>
          <w:b/>
          <w:color w:val="FF0000"/>
        </w:rPr>
        <w:t xml:space="preserve"> ONLY ACTUAL DOLLARS</w:t>
      </w:r>
    </w:p>
    <w:p w14:paraId="377CBA8E" w14:textId="77777777" w:rsidR="00ED4E09" w:rsidRPr="00A1643C" w:rsidRDefault="00ED4E09" w:rsidP="00A1643C">
      <w:pPr>
        <w:tabs>
          <w:tab w:val="left" w:pos="-1200"/>
          <w:tab w:val="left" w:pos="-720"/>
          <w:tab w:val="left" w:pos="0"/>
          <w:tab w:val="left" w:pos="240"/>
          <w:tab w:val="left" w:pos="600"/>
          <w:tab w:val="left" w:pos="2160"/>
        </w:tabs>
        <w:spacing w:line="276" w:lineRule="auto"/>
        <w:jc w:val="center"/>
        <w:rPr>
          <w:b/>
          <w:color w:val="FF0000"/>
        </w:rPr>
      </w:pPr>
      <w:r w:rsidRPr="00A1643C">
        <w:rPr>
          <w:b/>
          <w:color w:val="FF0000"/>
        </w:rPr>
        <w:t>AN EXCEL SPREADSHEET IS AVAILABLE FOR INSERTION</w:t>
      </w:r>
    </w:p>
    <w:p w14:paraId="470DB8E5" w14:textId="77777777" w:rsidR="006B6370" w:rsidRPr="00A1643C" w:rsidRDefault="006B6370" w:rsidP="00A1643C">
      <w:pPr>
        <w:tabs>
          <w:tab w:val="left" w:pos="-1200"/>
          <w:tab w:val="left" w:pos="-720"/>
          <w:tab w:val="left" w:pos="0"/>
          <w:tab w:val="left" w:pos="240"/>
          <w:tab w:val="left" w:pos="600"/>
          <w:tab w:val="left" w:pos="2160"/>
        </w:tabs>
        <w:spacing w:line="276" w:lineRule="auto"/>
        <w:rPr>
          <w:color w:val="000000"/>
        </w:rPr>
      </w:pPr>
    </w:p>
    <w:p w14:paraId="747B04D3" w14:textId="77777777" w:rsidR="00A926F8" w:rsidRPr="00A1643C" w:rsidRDefault="00A926F8" w:rsidP="00A1643C">
      <w:pPr>
        <w:tabs>
          <w:tab w:val="left" w:pos="-1200"/>
          <w:tab w:val="left" w:pos="-720"/>
          <w:tab w:val="left" w:pos="0"/>
          <w:tab w:val="left" w:pos="240"/>
          <w:tab w:val="left" w:pos="600"/>
          <w:tab w:val="left" w:pos="2160"/>
        </w:tabs>
        <w:spacing w:line="276" w:lineRule="auto"/>
        <w:rPr>
          <w:b/>
          <w:color w:val="FF0000"/>
        </w:rPr>
      </w:pPr>
      <w:r w:rsidRPr="00A1643C">
        <w:rPr>
          <w:b/>
          <w:color w:val="FF0000"/>
        </w:rPr>
        <w:br w:type="page"/>
      </w:r>
      <w:r w:rsidRPr="00A1643C">
        <w:rPr>
          <w:b/>
          <w:color w:val="FF0000"/>
        </w:rPr>
        <w:lastRenderedPageBreak/>
        <w:t>Please ensure that section 9.6</w:t>
      </w:r>
      <w:r w:rsidR="004F69AB" w:rsidRPr="00A1643C">
        <w:rPr>
          <w:b/>
          <w:color w:val="FF0000"/>
        </w:rPr>
        <w:t xml:space="preserve"> C</w:t>
      </w:r>
      <w:r w:rsidRPr="00A1643C">
        <w:rPr>
          <w:b/>
          <w:color w:val="FF0000"/>
        </w:rPr>
        <w:t xml:space="preserve"> starts on a page(s) with no other sections on the page(s).  For consistency purposes, it is </w:t>
      </w:r>
      <w:r w:rsidRPr="00A1643C">
        <w:rPr>
          <w:b/>
          <w:color w:val="FF0000"/>
          <w:u w:val="single"/>
        </w:rPr>
        <w:t>IMPERATIVE</w:t>
      </w:r>
      <w:r w:rsidRPr="00A1643C">
        <w:rPr>
          <w:b/>
          <w:color w:val="FF0000"/>
        </w:rPr>
        <w:t xml:space="preserve"> that you use the following template as provided and </w:t>
      </w:r>
      <w:r w:rsidRPr="00A1643C">
        <w:rPr>
          <w:b/>
          <w:color w:val="FF0000"/>
          <w:u w:val="single"/>
        </w:rPr>
        <w:t>NOT</w:t>
      </w:r>
      <w:r w:rsidRPr="00A1643C">
        <w:rPr>
          <w:b/>
          <w:color w:val="FF0000"/>
        </w:rPr>
        <w:t xml:space="preserve"> modify it, other than adding additional lines.</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250"/>
        <w:gridCol w:w="1710"/>
        <w:gridCol w:w="1890"/>
      </w:tblGrid>
      <w:tr w:rsidR="00A926F8" w:rsidRPr="00A1643C" w14:paraId="5D38C3AE" w14:textId="77777777" w:rsidTr="002E09A4">
        <w:trPr>
          <w:cantSplit/>
          <w:trHeight w:val="283"/>
        </w:trPr>
        <w:tc>
          <w:tcPr>
            <w:tcW w:w="9540" w:type="dxa"/>
            <w:gridSpan w:val="4"/>
            <w:tcBorders>
              <w:top w:val="single" w:sz="2" w:space="0" w:color="000000"/>
              <w:left w:val="single" w:sz="2" w:space="0" w:color="000000"/>
              <w:bottom w:val="single" w:sz="2" w:space="0" w:color="000000"/>
              <w:right w:val="single" w:sz="2" w:space="0" w:color="000000"/>
            </w:tcBorders>
            <w:shd w:val="clear" w:color="auto" w:fill="F3F3F3"/>
          </w:tcPr>
          <w:p w14:paraId="2E75187A" w14:textId="77777777" w:rsidR="00A926F8" w:rsidRPr="002E09A4" w:rsidRDefault="00770797" w:rsidP="002E09A4">
            <w:pPr>
              <w:pStyle w:val="Heading1"/>
              <w:spacing w:after="0"/>
              <w:rPr>
                <w:sz w:val="18"/>
                <w:lang w:val="en-CA"/>
              </w:rPr>
            </w:pPr>
            <w:r w:rsidRPr="001913AC">
              <w:rPr>
                <w:color w:val="76923C" w:themeColor="accent3" w:themeShade="BF"/>
                <w:sz w:val="20"/>
                <w:lang w:val="en-CA"/>
              </w:rPr>
              <w:t xml:space="preserve">9.6 </w:t>
            </w:r>
            <w:r w:rsidR="00C96A9A" w:rsidRPr="001913AC">
              <w:rPr>
                <w:color w:val="76923C" w:themeColor="accent3" w:themeShade="BF"/>
                <w:sz w:val="20"/>
                <w:lang w:val="en-CA"/>
              </w:rPr>
              <w:t xml:space="preserve">C.  </w:t>
            </w:r>
            <w:r w:rsidRPr="001913AC">
              <w:rPr>
                <w:color w:val="76923C" w:themeColor="accent3" w:themeShade="BF"/>
                <w:sz w:val="20"/>
                <w:lang w:val="en-CA"/>
              </w:rPr>
              <w:t xml:space="preserve">INPUTS </w:t>
            </w:r>
            <w:r w:rsidRPr="002E09A4">
              <w:rPr>
                <w:sz w:val="20"/>
                <w:lang w:val="en-CA"/>
              </w:rPr>
              <w:t xml:space="preserve">(Resources dedicated to the </w:t>
            </w:r>
            <w:r w:rsidR="006E10A6" w:rsidRPr="002E09A4">
              <w:rPr>
                <w:sz w:val="20"/>
                <w:lang w:val="en-CA"/>
              </w:rPr>
              <w:t>program</w:t>
            </w:r>
            <w:r w:rsidRPr="002E09A4">
              <w:rPr>
                <w:sz w:val="20"/>
                <w:lang w:val="en-CA"/>
              </w:rPr>
              <w:t>.  Include staff and budget for one year.)</w:t>
            </w:r>
          </w:p>
        </w:tc>
      </w:tr>
      <w:tr w:rsidR="00A926F8" w:rsidRPr="00A1643C" w14:paraId="579B04DD" w14:textId="77777777" w:rsidTr="002E09A4">
        <w:trPr>
          <w:cantSplit/>
          <w:trHeight w:val="445"/>
        </w:trPr>
        <w:tc>
          <w:tcPr>
            <w:tcW w:w="9540"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65B7CF5D" w14:textId="6953CAA9" w:rsidR="00A926F8" w:rsidRPr="002E09A4" w:rsidRDefault="00FE47C0" w:rsidP="002E09A4">
            <w:pPr>
              <w:pStyle w:val="Heading1"/>
              <w:spacing w:after="0"/>
              <w:rPr>
                <w:sz w:val="19"/>
                <w:szCs w:val="19"/>
                <w:lang w:val="en-CA"/>
              </w:rPr>
            </w:pPr>
            <w:r>
              <w:rPr>
                <w:sz w:val="19"/>
                <w:szCs w:val="19"/>
                <w:lang w:val="en-CA"/>
              </w:rPr>
              <w:t>202</w:t>
            </w:r>
            <w:r w:rsidR="00E9079E">
              <w:rPr>
                <w:sz w:val="19"/>
                <w:szCs w:val="19"/>
                <w:lang w:val="en-CA"/>
              </w:rPr>
              <w:t>3</w:t>
            </w:r>
            <w:r w:rsidR="00D40D77" w:rsidRPr="002E09A4">
              <w:rPr>
                <w:sz w:val="19"/>
                <w:szCs w:val="19"/>
                <w:lang w:val="en-CA"/>
              </w:rPr>
              <w:t xml:space="preserve"> </w:t>
            </w:r>
            <w:r w:rsidR="00A926F8" w:rsidRPr="002E09A4">
              <w:rPr>
                <w:sz w:val="19"/>
                <w:szCs w:val="19"/>
                <w:lang w:val="en-CA"/>
              </w:rPr>
              <w:t xml:space="preserve">PROPOSED BUDGET </w:t>
            </w:r>
            <w:r w:rsidR="00A926F8" w:rsidRPr="002E09A4">
              <w:rPr>
                <w:b w:val="0"/>
                <w:bCs/>
                <w:sz w:val="19"/>
                <w:szCs w:val="19"/>
                <w:lang w:val="en-CA"/>
              </w:rPr>
              <w:t xml:space="preserve">(Ensure all calculations are correct.  Use the second column to itemize the </w:t>
            </w:r>
            <w:r w:rsidR="006E10A6" w:rsidRPr="002E09A4">
              <w:rPr>
                <w:b w:val="0"/>
                <w:bCs/>
                <w:sz w:val="19"/>
                <w:szCs w:val="19"/>
                <w:lang w:val="en-CA"/>
              </w:rPr>
              <w:t>program</w:t>
            </w:r>
            <w:r w:rsidR="00A926F8" w:rsidRPr="002E09A4">
              <w:rPr>
                <w:b w:val="0"/>
                <w:bCs/>
                <w:sz w:val="19"/>
                <w:szCs w:val="19"/>
                <w:lang w:val="en-CA"/>
              </w:rPr>
              <w:t xml:space="preserve"> expenses to which you plan to direct the </w:t>
            </w:r>
            <w:r w:rsidR="00995415" w:rsidRPr="002E09A4">
              <w:rPr>
                <w:b w:val="0"/>
                <w:bCs/>
                <w:sz w:val="19"/>
                <w:szCs w:val="19"/>
                <w:lang w:val="en-CA"/>
              </w:rPr>
              <w:t>County</w:t>
            </w:r>
            <w:r w:rsidR="00A926F8" w:rsidRPr="002E09A4">
              <w:rPr>
                <w:b w:val="0"/>
                <w:bCs/>
                <w:sz w:val="19"/>
                <w:szCs w:val="19"/>
                <w:lang w:val="en-CA"/>
              </w:rPr>
              <w:t xml:space="preserve"> FCSS funds.  Column 1 + Column 2 = Column 3)</w:t>
            </w:r>
          </w:p>
        </w:tc>
      </w:tr>
      <w:tr w:rsidR="00A926F8" w:rsidRPr="00A1643C" w14:paraId="51314B40" w14:textId="77777777" w:rsidTr="002E09A4">
        <w:trPr>
          <w:cantSplit/>
          <w:trHeight w:val="661"/>
        </w:trPr>
        <w:tc>
          <w:tcPr>
            <w:tcW w:w="3690" w:type="dxa"/>
            <w:tcBorders>
              <w:top w:val="nil"/>
              <w:bottom w:val="nil"/>
            </w:tcBorders>
          </w:tcPr>
          <w:p w14:paraId="71168991" w14:textId="77777777" w:rsidR="00A926F8" w:rsidRPr="002E09A4" w:rsidRDefault="00A926F8" w:rsidP="002E09A4">
            <w:pPr>
              <w:rPr>
                <w:b/>
                <w:sz w:val="19"/>
                <w:szCs w:val="19"/>
              </w:rPr>
            </w:pPr>
            <w:r w:rsidRPr="002E09A4">
              <w:rPr>
                <w:b/>
                <w:sz w:val="19"/>
                <w:szCs w:val="19"/>
              </w:rPr>
              <w:t>ITEM</w:t>
            </w:r>
          </w:p>
        </w:tc>
        <w:tc>
          <w:tcPr>
            <w:tcW w:w="2250" w:type="dxa"/>
            <w:tcBorders>
              <w:top w:val="nil"/>
            </w:tcBorders>
          </w:tcPr>
          <w:p w14:paraId="08A8867A" w14:textId="77777777" w:rsidR="00A926F8" w:rsidRPr="002E09A4" w:rsidRDefault="00A926F8" w:rsidP="002E09A4">
            <w:pPr>
              <w:rPr>
                <w:b/>
                <w:sz w:val="19"/>
                <w:szCs w:val="19"/>
              </w:rPr>
            </w:pPr>
            <w:r w:rsidRPr="002E09A4">
              <w:rPr>
                <w:b/>
                <w:sz w:val="19"/>
                <w:szCs w:val="19"/>
              </w:rPr>
              <w:t>Column 1</w:t>
            </w:r>
          </w:p>
          <w:p w14:paraId="443BA11B" w14:textId="6BC3B1F8" w:rsidR="00A926F8" w:rsidRPr="002E09A4" w:rsidRDefault="00BD2182" w:rsidP="00FE47C0">
            <w:pPr>
              <w:rPr>
                <w:b/>
                <w:sz w:val="19"/>
                <w:szCs w:val="19"/>
              </w:rPr>
            </w:pPr>
            <w:r>
              <w:rPr>
                <w:b/>
                <w:sz w:val="19"/>
                <w:szCs w:val="19"/>
              </w:rPr>
              <w:t>202</w:t>
            </w:r>
            <w:r w:rsidR="00E9079E">
              <w:rPr>
                <w:b/>
                <w:sz w:val="19"/>
                <w:szCs w:val="19"/>
              </w:rPr>
              <w:t>3</w:t>
            </w:r>
            <w:r w:rsidR="00D40D77" w:rsidRPr="002E09A4">
              <w:rPr>
                <w:b/>
                <w:sz w:val="19"/>
                <w:szCs w:val="19"/>
              </w:rPr>
              <w:t xml:space="preserve"> </w:t>
            </w:r>
            <w:r w:rsidR="00C96A9A" w:rsidRPr="002E09A4">
              <w:rPr>
                <w:b/>
                <w:sz w:val="19"/>
                <w:szCs w:val="19"/>
              </w:rPr>
              <w:t>Costs to be paid or contributed by the Applicant and other funding partners (</w:t>
            </w:r>
            <w:r w:rsidR="00A926F8" w:rsidRPr="002E09A4">
              <w:rPr>
                <w:b/>
                <w:sz w:val="19"/>
                <w:szCs w:val="19"/>
              </w:rPr>
              <w:t>Agency Contribution</w:t>
            </w:r>
            <w:r w:rsidR="00C96A9A" w:rsidRPr="002E09A4">
              <w:rPr>
                <w:b/>
                <w:sz w:val="19"/>
                <w:szCs w:val="19"/>
              </w:rPr>
              <w:t>)</w:t>
            </w:r>
          </w:p>
        </w:tc>
        <w:tc>
          <w:tcPr>
            <w:tcW w:w="1710" w:type="dxa"/>
            <w:tcBorders>
              <w:top w:val="nil"/>
            </w:tcBorders>
            <w:shd w:val="clear" w:color="auto" w:fill="95B3D7"/>
          </w:tcPr>
          <w:p w14:paraId="3EA057C9" w14:textId="77777777" w:rsidR="00A926F8" w:rsidRPr="002E09A4" w:rsidRDefault="00A926F8" w:rsidP="002E09A4">
            <w:pPr>
              <w:rPr>
                <w:b/>
                <w:sz w:val="19"/>
                <w:szCs w:val="19"/>
              </w:rPr>
            </w:pPr>
            <w:r w:rsidRPr="002E09A4">
              <w:rPr>
                <w:b/>
                <w:sz w:val="19"/>
                <w:szCs w:val="19"/>
              </w:rPr>
              <w:t>Column 2</w:t>
            </w:r>
          </w:p>
          <w:p w14:paraId="28547EBB" w14:textId="122E63D0" w:rsidR="00A926F8" w:rsidRPr="002E09A4" w:rsidRDefault="00BD2182" w:rsidP="00FE47C0">
            <w:pPr>
              <w:pStyle w:val="Heading7"/>
              <w:jc w:val="left"/>
              <w:rPr>
                <w:sz w:val="19"/>
                <w:szCs w:val="19"/>
              </w:rPr>
            </w:pPr>
            <w:bookmarkStart w:id="12" w:name="OLE_LINK4"/>
            <w:bookmarkStart w:id="13" w:name="OLE_LINK5"/>
            <w:r>
              <w:rPr>
                <w:sz w:val="19"/>
                <w:szCs w:val="19"/>
              </w:rPr>
              <w:t>202</w:t>
            </w:r>
            <w:r w:rsidR="00E9079E">
              <w:rPr>
                <w:sz w:val="19"/>
                <w:szCs w:val="19"/>
              </w:rPr>
              <w:t>3</w:t>
            </w:r>
            <w:r w:rsidR="00D40D77" w:rsidRPr="002E09A4">
              <w:rPr>
                <w:sz w:val="19"/>
                <w:szCs w:val="19"/>
              </w:rPr>
              <w:t xml:space="preserve"> </w:t>
            </w:r>
            <w:r w:rsidR="00C96A9A" w:rsidRPr="002E09A4">
              <w:rPr>
                <w:sz w:val="19"/>
                <w:szCs w:val="19"/>
              </w:rPr>
              <w:t xml:space="preserve">Costs to be funded by </w:t>
            </w:r>
            <w:r w:rsidR="00995415" w:rsidRPr="002E09A4">
              <w:rPr>
                <w:sz w:val="19"/>
                <w:szCs w:val="19"/>
              </w:rPr>
              <w:t>County</w:t>
            </w:r>
            <w:r w:rsidR="00C96A9A" w:rsidRPr="002E09A4">
              <w:rPr>
                <w:sz w:val="19"/>
                <w:szCs w:val="19"/>
              </w:rPr>
              <w:t xml:space="preserve"> </w:t>
            </w:r>
            <w:r w:rsidR="00A926F8" w:rsidRPr="002E09A4">
              <w:rPr>
                <w:sz w:val="19"/>
                <w:szCs w:val="19"/>
              </w:rPr>
              <w:t xml:space="preserve">FCSS </w:t>
            </w:r>
            <w:r w:rsidR="00C96A9A" w:rsidRPr="002E09A4">
              <w:rPr>
                <w:sz w:val="19"/>
                <w:szCs w:val="19"/>
              </w:rPr>
              <w:t>(</w:t>
            </w:r>
            <w:r w:rsidR="000D1A07" w:rsidRPr="002E09A4">
              <w:rPr>
                <w:sz w:val="19"/>
                <w:szCs w:val="19"/>
              </w:rPr>
              <w:t xml:space="preserve">Program </w:t>
            </w:r>
            <w:r w:rsidR="00A926F8" w:rsidRPr="002E09A4">
              <w:rPr>
                <w:sz w:val="19"/>
                <w:szCs w:val="19"/>
              </w:rPr>
              <w:t>Request</w:t>
            </w:r>
            <w:r w:rsidR="00C96A9A" w:rsidRPr="002E09A4">
              <w:rPr>
                <w:sz w:val="19"/>
                <w:szCs w:val="19"/>
              </w:rPr>
              <w:t>)</w:t>
            </w:r>
            <w:r w:rsidR="00A926F8" w:rsidRPr="002E09A4">
              <w:rPr>
                <w:sz w:val="19"/>
                <w:szCs w:val="19"/>
              </w:rPr>
              <w:t xml:space="preserve"> </w:t>
            </w:r>
            <w:bookmarkEnd w:id="12"/>
            <w:bookmarkEnd w:id="13"/>
          </w:p>
        </w:tc>
        <w:tc>
          <w:tcPr>
            <w:tcW w:w="1890" w:type="dxa"/>
            <w:tcBorders>
              <w:top w:val="nil"/>
            </w:tcBorders>
          </w:tcPr>
          <w:p w14:paraId="4C8E9510" w14:textId="77777777" w:rsidR="00A926F8" w:rsidRPr="002E09A4" w:rsidRDefault="00A926F8" w:rsidP="002E09A4">
            <w:pPr>
              <w:rPr>
                <w:b/>
                <w:sz w:val="19"/>
                <w:szCs w:val="19"/>
              </w:rPr>
            </w:pPr>
            <w:r w:rsidRPr="002E09A4">
              <w:rPr>
                <w:b/>
                <w:sz w:val="19"/>
                <w:szCs w:val="19"/>
              </w:rPr>
              <w:t>Column 3</w:t>
            </w:r>
          </w:p>
          <w:p w14:paraId="14F96B72" w14:textId="60CEA177" w:rsidR="00A926F8" w:rsidRPr="002E09A4" w:rsidRDefault="00BD2182" w:rsidP="002E09A4">
            <w:pPr>
              <w:rPr>
                <w:b/>
                <w:sz w:val="19"/>
                <w:szCs w:val="19"/>
              </w:rPr>
            </w:pPr>
            <w:r>
              <w:rPr>
                <w:b/>
                <w:sz w:val="19"/>
                <w:szCs w:val="19"/>
              </w:rPr>
              <w:t>202</w:t>
            </w:r>
            <w:r w:rsidR="00E9079E">
              <w:rPr>
                <w:b/>
                <w:sz w:val="19"/>
                <w:szCs w:val="19"/>
              </w:rPr>
              <w:t>3</w:t>
            </w:r>
            <w:r w:rsidR="00D40D77" w:rsidRPr="002E09A4">
              <w:rPr>
                <w:b/>
                <w:sz w:val="19"/>
                <w:szCs w:val="19"/>
              </w:rPr>
              <w:t xml:space="preserve"> </w:t>
            </w:r>
            <w:r w:rsidR="00A926F8" w:rsidRPr="002E09A4">
              <w:rPr>
                <w:b/>
                <w:sz w:val="19"/>
                <w:szCs w:val="19"/>
              </w:rPr>
              <w:t xml:space="preserve">Projected Year End Total </w:t>
            </w:r>
            <w:r w:rsidR="006E10A6" w:rsidRPr="002E09A4">
              <w:rPr>
                <w:b/>
                <w:sz w:val="19"/>
                <w:szCs w:val="19"/>
              </w:rPr>
              <w:t>Program</w:t>
            </w:r>
            <w:r w:rsidR="00A926F8" w:rsidRPr="002E09A4">
              <w:rPr>
                <w:b/>
                <w:sz w:val="19"/>
                <w:szCs w:val="19"/>
              </w:rPr>
              <w:t xml:space="preserve"> Budget</w:t>
            </w:r>
          </w:p>
          <w:p w14:paraId="3F9BA5B8" w14:textId="77777777" w:rsidR="002B0EB4" w:rsidRPr="002E09A4" w:rsidRDefault="002B0EB4" w:rsidP="002E09A4">
            <w:pPr>
              <w:rPr>
                <w:b/>
                <w:sz w:val="19"/>
                <w:szCs w:val="19"/>
              </w:rPr>
            </w:pPr>
            <w:r w:rsidRPr="002E09A4">
              <w:rPr>
                <w:b/>
                <w:sz w:val="19"/>
                <w:szCs w:val="19"/>
              </w:rPr>
              <w:t>(Total Cost)</w:t>
            </w:r>
          </w:p>
        </w:tc>
      </w:tr>
      <w:tr w:rsidR="00A926F8" w:rsidRPr="00A1643C" w14:paraId="60A88D2C" w14:textId="77777777" w:rsidTr="002E09A4">
        <w:trPr>
          <w:cantSplit/>
          <w:trHeight w:val="117"/>
        </w:trPr>
        <w:tc>
          <w:tcPr>
            <w:tcW w:w="9540" w:type="dxa"/>
            <w:gridSpan w:val="4"/>
            <w:shd w:val="clear" w:color="auto" w:fill="CCFFCC"/>
          </w:tcPr>
          <w:p w14:paraId="6B20B40F" w14:textId="77777777" w:rsidR="00A926F8" w:rsidRPr="002E09A4" w:rsidRDefault="00A926F8" w:rsidP="002E09A4">
            <w:pPr>
              <w:pStyle w:val="Heading8"/>
              <w:jc w:val="left"/>
              <w:rPr>
                <w:sz w:val="19"/>
                <w:szCs w:val="19"/>
              </w:rPr>
            </w:pPr>
            <w:r w:rsidRPr="002E09A4">
              <w:rPr>
                <w:sz w:val="19"/>
                <w:szCs w:val="19"/>
              </w:rPr>
              <w:t>EXPENSES</w:t>
            </w:r>
          </w:p>
        </w:tc>
      </w:tr>
      <w:tr w:rsidR="00A926F8" w:rsidRPr="00A1643C" w14:paraId="5D271EAA" w14:textId="77777777" w:rsidTr="002E09A4">
        <w:trPr>
          <w:cantSplit/>
          <w:trHeight w:val="117"/>
        </w:trPr>
        <w:tc>
          <w:tcPr>
            <w:tcW w:w="9540" w:type="dxa"/>
            <w:gridSpan w:val="4"/>
            <w:shd w:val="clear" w:color="auto" w:fill="F3F3F3"/>
          </w:tcPr>
          <w:p w14:paraId="3D3CB637" w14:textId="77777777" w:rsidR="00A926F8" w:rsidRPr="002E09A4" w:rsidRDefault="00A926F8" w:rsidP="002E09A4">
            <w:pPr>
              <w:rPr>
                <w:b/>
                <w:sz w:val="19"/>
                <w:szCs w:val="19"/>
              </w:rPr>
            </w:pPr>
            <w:proofErr w:type="gramStart"/>
            <w:r w:rsidRPr="002E09A4">
              <w:rPr>
                <w:b/>
                <w:sz w:val="19"/>
                <w:szCs w:val="19"/>
              </w:rPr>
              <w:t>PERSONNEL  (</w:t>
            </w:r>
            <w:proofErr w:type="gramEnd"/>
            <w:r w:rsidRPr="002E09A4">
              <w:rPr>
                <w:b/>
                <w:sz w:val="19"/>
                <w:szCs w:val="19"/>
              </w:rPr>
              <w:t>specify positions and hours per week)</w:t>
            </w:r>
          </w:p>
        </w:tc>
      </w:tr>
      <w:tr w:rsidR="00FF67AB" w:rsidRPr="00A1643C" w14:paraId="697C3E54" w14:textId="77777777" w:rsidTr="002E09A4">
        <w:trPr>
          <w:cantSplit/>
          <w:trHeight w:val="251"/>
        </w:trPr>
        <w:tc>
          <w:tcPr>
            <w:tcW w:w="3690" w:type="dxa"/>
          </w:tcPr>
          <w:p w14:paraId="40D052EC" w14:textId="77777777" w:rsidR="00FF67AB" w:rsidRPr="002E09A4" w:rsidRDefault="00FF67AB" w:rsidP="002E09A4">
            <w:pPr>
              <w:rPr>
                <w:bCs/>
                <w:sz w:val="19"/>
                <w:szCs w:val="19"/>
              </w:rPr>
            </w:pPr>
            <w:r w:rsidRPr="002E09A4">
              <w:rPr>
                <w:bCs/>
                <w:sz w:val="19"/>
                <w:szCs w:val="19"/>
              </w:rPr>
              <w:fldChar w:fldCharType="begin">
                <w:ffData>
                  <w:name w:val="Text65"/>
                  <w:enabled/>
                  <w:calcOnExit w:val="0"/>
                  <w:helpText w:type="text" w:val="Job title and number of hours/week"/>
                  <w:statusText w:type="text" w:val="Job title and number of hours/week"/>
                  <w:textInput/>
                </w:ffData>
              </w:fldChar>
            </w:r>
            <w:bookmarkStart w:id="14" w:name="Text65"/>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bookmarkEnd w:id="14"/>
          </w:p>
        </w:tc>
        <w:tc>
          <w:tcPr>
            <w:tcW w:w="2250" w:type="dxa"/>
          </w:tcPr>
          <w:p w14:paraId="130A088B"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02F68A0D"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471AC820"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7E668B5A" w14:textId="77777777" w:rsidTr="002E09A4">
        <w:trPr>
          <w:cantSplit/>
        </w:trPr>
        <w:tc>
          <w:tcPr>
            <w:tcW w:w="3690" w:type="dxa"/>
          </w:tcPr>
          <w:p w14:paraId="5E701107" w14:textId="77777777" w:rsidR="00FF67AB" w:rsidRPr="002E09A4" w:rsidRDefault="00FF67AB" w:rsidP="002E09A4">
            <w:pPr>
              <w:rPr>
                <w:bCs/>
                <w:sz w:val="19"/>
                <w:szCs w:val="19"/>
              </w:rPr>
            </w:pPr>
            <w:r w:rsidRPr="002E09A4">
              <w:rPr>
                <w:bCs/>
                <w:sz w:val="19"/>
                <w:szCs w:val="19"/>
              </w:rPr>
              <w:fldChar w:fldCharType="begin">
                <w:ffData>
                  <w:name w:val="Text65"/>
                  <w:enabled/>
                  <w:calcOnExit w:val="0"/>
                  <w:helpText w:type="text" w:val="Job title and number of hours/week"/>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0C4A24B2"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136E6A67"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0DF4AB91"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4679A0C3" w14:textId="77777777" w:rsidTr="002E09A4">
        <w:trPr>
          <w:cantSplit/>
          <w:trHeight w:val="117"/>
        </w:trPr>
        <w:tc>
          <w:tcPr>
            <w:tcW w:w="3690" w:type="dxa"/>
            <w:tcBorders>
              <w:bottom w:val="single" w:sz="4" w:space="0" w:color="auto"/>
            </w:tcBorders>
          </w:tcPr>
          <w:p w14:paraId="3EFCE5F2" w14:textId="77777777" w:rsidR="00FF67AB" w:rsidRPr="002E09A4" w:rsidRDefault="00FF67AB" w:rsidP="002E09A4">
            <w:pPr>
              <w:rPr>
                <w:bCs/>
                <w:sz w:val="19"/>
                <w:szCs w:val="19"/>
              </w:rPr>
            </w:pPr>
            <w:r w:rsidRPr="002E09A4">
              <w:rPr>
                <w:bCs/>
                <w:sz w:val="19"/>
                <w:szCs w:val="19"/>
              </w:rPr>
              <w:fldChar w:fldCharType="begin">
                <w:ffData>
                  <w:name w:val="Text65"/>
                  <w:enabled/>
                  <w:calcOnExit w:val="0"/>
                  <w:helpText w:type="text" w:val="Job title and number of hours/week"/>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070E3E46"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4877B03D"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32B0DF77"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40C0A848" w14:textId="77777777" w:rsidTr="002E09A4">
        <w:trPr>
          <w:cantSplit/>
          <w:trHeight w:val="117"/>
        </w:trPr>
        <w:tc>
          <w:tcPr>
            <w:tcW w:w="3690" w:type="dxa"/>
            <w:tcBorders>
              <w:bottom w:val="single" w:sz="4" w:space="0" w:color="auto"/>
            </w:tcBorders>
          </w:tcPr>
          <w:p w14:paraId="43192C16" w14:textId="77777777" w:rsidR="00FF67AB" w:rsidRPr="002E09A4" w:rsidRDefault="00FF67AB" w:rsidP="002E09A4">
            <w:pPr>
              <w:rPr>
                <w:bCs/>
                <w:sz w:val="19"/>
                <w:szCs w:val="19"/>
              </w:rPr>
            </w:pPr>
            <w:r w:rsidRPr="002E09A4">
              <w:rPr>
                <w:bCs/>
                <w:sz w:val="19"/>
                <w:szCs w:val="19"/>
              </w:rPr>
              <w:fldChar w:fldCharType="begin">
                <w:ffData>
                  <w:name w:val="Text65"/>
                  <w:enabled/>
                  <w:calcOnExit w:val="0"/>
                  <w:helpText w:type="text" w:val="Job title and number of hours/week"/>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Borders>
              <w:bottom w:val="single" w:sz="4" w:space="0" w:color="auto"/>
            </w:tcBorders>
          </w:tcPr>
          <w:p w14:paraId="37BD1A44"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tcBorders>
              <w:bottom w:val="single" w:sz="4" w:space="0" w:color="auto"/>
            </w:tcBorders>
            <w:shd w:val="clear" w:color="auto" w:fill="B8CCE4"/>
          </w:tcPr>
          <w:p w14:paraId="6CA5671C"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Borders>
              <w:bottom w:val="single" w:sz="4" w:space="0" w:color="auto"/>
            </w:tcBorders>
          </w:tcPr>
          <w:p w14:paraId="20719728"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01EF19CE" w14:textId="77777777" w:rsidTr="002E09A4">
        <w:trPr>
          <w:cantSplit/>
        </w:trPr>
        <w:tc>
          <w:tcPr>
            <w:tcW w:w="3690" w:type="dxa"/>
            <w:shd w:val="clear" w:color="auto" w:fill="F3F3F3"/>
          </w:tcPr>
          <w:p w14:paraId="3A04A853" w14:textId="77777777" w:rsidR="00FF67AB" w:rsidRPr="002E09A4" w:rsidRDefault="00FF67AB" w:rsidP="002E09A4">
            <w:pPr>
              <w:rPr>
                <w:b/>
                <w:sz w:val="19"/>
                <w:szCs w:val="19"/>
              </w:rPr>
            </w:pPr>
            <w:r w:rsidRPr="002E09A4">
              <w:rPr>
                <w:b/>
                <w:sz w:val="19"/>
                <w:szCs w:val="19"/>
              </w:rPr>
              <w:t>a. SUBTOTAL PERSONNEL</w:t>
            </w:r>
          </w:p>
        </w:tc>
        <w:tc>
          <w:tcPr>
            <w:tcW w:w="2250" w:type="dxa"/>
            <w:shd w:val="clear" w:color="auto" w:fill="E6E6E6"/>
          </w:tcPr>
          <w:p w14:paraId="5FBA4DA5"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95B3D7"/>
          </w:tcPr>
          <w:p w14:paraId="09419673"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shd w:val="clear" w:color="auto" w:fill="E6E6E6"/>
          </w:tcPr>
          <w:p w14:paraId="343575A5"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A926F8" w:rsidRPr="00A1643C" w14:paraId="22893C95" w14:textId="77777777" w:rsidTr="002E09A4">
        <w:trPr>
          <w:cantSplit/>
          <w:trHeight w:val="98"/>
        </w:trPr>
        <w:tc>
          <w:tcPr>
            <w:tcW w:w="9540" w:type="dxa"/>
            <w:gridSpan w:val="4"/>
            <w:tcBorders>
              <w:bottom w:val="nil"/>
            </w:tcBorders>
          </w:tcPr>
          <w:p w14:paraId="4CBDA5AA" w14:textId="77777777" w:rsidR="00A926F8" w:rsidRPr="002E09A4" w:rsidRDefault="00A926F8" w:rsidP="002E09A4">
            <w:pPr>
              <w:rPr>
                <w:bCs/>
                <w:sz w:val="19"/>
                <w:szCs w:val="19"/>
              </w:rPr>
            </w:pPr>
          </w:p>
        </w:tc>
      </w:tr>
      <w:tr w:rsidR="00A926F8" w:rsidRPr="00A1643C" w14:paraId="626B93FF" w14:textId="77777777" w:rsidTr="002E09A4">
        <w:trPr>
          <w:cantSplit/>
        </w:trPr>
        <w:tc>
          <w:tcPr>
            <w:tcW w:w="9540" w:type="dxa"/>
            <w:gridSpan w:val="4"/>
            <w:shd w:val="clear" w:color="auto" w:fill="F3F3F3"/>
          </w:tcPr>
          <w:p w14:paraId="05E5F819" w14:textId="77777777" w:rsidR="00A926F8" w:rsidRPr="002E09A4" w:rsidRDefault="00A926F8" w:rsidP="002E09A4">
            <w:pPr>
              <w:rPr>
                <w:b/>
                <w:sz w:val="19"/>
                <w:szCs w:val="19"/>
              </w:rPr>
            </w:pPr>
            <w:r w:rsidRPr="002E09A4">
              <w:rPr>
                <w:b/>
                <w:sz w:val="19"/>
                <w:szCs w:val="19"/>
              </w:rPr>
              <w:t>TRAVEL &amp; TRAINING (specify)</w:t>
            </w:r>
          </w:p>
        </w:tc>
      </w:tr>
      <w:tr w:rsidR="00FF67AB" w:rsidRPr="00A1643C" w14:paraId="1338ED59" w14:textId="77777777" w:rsidTr="002E09A4">
        <w:trPr>
          <w:cantSplit/>
          <w:trHeight w:val="94"/>
        </w:trPr>
        <w:tc>
          <w:tcPr>
            <w:tcW w:w="3690" w:type="dxa"/>
          </w:tcPr>
          <w:p w14:paraId="54199153"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travel: staff travel, staff parking, volunteer travel.&#10;&#10;Example of training: Specific conferences or workshops, volunteer training."/>
                  <w:statusText w:type="text" w:val="Press F1 for examples."/>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73E9085F"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4DF321F1"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0369F717"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0E9C2B93" w14:textId="77777777" w:rsidTr="002E09A4">
        <w:trPr>
          <w:cantSplit/>
          <w:trHeight w:val="90"/>
        </w:trPr>
        <w:tc>
          <w:tcPr>
            <w:tcW w:w="3690" w:type="dxa"/>
          </w:tcPr>
          <w:p w14:paraId="09F62775"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travel: staff travel, staff parking, volunteer travel.&#10;&#10;Example of training: Specific conferences or workshops, first aid, volunteer training."/>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435468DA"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184759A0"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04460E38"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105E80F8" w14:textId="77777777" w:rsidTr="002E09A4">
        <w:trPr>
          <w:cantSplit/>
          <w:trHeight w:val="90"/>
        </w:trPr>
        <w:tc>
          <w:tcPr>
            <w:tcW w:w="3690" w:type="dxa"/>
          </w:tcPr>
          <w:p w14:paraId="184066D8"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travel: staff travel, staff parking, volunteer travel.&#10;&#10;Example of training: Specific conferences or workshops, first aid, volunteer training."/>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79B62809"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5C2ACA9E"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70ABF838"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58472CD5" w14:textId="77777777" w:rsidTr="002E09A4">
        <w:trPr>
          <w:cantSplit/>
          <w:trHeight w:val="90"/>
        </w:trPr>
        <w:tc>
          <w:tcPr>
            <w:tcW w:w="3690" w:type="dxa"/>
          </w:tcPr>
          <w:p w14:paraId="1486710E"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travel: staff travel, staff parking, volunteer travel.&#10;&#10;Example of training: Specific conferences or workshops, first aid, volunteer training."/>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04ABDA17"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4FDA5A14"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06BE942D"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1B4A6093" w14:textId="77777777" w:rsidTr="002E09A4">
        <w:trPr>
          <w:cantSplit/>
          <w:trHeight w:val="90"/>
        </w:trPr>
        <w:tc>
          <w:tcPr>
            <w:tcW w:w="3690" w:type="dxa"/>
            <w:tcBorders>
              <w:bottom w:val="single" w:sz="4" w:space="0" w:color="auto"/>
            </w:tcBorders>
          </w:tcPr>
          <w:p w14:paraId="3D8FC0D8"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travel: staff travel, staff parking, volunteer travel.&#10;&#10;Example of training: Specific conferences or workshops, first aid, volunteer training."/>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Borders>
              <w:bottom w:val="single" w:sz="4" w:space="0" w:color="auto"/>
            </w:tcBorders>
          </w:tcPr>
          <w:p w14:paraId="4EE5F3A9"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tcBorders>
              <w:bottom w:val="single" w:sz="4" w:space="0" w:color="auto"/>
            </w:tcBorders>
            <w:shd w:val="clear" w:color="auto" w:fill="B8CCE4"/>
          </w:tcPr>
          <w:p w14:paraId="66C18863"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Borders>
              <w:bottom w:val="single" w:sz="4" w:space="0" w:color="auto"/>
            </w:tcBorders>
          </w:tcPr>
          <w:p w14:paraId="299A30AF"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1425EEA5" w14:textId="77777777" w:rsidTr="002E09A4">
        <w:trPr>
          <w:cantSplit/>
        </w:trPr>
        <w:tc>
          <w:tcPr>
            <w:tcW w:w="3690" w:type="dxa"/>
            <w:shd w:val="clear" w:color="auto" w:fill="F3F3F3"/>
          </w:tcPr>
          <w:p w14:paraId="0F67A752" w14:textId="77777777" w:rsidR="00FF67AB" w:rsidRPr="002E09A4" w:rsidRDefault="00FF67AB" w:rsidP="002E09A4">
            <w:pPr>
              <w:rPr>
                <w:b/>
                <w:sz w:val="19"/>
                <w:szCs w:val="19"/>
              </w:rPr>
            </w:pPr>
            <w:r w:rsidRPr="002E09A4">
              <w:rPr>
                <w:b/>
                <w:sz w:val="19"/>
                <w:szCs w:val="19"/>
              </w:rPr>
              <w:t>b. SUBTOTAL TRAVEL &amp; TRAINING</w:t>
            </w:r>
          </w:p>
        </w:tc>
        <w:tc>
          <w:tcPr>
            <w:tcW w:w="2250" w:type="dxa"/>
            <w:shd w:val="clear" w:color="auto" w:fill="E6E6E6"/>
          </w:tcPr>
          <w:p w14:paraId="168AA5F2"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95B3D7"/>
          </w:tcPr>
          <w:p w14:paraId="600CEE62"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shd w:val="clear" w:color="auto" w:fill="E6E6E6"/>
          </w:tcPr>
          <w:p w14:paraId="6B220BA7"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A926F8" w:rsidRPr="00A1643C" w14:paraId="6D2471BA" w14:textId="77777777" w:rsidTr="002E09A4">
        <w:trPr>
          <w:cantSplit/>
          <w:trHeight w:val="151"/>
        </w:trPr>
        <w:tc>
          <w:tcPr>
            <w:tcW w:w="9540" w:type="dxa"/>
            <w:gridSpan w:val="4"/>
            <w:tcBorders>
              <w:bottom w:val="nil"/>
            </w:tcBorders>
          </w:tcPr>
          <w:p w14:paraId="0E40F5DA" w14:textId="77777777" w:rsidR="00A926F8" w:rsidRPr="002E09A4" w:rsidRDefault="00A926F8" w:rsidP="002E09A4">
            <w:pPr>
              <w:rPr>
                <w:bCs/>
                <w:sz w:val="19"/>
                <w:szCs w:val="19"/>
              </w:rPr>
            </w:pPr>
          </w:p>
        </w:tc>
      </w:tr>
      <w:tr w:rsidR="00A926F8" w:rsidRPr="00A1643C" w14:paraId="6FA356A5" w14:textId="77777777" w:rsidTr="002E09A4">
        <w:trPr>
          <w:cantSplit/>
        </w:trPr>
        <w:tc>
          <w:tcPr>
            <w:tcW w:w="9540" w:type="dxa"/>
            <w:gridSpan w:val="4"/>
            <w:shd w:val="clear" w:color="auto" w:fill="F3F3F3"/>
          </w:tcPr>
          <w:p w14:paraId="2A2BDBFE" w14:textId="77777777" w:rsidR="00A926F8" w:rsidRPr="002E09A4" w:rsidRDefault="00A926F8" w:rsidP="002E09A4">
            <w:pPr>
              <w:rPr>
                <w:b/>
                <w:sz w:val="19"/>
                <w:szCs w:val="19"/>
              </w:rPr>
            </w:pPr>
            <w:r w:rsidRPr="002E09A4">
              <w:rPr>
                <w:b/>
                <w:sz w:val="19"/>
                <w:szCs w:val="19"/>
              </w:rPr>
              <w:t>MATERIALS AND SUPPLIES (specify)</w:t>
            </w:r>
          </w:p>
        </w:tc>
      </w:tr>
      <w:tr w:rsidR="00FF67AB" w:rsidRPr="00A1643C" w14:paraId="6238881C" w14:textId="77777777" w:rsidTr="002E09A4">
        <w:trPr>
          <w:cantSplit/>
        </w:trPr>
        <w:tc>
          <w:tcPr>
            <w:tcW w:w="3690" w:type="dxa"/>
          </w:tcPr>
          <w:p w14:paraId="683FDAB2"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materials and supplies: office supplies, printing costs."/>
                  <w:statusText w:type="text" w:val="Press F1 for examples."/>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74B5C816"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7CC9E3A2"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682EB091"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75E41ECA" w14:textId="77777777" w:rsidTr="002E09A4">
        <w:trPr>
          <w:cantSplit/>
        </w:trPr>
        <w:tc>
          <w:tcPr>
            <w:tcW w:w="3690" w:type="dxa"/>
          </w:tcPr>
          <w:p w14:paraId="2DCA876B"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materials and supplies: office supplies, printing costs."/>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4DB9E744"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6FE9FBE9"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7E71FC2C"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01EF0BD4" w14:textId="77777777" w:rsidTr="002E09A4">
        <w:trPr>
          <w:cantSplit/>
        </w:trPr>
        <w:tc>
          <w:tcPr>
            <w:tcW w:w="3690" w:type="dxa"/>
          </w:tcPr>
          <w:p w14:paraId="4B7E207F"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materials and supplies: office supplies, printing costs."/>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40B17E61"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744A2BB2"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5C7B5169"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4EAE9BB2" w14:textId="77777777" w:rsidTr="002E09A4">
        <w:trPr>
          <w:cantSplit/>
        </w:trPr>
        <w:tc>
          <w:tcPr>
            <w:tcW w:w="3690" w:type="dxa"/>
            <w:tcBorders>
              <w:bottom w:val="single" w:sz="4" w:space="0" w:color="auto"/>
            </w:tcBorders>
          </w:tcPr>
          <w:p w14:paraId="4AA57FF5"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materials and supplies: office supplies, printing costs."/>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Borders>
              <w:bottom w:val="single" w:sz="4" w:space="0" w:color="auto"/>
            </w:tcBorders>
          </w:tcPr>
          <w:p w14:paraId="4A2ABFD5"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tcBorders>
              <w:bottom w:val="single" w:sz="4" w:space="0" w:color="auto"/>
            </w:tcBorders>
            <w:shd w:val="clear" w:color="auto" w:fill="B8CCE4"/>
          </w:tcPr>
          <w:p w14:paraId="650E3973"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Borders>
              <w:bottom w:val="single" w:sz="4" w:space="0" w:color="auto"/>
            </w:tcBorders>
          </w:tcPr>
          <w:p w14:paraId="6DBEE045"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0D38F5B0" w14:textId="77777777" w:rsidTr="002E09A4">
        <w:trPr>
          <w:cantSplit/>
        </w:trPr>
        <w:tc>
          <w:tcPr>
            <w:tcW w:w="3690" w:type="dxa"/>
            <w:shd w:val="clear" w:color="auto" w:fill="F3F3F3"/>
          </w:tcPr>
          <w:p w14:paraId="1B97D368" w14:textId="77777777" w:rsidR="00FF67AB" w:rsidRPr="002E09A4" w:rsidRDefault="00FF67AB" w:rsidP="002E09A4">
            <w:pPr>
              <w:rPr>
                <w:b/>
                <w:sz w:val="19"/>
                <w:szCs w:val="19"/>
              </w:rPr>
            </w:pPr>
            <w:r w:rsidRPr="002E09A4">
              <w:rPr>
                <w:b/>
                <w:sz w:val="19"/>
                <w:szCs w:val="19"/>
              </w:rPr>
              <w:t>c. SUBTOTAL MATERIALS AND SUPPLIES</w:t>
            </w:r>
          </w:p>
        </w:tc>
        <w:tc>
          <w:tcPr>
            <w:tcW w:w="2250" w:type="dxa"/>
            <w:shd w:val="clear" w:color="auto" w:fill="F3F3F3"/>
          </w:tcPr>
          <w:p w14:paraId="2A960B28"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95B3D7"/>
          </w:tcPr>
          <w:p w14:paraId="5936D738"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shd w:val="clear" w:color="auto" w:fill="F3F3F3"/>
          </w:tcPr>
          <w:p w14:paraId="27EB6972"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A926F8" w:rsidRPr="00A1643C" w14:paraId="7CDFAD84" w14:textId="77777777" w:rsidTr="002E09A4">
        <w:trPr>
          <w:cantSplit/>
          <w:trHeight w:val="98"/>
        </w:trPr>
        <w:tc>
          <w:tcPr>
            <w:tcW w:w="9540" w:type="dxa"/>
            <w:gridSpan w:val="4"/>
            <w:tcBorders>
              <w:bottom w:val="nil"/>
            </w:tcBorders>
          </w:tcPr>
          <w:p w14:paraId="5D36080C" w14:textId="77777777" w:rsidR="00A926F8" w:rsidRPr="002E09A4" w:rsidRDefault="00A926F8" w:rsidP="002E09A4">
            <w:pPr>
              <w:rPr>
                <w:bCs/>
                <w:sz w:val="19"/>
                <w:szCs w:val="19"/>
              </w:rPr>
            </w:pPr>
          </w:p>
        </w:tc>
      </w:tr>
      <w:tr w:rsidR="00A926F8" w:rsidRPr="00A1643C" w14:paraId="135CC038" w14:textId="77777777" w:rsidTr="002E09A4">
        <w:trPr>
          <w:cantSplit/>
        </w:trPr>
        <w:tc>
          <w:tcPr>
            <w:tcW w:w="9540" w:type="dxa"/>
            <w:gridSpan w:val="4"/>
            <w:shd w:val="clear" w:color="auto" w:fill="F3F3F3"/>
          </w:tcPr>
          <w:p w14:paraId="2C109624" w14:textId="77777777" w:rsidR="00A926F8" w:rsidRPr="002E09A4" w:rsidRDefault="00A926F8" w:rsidP="002E09A4">
            <w:pPr>
              <w:rPr>
                <w:b/>
                <w:sz w:val="19"/>
                <w:szCs w:val="19"/>
              </w:rPr>
            </w:pPr>
            <w:r w:rsidRPr="002E09A4">
              <w:rPr>
                <w:b/>
                <w:sz w:val="19"/>
                <w:szCs w:val="19"/>
              </w:rPr>
              <w:t>OTHER (specify)</w:t>
            </w:r>
          </w:p>
        </w:tc>
      </w:tr>
      <w:tr w:rsidR="00FF67AB" w:rsidRPr="00A1643C" w14:paraId="6940EE85" w14:textId="77777777" w:rsidTr="002E09A4">
        <w:trPr>
          <w:cantSplit/>
        </w:trPr>
        <w:tc>
          <w:tcPr>
            <w:tcW w:w="3690" w:type="dxa"/>
          </w:tcPr>
          <w:p w14:paraId="6846CF5A"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Other supplies: phone/fax/internet, audit, administration expense, promotional activities, rent, insurance."/>
                  <w:statusText w:type="text" w:val="Press F1 for examples."/>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7F8D9392"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75634D1C"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7D921BC9"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65F1F26B" w14:textId="77777777" w:rsidTr="002E09A4">
        <w:trPr>
          <w:cantSplit/>
        </w:trPr>
        <w:tc>
          <w:tcPr>
            <w:tcW w:w="3690" w:type="dxa"/>
          </w:tcPr>
          <w:p w14:paraId="7B0B51EF"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Other supplies: phone/fax/internet, audit, administration expense, promotional activities, rent, insurance."/>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7C53340F"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1F011591"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07A527BB"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2D1D4597" w14:textId="77777777" w:rsidTr="002E09A4">
        <w:trPr>
          <w:cantSplit/>
        </w:trPr>
        <w:tc>
          <w:tcPr>
            <w:tcW w:w="3690" w:type="dxa"/>
          </w:tcPr>
          <w:p w14:paraId="0DEDE9A3"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Other supplies: phone/fax/internet, audit, administration expense, promotional activities, rent, insurance."/>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7B28C1DE"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65A24F91"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1ED35980"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13986935" w14:textId="77777777" w:rsidTr="002E09A4">
        <w:trPr>
          <w:cantSplit/>
          <w:trHeight w:val="78"/>
        </w:trPr>
        <w:tc>
          <w:tcPr>
            <w:tcW w:w="3690" w:type="dxa"/>
            <w:tcBorders>
              <w:bottom w:val="single" w:sz="4" w:space="0" w:color="auto"/>
            </w:tcBorders>
          </w:tcPr>
          <w:p w14:paraId="57036D46"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Other supplies: phone/fax/internet, audit, administration expense, promotional activities, rent, insurance."/>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3983F1D8"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15E1B606"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0F10D3C2"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4F5AF193" w14:textId="77777777" w:rsidTr="002E09A4">
        <w:trPr>
          <w:cantSplit/>
          <w:trHeight w:val="78"/>
        </w:trPr>
        <w:tc>
          <w:tcPr>
            <w:tcW w:w="3690" w:type="dxa"/>
            <w:tcBorders>
              <w:bottom w:val="single" w:sz="4" w:space="0" w:color="auto"/>
            </w:tcBorders>
          </w:tcPr>
          <w:p w14:paraId="5908E4C7"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Other supplies: phone/fax/internet, audit, administration expense, promotional activities, rent, insurance."/>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Pr>
          <w:p w14:paraId="453D8DEB"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657A523A"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Pr>
          <w:p w14:paraId="20B15D74"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66F90863" w14:textId="77777777" w:rsidTr="002E09A4">
        <w:trPr>
          <w:cantSplit/>
          <w:trHeight w:val="107"/>
        </w:trPr>
        <w:tc>
          <w:tcPr>
            <w:tcW w:w="3690" w:type="dxa"/>
            <w:tcBorders>
              <w:bottom w:val="single" w:sz="4" w:space="0" w:color="auto"/>
            </w:tcBorders>
          </w:tcPr>
          <w:p w14:paraId="6EF26459" w14:textId="77777777" w:rsidR="00FF67AB" w:rsidRPr="002E09A4" w:rsidRDefault="00FF67AB" w:rsidP="002E09A4">
            <w:pPr>
              <w:rPr>
                <w:bCs/>
                <w:sz w:val="19"/>
                <w:szCs w:val="19"/>
              </w:rPr>
            </w:pPr>
            <w:r w:rsidRPr="002E09A4">
              <w:rPr>
                <w:bCs/>
                <w:sz w:val="19"/>
                <w:szCs w:val="19"/>
              </w:rPr>
              <w:fldChar w:fldCharType="begin">
                <w:ffData>
                  <w:name w:val=""/>
                  <w:enabled/>
                  <w:calcOnExit w:val="0"/>
                  <w:helpText w:type="text" w:val="Examples of Other supplies: phone/fax/internet, audit, administration expense, promotional activities, rent, insurance."/>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Borders>
              <w:bottom w:val="single" w:sz="4" w:space="0" w:color="auto"/>
            </w:tcBorders>
          </w:tcPr>
          <w:p w14:paraId="6400A344"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tcBorders>
              <w:bottom w:val="single" w:sz="4" w:space="0" w:color="auto"/>
            </w:tcBorders>
            <w:shd w:val="clear" w:color="auto" w:fill="B8CCE4"/>
          </w:tcPr>
          <w:p w14:paraId="07844824" w14:textId="77777777" w:rsidR="00FF67AB" w:rsidRPr="002E09A4" w:rsidRDefault="00FF67AB"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Borders>
              <w:bottom w:val="single" w:sz="4" w:space="0" w:color="auto"/>
            </w:tcBorders>
          </w:tcPr>
          <w:p w14:paraId="78D037C9"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FF67AB" w:rsidRPr="00A1643C" w14:paraId="2487BB6A" w14:textId="77777777" w:rsidTr="002E09A4">
        <w:trPr>
          <w:cantSplit/>
        </w:trPr>
        <w:tc>
          <w:tcPr>
            <w:tcW w:w="3690" w:type="dxa"/>
            <w:shd w:val="clear" w:color="auto" w:fill="F3F3F3"/>
          </w:tcPr>
          <w:p w14:paraId="7AC3AD3B" w14:textId="77777777" w:rsidR="00FF67AB" w:rsidRPr="002E09A4" w:rsidRDefault="00FF67AB" w:rsidP="002E09A4">
            <w:pPr>
              <w:rPr>
                <w:b/>
                <w:sz w:val="19"/>
                <w:szCs w:val="19"/>
              </w:rPr>
            </w:pPr>
            <w:r w:rsidRPr="002E09A4">
              <w:rPr>
                <w:b/>
                <w:sz w:val="19"/>
                <w:szCs w:val="19"/>
              </w:rPr>
              <w:t>d. SUBTOTAL OTHER</w:t>
            </w:r>
          </w:p>
        </w:tc>
        <w:tc>
          <w:tcPr>
            <w:tcW w:w="2250" w:type="dxa"/>
            <w:shd w:val="clear" w:color="auto" w:fill="F3F3F3"/>
          </w:tcPr>
          <w:p w14:paraId="3FD9A685"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clear" w:color="auto" w:fill="B8CCE4"/>
          </w:tcPr>
          <w:p w14:paraId="1BD62059"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shd w:val="clear" w:color="auto" w:fill="F3F3F3"/>
          </w:tcPr>
          <w:p w14:paraId="00A3BC9E"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A926F8" w:rsidRPr="00A1643C" w14:paraId="1B78F30B" w14:textId="77777777" w:rsidTr="002E09A4">
        <w:trPr>
          <w:cantSplit/>
          <w:trHeight w:val="151"/>
        </w:trPr>
        <w:tc>
          <w:tcPr>
            <w:tcW w:w="9540" w:type="dxa"/>
            <w:gridSpan w:val="4"/>
            <w:tcBorders>
              <w:bottom w:val="single" w:sz="4" w:space="0" w:color="auto"/>
            </w:tcBorders>
          </w:tcPr>
          <w:p w14:paraId="062D85F6" w14:textId="77777777" w:rsidR="00A926F8" w:rsidRPr="002E09A4" w:rsidRDefault="00A926F8" w:rsidP="002E09A4">
            <w:pPr>
              <w:rPr>
                <w:bCs/>
                <w:sz w:val="19"/>
                <w:szCs w:val="19"/>
              </w:rPr>
            </w:pPr>
          </w:p>
        </w:tc>
      </w:tr>
      <w:tr w:rsidR="00FF67AB" w:rsidRPr="00A1643C" w14:paraId="274FA4D8" w14:textId="77777777" w:rsidTr="002E09A4">
        <w:trPr>
          <w:cantSplit/>
        </w:trPr>
        <w:tc>
          <w:tcPr>
            <w:tcW w:w="3690" w:type="dxa"/>
            <w:tcBorders>
              <w:bottom w:val="single" w:sz="4" w:space="0" w:color="auto"/>
            </w:tcBorders>
            <w:shd w:val="clear" w:color="auto" w:fill="F3F3F3"/>
          </w:tcPr>
          <w:p w14:paraId="0A109F77" w14:textId="77777777" w:rsidR="00FF67AB" w:rsidRPr="002E09A4" w:rsidRDefault="00FF67AB" w:rsidP="002E09A4">
            <w:pPr>
              <w:rPr>
                <w:b/>
                <w:sz w:val="19"/>
                <w:szCs w:val="19"/>
              </w:rPr>
            </w:pPr>
            <w:r w:rsidRPr="002E09A4">
              <w:rPr>
                <w:b/>
                <w:sz w:val="19"/>
                <w:szCs w:val="19"/>
              </w:rPr>
              <w:t>e. TOTAL EXPENDITURES</w:t>
            </w:r>
          </w:p>
          <w:p w14:paraId="3AC24560" w14:textId="77777777" w:rsidR="00FF67AB" w:rsidRPr="002E09A4" w:rsidRDefault="00FF67AB" w:rsidP="002E09A4">
            <w:pPr>
              <w:rPr>
                <w:b/>
                <w:sz w:val="19"/>
                <w:szCs w:val="19"/>
              </w:rPr>
            </w:pPr>
            <w:r w:rsidRPr="002E09A4">
              <w:rPr>
                <w:b/>
                <w:sz w:val="19"/>
                <w:szCs w:val="19"/>
              </w:rPr>
              <w:t>(e=</w:t>
            </w:r>
            <w:proofErr w:type="spellStart"/>
            <w:r w:rsidRPr="002E09A4">
              <w:rPr>
                <w:b/>
                <w:sz w:val="19"/>
                <w:szCs w:val="19"/>
              </w:rPr>
              <w:t>a+b+c+d</w:t>
            </w:r>
            <w:proofErr w:type="spellEnd"/>
            <w:r w:rsidRPr="002E09A4">
              <w:rPr>
                <w:b/>
                <w:sz w:val="19"/>
                <w:szCs w:val="19"/>
              </w:rPr>
              <w:t>)</w:t>
            </w:r>
          </w:p>
        </w:tc>
        <w:tc>
          <w:tcPr>
            <w:tcW w:w="2250" w:type="dxa"/>
            <w:tcBorders>
              <w:bottom w:val="single" w:sz="4" w:space="0" w:color="auto"/>
            </w:tcBorders>
            <w:shd w:val="clear" w:color="auto" w:fill="F3F3F3"/>
          </w:tcPr>
          <w:p w14:paraId="49EC4B5A"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tcBorders>
              <w:bottom w:val="single" w:sz="4" w:space="0" w:color="auto"/>
            </w:tcBorders>
            <w:shd w:val="clear" w:color="auto" w:fill="95B3D7"/>
          </w:tcPr>
          <w:p w14:paraId="0913AB31"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890" w:type="dxa"/>
            <w:tcBorders>
              <w:bottom w:val="single" w:sz="4" w:space="0" w:color="auto"/>
            </w:tcBorders>
            <w:shd w:val="clear" w:color="auto" w:fill="F3F3F3"/>
          </w:tcPr>
          <w:p w14:paraId="529B3511" w14:textId="77777777" w:rsidR="00FF67AB" w:rsidRPr="002E09A4" w:rsidRDefault="00FF67AB" w:rsidP="002E09A4">
            <w:pPr>
              <w:rPr>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r>
      <w:tr w:rsidR="00A926F8" w:rsidRPr="00A1643C" w14:paraId="33AEA430" w14:textId="77777777" w:rsidTr="002E09A4">
        <w:trPr>
          <w:cantSplit/>
          <w:trHeight w:val="227"/>
        </w:trPr>
        <w:tc>
          <w:tcPr>
            <w:tcW w:w="9540" w:type="dxa"/>
            <w:gridSpan w:val="4"/>
            <w:shd w:val="clear" w:color="auto" w:fill="CCFFCC"/>
          </w:tcPr>
          <w:p w14:paraId="3573B9E0" w14:textId="77777777" w:rsidR="00A926F8" w:rsidRPr="002E09A4" w:rsidRDefault="00A926F8" w:rsidP="002E09A4">
            <w:pPr>
              <w:rPr>
                <w:b/>
                <w:sz w:val="19"/>
                <w:szCs w:val="19"/>
              </w:rPr>
            </w:pPr>
            <w:r w:rsidRPr="002E09A4">
              <w:rPr>
                <w:b/>
                <w:sz w:val="19"/>
                <w:szCs w:val="19"/>
              </w:rPr>
              <w:t>REVENUE (specify other sources of funding including fundraising, fees for service, other grants, etc.)</w:t>
            </w:r>
          </w:p>
        </w:tc>
      </w:tr>
      <w:tr w:rsidR="00A926F8" w:rsidRPr="00A1643C" w14:paraId="4D3C85F7" w14:textId="77777777" w:rsidTr="002E09A4">
        <w:trPr>
          <w:cantSplit/>
          <w:trHeight w:val="227"/>
        </w:trPr>
        <w:tc>
          <w:tcPr>
            <w:tcW w:w="3690" w:type="dxa"/>
          </w:tcPr>
          <w:p w14:paraId="4DDD88CC" w14:textId="77777777" w:rsidR="00A926F8" w:rsidRPr="002E09A4" w:rsidRDefault="00A926F8" w:rsidP="002E09A4">
            <w:pPr>
              <w:rPr>
                <w:bCs/>
                <w:sz w:val="19"/>
                <w:szCs w:val="19"/>
              </w:rPr>
            </w:pPr>
            <w:r w:rsidRPr="002E09A4">
              <w:rPr>
                <w:bCs/>
                <w:sz w:val="19"/>
                <w:szCs w:val="19"/>
              </w:rPr>
              <w:fldChar w:fldCharType="begin">
                <w:ffData>
                  <w:name w:val="Text72"/>
                  <w:enabled/>
                  <w:calcOnExit w:val="0"/>
                  <w:helpText w:type="text" w:val="Other sources of funding may include fundraising, fees for service, and other grants"/>
                  <w:statusText w:type="text" w:val="Other sources of funding may include fundraising, fees for service, and other grants"/>
                  <w:textInput/>
                </w:ffData>
              </w:fldChar>
            </w:r>
            <w:bookmarkStart w:id="15" w:name="Text72"/>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bookmarkEnd w:id="15"/>
          </w:p>
        </w:tc>
        <w:tc>
          <w:tcPr>
            <w:tcW w:w="2250" w:type="dxa"/>
          </w:tcPr>
          <w:p w14:paraId="46D5DF43" w14:textId="77777777" w:rsidR="00A926F8" w:rsidRPr="002E09A4" w:rsidRDefault="00A926F8"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solid" w:color="auto" w:fill="000000"/>
          </w:tcPr>
          <w:p w14:paraId="15E2EF6D" w14:textId="77777777" w:rsidR="00A926F8" w:rsidRPr="002E09A4" w:rsidRDefault="00A926F8" w:rsidP="002E09A4">
            <w:pPr>
              <w:rPr>
                <w:b/>
                <w:sz w:val="19"/>
                <w:szCs w:val="19"/>
              </w:rPr>
            </w:pPr>
          </w:p>
        </w:tc>
        <w:tc>
          <w:tcPr>
            <w:tcW w:w="1890" w:type="dxa"/>
            <w:shd w:val="solid" w:color="auto" w:fill="000000"/>
          </w:tcPr>
          <w:p w14:paraId="3E07D328" w14:textId="77777777" w:rsidR="00A926F8" w:rsidRPr="002E09A4" w:rsidRDefault="00A926F8" w:rsidP="002E09A4">
            <w:pPr>
              <w:rPr>
                <w:b/>
                <w:sz w:val="19"/>
                <w:szCs w:val="19"/>
              </w:rPr>
            </w:pPr>
          </w:p>
        </w:tc>
      </w:tr>
      <w:tr w:rsidR="00A926F8" w:rsidRPr="00A1643C" w14:paraId="60A0A3B8" w14:textId="77777777" w:rsidTr="002E09A4">
        <w:trPr>
          <w:cantSplit/>
        </w:trPr>
        <w:tc>
          <w:tcPr>
            <w:tcW w:w="3690" w:type="dxa"/>
            <w:tcBorders>
              <w:bottom w:val="nil"/>
            </w:tcBorders>
          </w:tcPr>
          <w:p w14:paraId="25EC25CE" w14:textId="77777777" w:rsidR="00A926F8" w:rsidRPr="002E09A4" w:rsidRDefault="00A926F8" w:rsidP="002E09A4">
            <w:pPr>
              <w:rPr>
                <w:bCs/>
                <w:sz w:val="19"/>
                <w:szCs w:val="19"/>
              </w:rPr>
            </w:pPr>
            <w:r w:rsidRPr="002E09A4">
              <w:rPr>
                <w:bCs/>
                <w:sz w:val="19"/>
                <w:szCs w:val="19"/>
              </w:rPr>
              <w:fldChar w:fldCharType="begin">
                <w:ffData>
                  <w:name w:val="Text72"/>
                  <w:enabled/>
                  <w:calcOnExit w:val="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Borders>
              <w:bottom w:val="nil"/>
            </w:tcBorders>
          </w:tcPr>
          <w:p w14:paraId="6F7317D7" w14:textId="77777777" w:rsidR="00A926F8" w:rsidRPr="002E09A4" w:rsidRDefault="00A926F8"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vMerge w:val="restart"/>
            <w:shd w:val="solid" w:color="auto" w:fill="000000"/>
          </w:tcPr>
          <w:p w14:paraId="2D66824D" w14:textId="77777777" w:rsidR="00A926F8" w:rsidRPr="002E09A4" w:rsidRDefault="00A926F8" w:rsidP="002E09A4">
            <w:pPr>
              <w:rPr>
                <w:b/>
                <w:sz w:val="19"/>
                <w:szCs w:val="19"/>
              </w:rPr>
            </w:pPr>
          </w:p>
        </w:tc>
        <w:tc>
          <w:tcPr>
            <w:tcW w:w="1890" w:type="dxa"/>
            <w:vMerge w:val="restart"/>
            <w:shd w:val="solid" w:color="auto" w:fill="000000"/>
          </w:tcPr>
          <w:p w14:paraId="50A18CBA" w14:textId="77777777" w:rsidR="00A926F8" w:rsidRPr="002E09A4" w:rsidRDefault="00A926F8" w:rsidP="002E09A4">
            <w:pPr>
              <w:rPr>
                <w:b/>
                <w:sz w:val="19"/>
                <w:szCs w:val="19"/>
              </w:rPr>
            </w:pPr>
          </w:p>
        </w:tc>
      </w:tr>
      <w:tr w:rsidR="00A926F8" w:rsidRPr="00A1643C" w14:paraId="7A694E57" w14:textId="77777777" w:rsidTr="002E09A4">
        <w:trPr>
          <w:cantSplit/>
        </w:trPr>
        <w:tc>
          <w:tcPr>
            <w:tcW w:w="3690" w:type="dxa"/>
            <w:tcBorders>
              <w:bottom w:val="nil"/>
            </w:tcBorders>
          </w:tcPr>
          <w:p w14:paraId="0DB5B61E" w14:textId="77777777" w:rsidR="00A926F8" w:rsidRPr="002E09A4" w:rsidRDefault="00A926F8" w:rsidP="002E09A4">
            <w:pPr>
              <w:rPr>
                <w:bCs/>
                <w:sz w:val="19"/>
                <w:szCs w:val="19"/>
              </w:rPr>
            </w:pPr>
            <w:r w:rsidRPr="002E09A4">
              <w:rPr>
                <w:bCs/>
                <w:sz w:val="19"/>
                <w:szCs w:val="19"/>
              </w:rPr>
              <w:fldChar w:fldCharType="begin">
                <w:ffData>
                  <w:name w:val="Text72"/>
                  <w:enabled/>
                  <w:calcOnExit w:val="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Borders>
              <w:bottom w:val="nil"/>
            </w:tcBorders>
          </w:tcPr>
          <w:p w14:paraId="0F18626F" w14:textId="77777777" w:rsidR="00A926F8" w:rsidRPr="002E09A4" w:rsidRDefault="00A926F8"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vMerge/>
            <w:shd w:val="solid" w:color="auto" w:fill="000000"/>
          </w:tcPr>
          <w:p w14:paraId="35850561" w14:textId="77777777" w:rsidR="00A926F8" w:rsidRPr="002E09A4" w:rsidRDefault="00A926F8" w:rsidP="002E09A4">
            <w:pPr>
              <w:rPr>
                <w:b/>
                <w:sz w:val="19"/>
                <w:szCs w:val="19"/>
              </w:rPr>
            </w:pPr>
          </w:p>
        </w:tc>
        <w:tc>
          <w:tcPr>
            <w:tcW w:w="1890" w:type="dxa"/>
            <w:vMerge/>
            <w:shd w:val="solid" w:color="auto" w:fill="000000"/>
          </w:tcPr>
          <w:p w14:paraId="4B2C37E6" w14:textId="77777777" w:rsidR="00A926F8" w:rsidRPr="002E09A4" w:rsidRDefault="00A926F8" w:rsidP="002E09A4">
            <w:pPr>
              <w:rPr>
                <w:b/>
                <w:sz w:val="19"/>
                <w:szCs w:val="19"/>
              </w:rPr>
            </w:pPr>
          </w:p>
        </w:tc>
      </w:tr>
      <w:tr w:rsidR="00A926F8" w:rsidRPr="00A1643C" w14:paraId="70FAA613" w14:textId="77777777" w:rsidTr="002E09A4">
        <w:trPr>
          <w:cantSplit/>
        </w:trPr>
        <w:tc>
          <w:tcPr>
            <w:tcW w:w="3690" w:type="dxa"/>
            <w:tcBorders>
              <w:bottom w:val="single" w:sz="4" w:space="0" w:color="auto"/>
            </w:tcBorders>
          </w:tcPr>
          <w:p w14:paraId="34EF4D00" w14:textId="77777777" w:rsidR="00A926F8" w:rsidRPr="002E09A4" w:rsidRDefault="00A926F8" w:rsidP="002E09A4">
            <w:pPr>
              <w:rPr>
                <w:bCs/>
                <w:sz w:val="19"/>
                <w:szCs w:val="19"/>
              </w:rPr>
            </w:pPr>
            <w:r w:rsidRPr="002E09A4">
              <w:rPr>
                <w:bCs/>
                <w:sz w:val="19"/>
                <w:szCs w:val="19"/>
              </w:rPr>
              <w:fldChar w:fldCharType="begin">
                <w:ffData>
                  <w:name w:val="Text72"/>
                  <w:enabled/>
                  <w:calcOnExit w:val="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2250" w:type="dxa"/>
            <w:tcBorders>
              <w:bottom w:val="single" w:sz="4" w:space="0" w:color="auto"/>
            </w:tcBorders>
          </w:tcPr>
          <w:p w14:paraId="5B69DA55" w14:textId="77777777" w:rsidR="00A926F8" w:rsidRPr="002E09A4" w:rsidRDefault="00A926F8" w:rsidP="002E09A4">
            <w:pPr>
              <w:rPr>
                <w:bCs/>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vMerge/>
            <w:tcBorders>
              <w:bottom w:val="single" w:sz="4" w:space="0" w:color="auto"/>
            </w:tcBorders>
            <w:shd w:val="solid" w:color="auto" w:fill="000000"/>
          </w:tcPr>
          <w:p w14:paraId="06E9C6D9" w14:textId="77777777" w:rsidR="00A926F8" w:rsidRPr="002E09A4" w:rsidRDefault="00A926F8" w:rsidP="002E09A4">
            <w:pPr>
              <w:rPr>
                <w:b/>
                <w:sz w:val="19"/>
                <w:szCs w:val="19"/>
              </w:rPr>
            </w:pPr>
          </w:p>
        </w:tc>
        <w:tc>
          <w:tcPr>
            <w:tcW w:w="1890" w:type="dxa"/>
            <w:vMerge/>
            <w:tcBorders>
              <w:bottom w:val="single" w:sz="4" w:space="0" w:color="auto"/>
            </w:tcBorders>
            <w:shd w:val="solid" w:color="auto" w:fill="000000"/>
          </w:tcPr>
          <w:p w14:paraId="517E2FBF" w14:textId="77777777" w:rsidR="00A926F8" w:rsidRPr="002E09A4" w:rsidRDefault="00A926F8" w:rsidP="002E09A4">
            <w:pPr>
              <w:rPr>
                <w:b/>
                <w:sz w:val="19"/>
                <w:szCs w:val="19"/>
              </w:rPr>
            </w:pPr>
          </w:p>
        </w:tc>
      </w:tr>
      <w:tr w:rsidR="00A926F8" w:rsidRPr="00A1643C" w14:paraId="12D2D9A1" w14:textId="77777777" w:rsidTr="002E09A4">
        <w:trPr>
          <w:cantSplit/>
          <w:trHeight w:val="332"/>
        </w:trPr>
        <w:tc>
          <w:tcPr>
            <w:tcW w:w="3690" w:type="dxa"/>
            <w:shd w:val="clear" w:color="auto" w:fill="F3F3F3"/>
          </w:tcPr>
          <w:p w14:paraId="5AC21220" w14:textId="77777777" w:rsidR="00A926F8" w:rsidRPr="002E09A4" w:rsidRDefault="00A926F8" w:rsidP="002E09A4">
            <w:pPr>
              <w:rPr>
                <w:b/>
                <w:sz w:val="19"/>
                <w:szCs w:val="19"/>
              </w:rPr>
            </w:pPr>
            <w:r w:rsidRPr="002E09A4">
              <w:rPr>
                <w:b/>
                <w:sz w:val="19"/>
                <w:szCs w:val="19"/>
              </w:rPr>
              <w:t>f.  TOTAL REVENUE</w:t>
            </w:r>
          </w:p>
        </w:tc>
        <w:tc>
          <w:tcPr>
            <w:tcW w:w="2250" w:type="dxa"/>
            <w:shd w:val="clear" w:color="auto" w:fill="F3F3F3"/>
          </w:tcPr>
          <w:p w14:paraId="623E2CC4" w14:textId="77777777" w:rsidR="00A926F8" w:rsidRPr="002E09A4" w:rsidRDefault="00FF67AB" w:rsidP="002E09A4">
            <w:pPr>
              <w:rPr>
                <w:b/>
                <w:sz w:val="19"/>
                <w:szCs w:val="19"/>
              </w:rPr>
            </w:pPr>
            <w:r w:rsidRPr="002E09A4">
              <w:rPr>
                <w:bCs/>
                <w:sz w:val="19"/>
                <w:szCs w:val="19"/>
              </w:rPr>
              <w:fldChar w:fldCharType="begin">
                <w:ffData>
                  <w:name w:val=""/>
                  <w:enabled/>
                  <w:calcOnExit/>
                  <w:textInput>
                    <w:type w:val="number"/>
                    <w:format w:val="$#,##0.00;($#,##0.00)"/>
                  </w:textInput>
                </w:ffData>
              </w:fldChar>
            </w:r>
            <w:r w:rsidRPr="002E09A4">
              <w:rPr>
                <w:bCs/>
                <w:sz w:val="19"/>
                <w:szCs w:val="19"/>
              </w:rPr>
              <w:instrText xml:space="preserve"> FORMTEXT </w:instrText>
            </w:r>
            <w:r w:rsidRPr="002E09A4">
              <w:rPr>
                <w:bCs/>
                <w:sz w:val="19"/>
                <w:szCs w:val="19"/>
              </w:rPr>
            </w:r>
            <w:r w:rsidRPr="002E09A4">
              <w:rPr>
                <w:bCs/>
                <w:sz w:val="19"/>
                <w:szCs w:val="19"/>
              </w:rPr>
              <w:fldChar w:fldCharType="separate"/>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noProof/>
                <w:sz w:val="19"/>
                <w:szCs w:val="19"/>
              </w:rPr>
              <w:t> </w:t>
            </w:r>
            <w:r w:rsidRPr="002E09A4">
              <w:rPr>
                <w:bCs/>
                <w:sz w:val="19"/>
                <w:szCs w:val="19"/>
              </w:rPr>
              <w:fldChar w:fldCharType="end"/>
            </w:r>
          </w:p>
        </w:tc>
        <w:tc>
          <w:tcPr>
            <w:tcW w:w="1710" w:type="dxa"/>
            <w:shd w:val="solid" w:color="auto" w:fill="000000"/>
          </w:tcPr>
          <w:p w14:paraId="06483E90" w14:textId="77777777" w:rsidR="00A926F8" w:rsidRPr="002E09A4" w:rsidRDefault="00A926F8" w:rsidP="002E09A4">
            <w:pPr>
              <w:rPr>
                <w:b/>
                <w:sz w:val="19"/>
                <w:szCs w:val="19"/>
              </w:rPr>
            </w:pPr>
          </w:p>
        </w:tc>
        <w:tc>
          <w:tcPr>
            <w:tcW w:w="1890" w:type="dxa"/>
            <w:shd w:val="solid" w:color="auto" w:fill="000000"/>
          </w:tcPr>
          <w:p w14:paraId="1C94C83F" w14:textId="77777777" w:rsidR="00A926F8" w:rsidRPr="002E09A4" w:rsidRDefault="00A926F8" w:rsidP="002E09A4">
            <w:pPr>
              <w:rPr>
                <w:b/>
                <w:sz w:val="19"/>
                <w:szCs w:val="19"/>
              </w:rPr>
            </w:pPr>
          </w:p>
        </w:tc>
      </w:tr>
      <w:tr w:rsidR="00A926F8" w:rsidRPr="00A1643C" w14:paraId="2B81B58B" w14:textId="77777777" w:rsidTr="002E09A4">
        <w:trPr>
          <w:cantSplit/>
          <w:trHeight w:val="206"/>
        </w:trPr>
        <w:tc>
          <w:tcPr>
            <w:tcW w:w="3690" w:type="dxa"/>
            <w:tcBorders>
              <w:bottom w:val="nil"/>
            </w:tcBorders>
            <w:shd w:val="solid" w:color="auto" w:fill="000000"/>
          </w:tcPr>
          <w:p w14:paraId="3DF3A691" w14:textId="77777777" w:rsidR="00A926F8" w:rsidRPr="002E09A4" w:rsidRDefault="00A926F8" w:rsidP="002E09A4">
            <w:pPr>
              <w:rPr>
                <w:b/>
                <w:sz w:val="19"/>
                <w:szCs w:val="19"/>
              </w:rPr>
            </w:pPr>
          </w:p>
        </w:tc>
        <w:tc>
          <w:tcPr>
            <w:tcW w:w="2250" w:type="dxa"/>
            <w:tcBorders>
              <w:bottom w:val="nil"/>
            </w:tcBorders>
            <w:shd w:val="solid" w:color="auto" w:fill="000000"/>
          </w:tcPr>
          <w:p w14:paraId="4749E18A" w14:textId="77777777" w:rsidR="00A926F8" w:rsidRPr="002E09A4" w:rsidRDefault="00A926F8" w:rsidP="002E09A4">
            <w:pPr>
              <w:rPr>
                <w:b/>
                <w:sz w:val="19"/>
                <w:szCs w:val="19"/>
              </w:rPr>
            </w:pPr>
          </w:p>
        </w:tc>
        <w:tc>
          <w:tcPr>
            <w:tcW w:w="1710" w:type="dxa"/>
            <w:tcBorders>
              <w:bottom w:val="single" w:sz="4" w:space="0" w:color="auto"/>
            </w:tcBorders>
            <w:shd w:val="solid" w:color="auto" w:fill="000000"/>
          </w:tcPr>
          <w:p w14:paraId="785E554E" w14:textId="77777777" w:rsidR="00A926F8" w:rsidRPr="002E09A4" w:rsidRDefault="00A926F8" w:rsidP="002E09A4">
            <w:pPr>
              <w:rPr>
                <w:b/>
                <w:sz w:val="19"/>
                <w:szCs w:val="19"/>
              </w:rPr>
            </w:pPr>
          </w:p>
        </w:tc>
        <w:tc>
          <w:tcPr>
            <w:tcW w:w="1890" w:type="dxa"/>
            <w:tcBorders>
              <w:bottom w:val="single" w:sz="4" w:space="0" w:color="auto"/>
            </w:tcBorders>
            <w:shd w:val="solid" w:color="auto" w:fill="000000"/>
          </w:tcPr>
          <w:p w14:paraId="55FB79EF" w14:textId="77777777" w:rsidR="00A926F8" w:rsidRPr="002E09A4" w:rsidRDefault="00A926F8" w:rsidP="002E09A4">
            <w:pPr>
              <w:rPr>
                <w:b/>
                <w:sz w:val="19"/>
                <w:szCs w:val="19"/>
              </w:rPr>
            </w:pPr>
          </w:p>
        </w:tc>
      </w:tr>
      <w:tr w:rsidR="00A926F8" w:rsidRPr="00A1643C" w14:paraId="0C32ECF4" w14:textId="77777777" w:rsidTr="002E09A4">
        <w:trPr>
          <w:cantSplit/>
          <w:trHeight w:val="611"/>
        </w:trPr>
        <w:tc>
          <w:tcPr>
            <w:tcW w:w="3690" w:type="dxa"/>
            <w:shd w:val="clear" w:color="auto" w:fill="95B3D7"/>
          </w:tcPr>
          <w:p w14:paraId="2A1E68AB" w14:textId="77777777" w:rsidR="00A926F8" w:rsidRPr="002E09A4" w:rsidRDefault="00A926F8" w:rsidP="002E09A4">
            <w:pPr>
              <w:numPr>
                <w:ilvl w:val="0"/>
                <w:numId w:val="7"/>
              </w:numPr>
              <w:rPr>
                <w:b/>
                <w:sz w:val="19"/>
                <w:szCs w:val="19"/>
              </w:rPr>
            </w:pPr>
            <w:r w:rsidRPr="002E09A4">
              <w:rPr>
                <w:b/>
                <w:sz w:val="19"/>
                <w:szCs w:val="19"/>
              </w:rPr>
              <w:t xml:space="preserve">FCSS REQUEST </w:t>
            </w:r>
          </w:p>
          <w:p w14:paraId="6BA2336C" w14:textId="77777777" w:rsidR="00A926F8" w:rsidRPr="002E09A4" w:rsidRDefault="00A926F8" w:rsidP="002E09A4">
            <w:pPr>
              <w:rPr>
                <w:b/>
                <w:sz w:val="19"/>
                <w:szCs w:val="19"/>
              </w:rPr>
            </w:pPr>
            <w:r w:rsidRPr="002E09A4">
              <w:rPr>
                <w:b/>
                <w:sz w:val="19"/>
                <w:szCs w:val="19"/>
              </w:rPr>
              <w:t xml:space="preserve"> (DEFICIT = Total of Column 3 Expenditures – Total Revenue)</w:t>
            </w:r>
          </w:p>
        </w:tc>
        <w:tc>
          <w:tcPr>
            <w:tcW w:w="2250" w:type="dxa"/>
            <w:shd w:val="solid" w:color="auto" w:fill="000000"/>
          </w:tcPr>
          <w:p w14:paraId="489BA521" w14:textId="77777777" w:rsidR="00A926F8" w:rsidRPr="002E09A4" w:rsidRDefault="00A926F8" w:rsidP="002E09A4">
            <w:pPr>
              <w:rPr>
                <w:b/>
                <w:sz w:val="19"/>
                <w:szCs w:val="19"/>
              </w:rPr>
            </w:pPr>
          </w:p>
        </w:tc>
        <w:tc>
          <w:tcPr>
            <w:tcW w:w="1710" w:type="dxa"/>
            <w:shd w:val="clear" w:color="auto" w:fill="95B3D7"/>
          </w:tcPr>
          <w:p w14:paraId="161AB63D" w14:textId="77777777" w:rsidR="00A926F8" w:rsidRPr="002E09A4" w:rsidRDefault="00FF67AB" w:rsidP="002E09A4">
            <w:pPr>
              <w:rPr>
                <w:b/>
                <w:sz w:val="19"/>
                <w:szCs w:val="19"/>
              </w:rPr>
            </w:pPr>
            <w:r w:rsidRPr="002E09A4">
              <w:rPr>
                <w:b/>
                <w:bCs/>
                <w:sz w:val="19"/>
                <w:szCs w:val="19"/>
              </w:rPr>
              <w:fldChar w:fldCharType="begin">
                <w:ffData>
                  <w:name w:val=""/>
                  <w:enabled/>
                  <w:calcOnExit/>
                  <w:textInput>
                    <w:type w:val="number"/>
                    <w:format w:val="$#,##0.00;($#,##0.00)"/>
                  </w:textInput>
                </w:ffData>
              </w:fldChar>
            </w:r>
            <w:r w:rsidRPr="002E09A4">
              <w:rPr>
                <w:b/>
                <w:bCs/>
                <w:sz w:val="19"/>
                <w:szCs w:val="19"/>
              </w:rPr>
              <w:instrText xml:space="preserve"> FORMTEXT </w:instrText>
            </w:r>
            <w:r w:rsidRPr="002E09A4">
              <w:rPr>
                <w:b/>
                <w:bCs/>
                <w:sz w:val="19"/>
                <w:szCs w:val="19"/>
              </w:rPr>
            </w:r>
            <w:r w:rsidRPr="002E09A4">
              <w:rPr>
                <w:b/>
                <w:bCs/>
                <w:sz w:val="19"/>
                <w:szCs w:val="19"/>
              </w:rPr>
              <w:fldChar w:fldCharType="separate"/>
            </w:r>
            <w:r w:rsidRPr="002E09A4">
              <w:rPr>
                <w:b/>
                <w:bCs/>
                <w:noProof/>
                <w:sz w:val="19"/>
                <w:szCs w:val="19"/>
              </w:rPr>
              <w:t> </w:t>
            </w:r>
            <w:r w:rsidRPr="002E09A4">
              <w:rPr>
                <w:b/>
                <w:bCs/>
                <w:noProof/>
                <w:sz w:val="19"/>
                <w:szCs w:val="19"/>
              </w:rPr>
              <w:t> </w:t>
            </w:r>
            <w:r w:rsidRPr="002E09A4">
              <w:rPr>
                <w:b/>
                <w:bCs/>
                <w:noProof/>
                <w:sz w:val="19"/>
                <w:szCs w:val="19"/>
              </w:rPr>
              <w:t> </w:t>
            </w:r>
            <w:r w:rsidRPr="002E09A4">
              <w:rPr>
                <w:b/>
                <w:bCs/>
                <w:noProof/>
                <w:sz w:val="19"/>
                <w:szCs w:val="19"/>
              </w:rPr>
              <w:t> </w:t>
            </w:r>
            <w:r w:rsidRPr="002E09A4">
              <w:rPr>
                <w:b/>
                <w:bCs/>
                <w:noProof/>
                <w:sz w:val="19"/>
                <w:szCs w:val="19"/>
              </w:rPr>
              <w:t> </w:t>
            </w:r>
            <w:r w:rsidRPr="002E09A4">
              <w:rPr>
                <w:b/>
                <w:bCs/>
                <w:sz w:val="19"/>
                <w:szCs w:val="19"/>
              </w:rPr>
              <w:fldChar w:fldCharType="end"/>
            </w:r>
          </w:p>
        </w:tc>
        <w:tc>
          <w:tcPr>
            <w:tcW w:w="1890" w:type="dxa"/>
            <w:shd w:val="solid" w:color="auto" w:fill="000000"/>
          </w:tcPr>
          <w:p w14:paraId="19CDEE12" w14:textId="77777777" w:rsidR="00A926F8" w:rsidRPr="002E09A4" w:rsidRDefault="00A926F8" w:rsidP="002E09A4">
            <w:pPr>
              <w:rPr>
                <w:b/>
                <w:sz w:val="19"/>
                <w:szCs w:val="19"/>
              </w:rPr>
            </w:pPr>
          </w:p>
        </w:tc>
      </w:tr>
    </w:tbl>
    <w:bookmarkStart w:id="16" w:name="_MON_1653292353"/>
    <w:bookmarkEnd w:id="16"/>
    <w:p w14:paraId="18B8F9E6" w14:textId="77777777" w:rsidR="00A926F8" w:rsidRPr="00A1643C" w:rsidRDefault="00B93FD2" w:rsidP="00A1643C">
      <w:pPr>
        <w:spacing w:line="276" w:lineRule="auto"/>
        <w:rPr>
          <w:color w:val="FFFFFF"/>
        </w:rPr>
      </w:pPr>
      <w:r>
        <w:rPr>
          <w:color w:val="FFFFFF"/>
        </w:rPr>
        <w:object w:dxaOrig="2040" w:dyaOrig="1320" w14:anchorId="79356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4.25pt" o:ole="">
            <v:imagedata r:id="rId14" o:title=""/>
          </v:shape>
          <o:OLEObject Type="Embed" ProgID="Excel.Sheet.12" ShapeID="_x0000_i1025" DrawAspect="Icon" ObjectID="_1722064848" r:id="rId15"/>
        </w:object>
      </w:r>
    </w:p>
    <w:p w14:paraId="0B57BB4F" w14:textId="5F6EDCA0" w:rsidR="00A926F8" w:rsidRPr="00A1643C" w:rsidRDefault="00A926F8" w:rsidP="00A1643C">
      <w:pPr>
        <w:pStyle w:val="Heading6"/>
        <w:tabs>
          <w:tab w:val="right" w:pos="9738"/>
        </w:tabs>
        <w:spacing w:line="276" w:lineRule="auto"/>
        <w:ind w:right="36"/>
        <w:jc w:val="both"/>
        <w:rPr>
          <w:color w:val="FF0000"/>
        </w:rPr>
      </w:pPr>
      <w:r w:rsidRPr="00A1643C">
        <w:rPr>
          <w:color w:val="FF0000"/>
        </w:rPr>
        <w:lastRenderedPageBreak/>
        <w:t xml:space="preserve">COMPLETE THIS SECTION </w:t>
      </w:r>
      <w:r w:rsidRPr="00A1643C">
        <w:rPr>
          <w:color w:val="FF0000"/>
          <w:u w:val="single"/>
        </w:rPr>
        <w:t>ONLY</w:t>
      </w:r>
      <w:r w:rsidRPr="00A1643C">
        <w:rPr>
          <w:color w:val="FF0000"/>
        </w:rPr>
        <w:t xml:space="preserve"> IF YOU RECEIVED </w:t>
      </w:r>
      <w:r w:rsidR="00B32C13">
        <w:rPr>
          <w:color w:val="FF0000"/>
        </w:rPr>
        <w:t>202</w:t>
      </w:r>
      <w:r w:rsidR="00E9079E">
        <w:rPr>
          <w:color w:val="FF0000"/>
        </w:rPr>
        <w:t>2</w:t>
      </w:r>
      <w:r w:rsidR="006D05CA" w:rsidRPr="00A1643C">
        <w:rPr>
          <w:color w:val="FF0000"/>
        </w:rPr>
        <w:t xml:space="preserve"> </w:t>
      </w:r>
      <w:r w:rsidR="00995415" w:rsidRPr="00A1643C">
        <w:rPr>
          <w:color w:val="FF0000"/>
        </w:rPr>
        <w:t>COUNTY</w:t>
      </w:r>
      <w:r w:rsidRPr="00A1643C">
        <w:rPr>
          <w:color w:val="FF0000"/>
        </w:rPr>
        <w:t xml:space="preserve"> FCSS </w:t>
      </w:r>
      <w:r w:rsidR="006A56DD" w:rsidRPr="00A1643C">
        <w:rPr>
          <w:color w:val="FF0000"/>
        </w:rPr>
        <w:t>FUNDING</w:t>
      </w:r>
      <w:r w:rsidRPr="00A1643C">
        <w:rPr>
          <w:color w:val="FF0000"/>
        </w:rPr>
        <w:t xml:space="preserve"> AND ARE APPLYING FOR AN INCREASE.</w:t>
      </w:r>
    </w:p>
    <w:p w14:paraId="3FB97581" w14:textId="77777777" w:rsidR="00A926F8" w:rsidRPr="00A1643C" w:rsidRDefault="00A926F8" w:rsidP="00A1643C">
      <w:pPr>
        <w:spacing w:line="276" w:lineRule="auto"/>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A926F8" w:rsidRPr="00A1643C" w14:paraId="7B03A58F" w14:textId="77777777" w:rsidTr="0038257B">
        <w:trPr>
          <w:trHeight w:val="376"/>
        </w:trPr>
        <w:tc>
          <w:tcPr>
            <w:tcW w:w="9900" w:type="dxa"/>
            <w:gridSpan w:val="2"/>
            <w:shd w:val="clear" w:color="auto" w:fill="D9D9D9" w:themeFill="background1" w:themeFillShade="D9"/>
          </w:tcPr>
          <w:p w14:paraId="48DDAB5B" w14:textId="77777777" w:rsidR="00A926F8" w:rsidRPr="00A1643C" w:rsidRDefault="00A926F8" w:rsidP="00FE47C0">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rPr>
                <w:bCs/>
                <w:color w:val="000099"/>
              </w:rPr>
            </w:pPr>
            <w:r w:rsidRPr="0038257B">
              <w:rPr>
                <w:b/>
                <w:color w:val="76923C" w:themeColor="accent3" w:themeShade="BF"/>
              </w:rPr>
              <w:t xml:space="preserve">12. </w:t>
            </w:r>
            <w:r w:rsidR="00BD2182">
              <w:rPr>
                <w:b/>
                <w:color w:val="76923C" w:themeColor="accent3" w:themeShade="BF"/>
              </w:rPr>
              <w:t>202</w:t>
            </w:r>
            <w:r w:rsidR="00FE47C0">
              <w:rPr>
                <w:b/>
                <w:color w:val="76923C" w:themeColor="accent3" w:themeShade="BF"/>
              </w:rPr>
              <w:t>2</w:t>
            </w:r>
            <w:r w:rsidR="00D40D77" w:rsidRPr="0038257B">
              <w:rPr>
                <w:b/>
                <w:color w:val="76923C" w:themeColor="accent3" w:themeShade="BF"/>
              </w:rPr>
              <w:t xml:space="preserve"> </w:t>
            </w:r>
            <w:r w:rsidRPr="0038257B">
              <w:rPr>
                <w:b/>
                <w:color w:val="76923C" w:themeColor="accent3" w:themeShade="BF"/>
              </w:rPr>
              <w:t>FUNDING INCREASE REQUEST EXPLANATION</w:t>
            </w:r>
          </w:p>
        </w:tc>
      </w:tr>
      <w:tr w:rsidR="00A926F8" w:rsidRPr="00A1643C" w14:paraId="7F14411E" w14:textId="77777777" w:rsidTr="0038257B">
        <w:trPr>
          <w:trHeight w:val="350"/>
        </w:trPr>
        <w:tc>
          <w:tcPr>
            <w:tcW w:w="4950" w:type="dxa"/>
          </w:tcPr>
          <w:p w14:paraId="55F3678B" w14:textId="5AD0F573" w:rsidR="00A926F8" w:rsidRPr="00A1643C" w:rsidRDefault="00A926F8" w:rsidP="00FE47C0">
            <w:pPr>
              <w:autoSpaceDE w:val="0"/>
              <w:autoSpaceDN w:val="0"/>
              <w:adjustRightInd w:val="0"/>
              <w:spacing w:line="276" w:lineRule="auto"/>
              <w:rPr>
                <w:b/>
                <w:bCs/>
              </w:rPr>
            </w:pPr>
            <w:r w:rsidRPr="00A1643C">
              <w:rPr>
                <w:b/>
                <w:bCs/>
              </w:rPr>
              <w:t xml:space="preserve">A. </w:t>
            </w:r>
            <w:r w:rsidR="00BD2182">
              <w:rPr>
                <w:b/>
                <w:bCs/>
              </w:rPr>
              <w:t>202</w:t>
            </w:r>
            <w:r w:rsidR="00E9079E">
              <w:rPr>
                <w:b/>
                <w:bCs/>
              </w:rPr>
              <w:t>2</w:t>
            </w:r>
            <w:r w:rsidR="00BD2182" w:rsidRPr="00A1643C">
              <w:rPr>
                <w:b/>
                <w:bCs/>
              </w:rPr>
              <w:t xml:space="preserve"> </w:t>
            </w:r>
            <w:r w:rsidR="00995415" w:rsidRPr="00A1643C">
              <w:rPr>
                <w:b/>
                <w:bCs/>
              </w:rPr>
              <w:t>County</w:t>
            </w:r>
            <w:r w:rsidRPr="00A1643C">
              <w:rPr>
                <w:b/>
                <w:bCs/>
              </w:rPr>
              <w:t xml:space="preserve"> FCSS Grant</w:t>
            </w:r>
          </w:p>
        </w:tc>
        <w:tc>
          <w:tcPr>
            <w:tcW w:w="4950" w:type="dxa"/>
            <w:shd w:val="clear" w:color="auto" w:fill="F2F2F2" w:themeFill="background1" w:themeFillShade="F2"/>
          </w:tcPr>
          <w:p w14:paraId="75D81E6D" w14:textId="77777777" w:rsidR="00A926F8" w:rsidRPr="00A1643C" w:rsidRDefault="00A926F8" w:rsidP="00A1643C">
            <w:pPr>
              <w:autoSpaceDE w:val="0"/>
              <w:autoSpaceDN w:val="0"/>
              <w:adjustRightInd w:val="0"/>
              <w:spacing w:line="276" w:lineRule="auto"/>
            </w:pPr>
            <w:r w:rsidRPr="00A1643C">
              <w:rPr>
                <w:bCs/>
              </w:rPr>
              <w:fldChar w:fldCharType="begin">
                <w:ffData>
                  <w:name w:val=""/>
                  <w:enabled/>
                  <w:calcOnExit w:val="0"/>
                  <w:helpText w:type="text" w:val="Amount of MD FCSS money received in 2004"/>
                  <w:statusText w:type="text" w:val="Amount of MD FCSS money received in 2004"/>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r w:rsidR="00A926F8" w:rsidRPr="00A1643C" w14:paraId="4CFB80A7" w14:textId="77777777" w:rsidTr="0038257B">
        <w:trPr>
          <w:trHeight w:val="359"/>
        </w:trPr>
        <w:tc>
          <w:tcPr>
            <w:tcW w:w="4950" w:type="dxa"/>
          </w:tcPr>
          <w:p w14:paraId="4713101D" w14:textId="4DBC338E" w:rsidR="00A926F8" w:rsidRPr="00A1643C" w:rsidRDefault="00A926F8" w:rsidP="00FE47C0">
            <w:pPr>
              <w:autoSpaceDE w:val="0"/>
              <w:autoSpaceDN w:val="0"/>
              <w:adjustRightInd w:val="0"/>
              <w:spacing w:line="276" w:lineRule="auto"/>
              <w:rPr>
                <w:b/>
                <w:bCs/>
              </w:rPr>
            </w:pPr>
            <w:r w:rsidRPr="00A1643C">
              <w:rPr>
                <w:b/>
                <w:bCs/>
              </w:rPr>
              <w:t xml:space="preserve">B. </w:t>
            </w:r>
            <w:r w:rsidR="00BD2182">
              <w:rPr>
                <w:b/>
                <w:bCs/>
              </w:rPr>
              <w:t>202</w:t>
            </w:r>
            <w:r w:rsidR="00E9079E">
              <w:rPr>
                <w:b/>
                <w:bCs/>
              </w:rPr>
              <w:t>3</w:t>
            </w:r>
            <w:r w:rsidR="00D40D77" w:rsidRPr="00A1643C">
              <w:rPr>
                <w:b/>
                <w:bCs/>
              </w:rPr>
              <w:t xml:space="preserve"> </w:t>
            </w:r>
            <w:r w:rsidR="00995415" w:rsidRPr="00A1643C">
              <w:rPr>
                <w:b/>
                <w:bCs/>
              </w:rPr>
              <w:t>County</w:t>
            </w:r>
            <w:r w:rsidRPr="00A1643C">
              <w:rPr>
                <w:b/>
                <w:bCs/>
              </w:rPr>
              <w:t xml:space="preserve"> FCSS Request</w:t>
            </w:r>
          </w:p>
        </w:tc>
        <w:tc>
          <w:tcPr>
            <w:tcW w:w="4950" w:type="dxa"/>
            <w:shd w:val="clear" w:color="auto" w:fill="F2F2F2" w:themeFill="background1" w:themeFillShade="F2"/>
          </w:tcPr>
          <w:p w14:paraId="415DF7E2" w14:textId="77777777" w:rsidR="00A926F8" w:rsidRPr="00A1643C" w:rsidRDefault="00A926F8" w:rsidP="00A1643C">
            <w:pPr>
              <w:autoSpaceDE w:val="0"/>
              <w:autoSpaceDN w:val="0"/>
              <w:adjustRightInd w:val="0"/>
              <w:spacing w:line="276" w:lineRule="auto"/>
              <w:rPr>
                <w:b/>
                <w:bCs/>
              </w:rPr>
            </w:pPr>
            <w:r w:rsidRPr="00A1643C">
              <w:rPr>
                <w:bCs/>
              </w:rPr>
              <w:fldChar w:fldCharType="begin">
                <w:ffData>
                  <w:name w:val=""/>
                  <w:enabled/>
                  <w:calcOnExit w:val="0"/>
                  <w:helpText w:type="text" w:val="Amount of MD FCSS funds requested for 2005 from g) above"/>
                  <w:statusText w:type="text" w:val="Amount of MD FCSS funds requested for 2005 from g) abov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r w:rsidR="00A926F8" w:rsidRPr="00A1643C" w14:paraId="36426B17" w14:textId="77777777">
        <w:trPr>
          <w:trHeight w:val="168"/>
        </w:trPr>
        <w:tc>
          <w:tcPr>
            <w:tcW w:w="9900" w:type="dxa"/>
            <w:gridSpan w:val="2"/>
          </w:tcPr>
          <w:p w14:paraId="6783618E" w14:textId="77777777" w:rsidR="00A926F8" w:rsidRPr="00A1643C" w:rsidRDefault="00A926F8" w:rsidP="00A1643C">
            <w:pPr>
              <w:autoSpaceDE w:val="0"/>
              <w:autoSpaceDN w:val="0"/>
              <w:adjustRightInd w:val="0"/>
              <w:spacing w:line="276" w:lineRule="auto"/>
              <w:rPr>
                <w:b/>
                <w:bCs/>
              </w:rPr>
            </w:pPr>
            <w:r w:rsidRPr="00A1643C">
              <w:rPr>
                <w:b/>
                <w:bCs/>
              </w:rPr>
              <w:t>C. Does this request result from a decrease in other funding support?  Specify.</w:t>
            </w:r>
          </w:p>
        </w:tc>
      </w:tr>
      <w:tr w:rsidR="00A926F8" w:rsidRPr="00A1643C" w14:paraId="507610FA" w14:textId="77777777" w:rsidTr="0038257B">
        <w:trPr>
          <w:trHeight w:val="389"/>
        </w:trPr>
        <w:tc>
          <w:tcPr>
            <w:tcW w:w="9900" w:type="dxa"/>
            <w:gridSpan w:val="2"/>
            <w:shd w:val="clear" w:color="auto" w:fill="F2F2F2" w:themeFill="background1" w:themeFillShade="F2"/>
          </w:tcPr>
          <w:p w14:paraId="2D13176A" w14:textId="77777777" w:rsidR="00A926F8" w:rsidRPr="00A1643C" w:rsidRDefault="00A926F8" w:rsidP="00A1643C">
            <w:pPr>
              <w:autoSpaceDE w:val="0"/>
              <w:autoSpaceDN w:val="0"/>
              <w:adjustRightInd w:val="0"/>
              <w:spacing w:line="276" w:lineRule="auto"/>
              <w:rPr>
                <w:b/>
                <w:bCs/>
              </w:rPr>
            </w:pPr>
            <w:r w:rsidRPr="00A1643C">
              <w:rPr>
                <w:bCs/>
              </w:rPr>
              <w:fldChar w:fldCharType="begin">
                <w:ffData>
                  <w:name w:val=""/>
                  <w:enabled/>
                  <w:calcOnExit w:val="0"/>
                  <w:helpText w:type="text" w:val="List name of grant and amount that was decreased"/>
                  <w:statusText w:type="text" w:val="List name of grant and amount that was decreased"/>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r w:rsidR="00A926F8" w:rsidRPr="00A1643C" w14:paraId="3CCF6E0C" w14:textId="77777777">
        <w:trPr>
          <w:trHeight w:val="565"/>
        </w:trPr>
        <w:tc>
          <w:tcPr>
            <w:tcW w:w="9900" w:type="dxa"/>
            <w:gridSpan w:val="2"/>
          </w:tcPr>
          <w:p w14:paraId="5C762DFF" w14:textId="77777777" w:rsidR="00A926F8" w:rsidRPr="00A1643C" w:rsidRDefault="00A926F8" w:rsidP="00A1643C">
            <w:pPr>
              <w:autoSpaceDE w:val="0"/>
              <w:autoSpaceDN w:val="0"/>
              <w:adjustRightInd w:val="0"/>
              <w:spacing w:line="276" w:lineRule="auto"/>
              <w:rPr>
                <w:b/>
                <w:bCs/>
              </w:rPr>
            </w:pPr>
            <w:r w:rsidRPr="00A1643C">
              <w:rPr>
                <w:b/>
                <w:bCs/>
              </w:rPr>
              <w:t>D. Identify requested funding increase.  List each category and the amount of increase (</w:t>
            </w:r>
            <w:proofErr w:type="gramStart"/>
            <w:r w:rsidRPr="00A1643C">
              <w:rPr>
                <w:b/>
                <w:bCs/>
              </w:rPr>
              <w:t>e.g.</w:t>
            </w:r>
            <w:proofErr w:type="gramEnd"/>
            <w:r w:rsidRPr="00A1643C">
              <w:rPr>
                <w:b/>
                <w:bCs/>
              </w:rPr>
              <w:t xml:space="preserve"> Personnel, Materials and Supplies).</w:t>
            </w:r>
          </w:p>
        </w:tc>
      </w:tr>
      <w:tr w:rsidR="00A926F8" w:rsidRPr="00A1643C" w14:paraId="105AAAFF" w14:textId="77777777" w:rsidTr="0038257B">
        <w:trPr>
          <w:trHeight w:val="386"/>
        </w:trPr>
        <w:tc>
          <w:tcPr>
            <w:tcW w:w="9900" w:type="dxa"/>
            <w:gridSpan w:val="2"/>
            <w:shd w:val="clear" w:color="auto" w:fill="F2F2F2" w:themeFill="background1" w:themeFillShade="F2"/>
          </w:tcPr>
          <w:p w14:paraId="7CBD971A" w14:textId="77777777" w:rsidR="00A926F8" w:rsidRPr="00A1643C" w:rsidRDefault="00A926F8" w:rsidP="00A1643C">
            <w:pPr>
              <w:autoSpaceDE w:val="0"/>
              <w:autoSpaceDN w:val="0"/>
              <w:adjustRightInd w:val="0"/>
              <w:spacing w:line="276" w:lineRule="auto"/>
              <w:rPr>
                <w:b/>
                <w:bCs/>
              </w:rPr>
            </w:pP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r w:rsidR="00A926F8" w:rsidRPr="00A1643C" w14:paraId="29B2928D" w14:textId="77777777">
        <w:trPr>
          <w:trHeight w:val="376"/>
        </w:trPr>
        <w:tc>
          <w:tcPr>
            <w:tcW w:w="9900" w:type="dxa"/>
            <w:gridSpan w:val="2"/>
          </w:tcPr>
          <w:p w14:paraId="015EB781" w14:textId="77777777" w:rsidR="00A926F8" w:rsidRPr="00A1643C" w:rsidRDefault="00A926F8" w:rsidP="00A1643C">
            <w:pPr>
              <w:autoSpaceDE w:val="0"/>
              <w:autoSpaceDN w:val="0"/>
              <w:adjustRightInd w:val="0"/>
              <w:spacing w:line="276" w:lineRule="auto"/>
              <w:rPr>
                <w:b/>
                <w:bCs/>
              </w:rPr>
            </w:pPr>
            <w:r w:rsidRPr="00A1643C">
              <w:rPr>
                <w:b/>
                <w:bCs/>
              </w:rPr>
              <w:t xml:space="preserve">E. Provide a rationale together with supporting data, using </w:t>
            </w:r>
            <w:proofErr w:type="gramStart"/>
            <w:r w:rsidRPr="00A1643C">
              <w:rPr>
                <w:b/>
                <w:bCs/>
              </w:rPr>
              <w:t>demographics</w:t>
            </w:r>
            <w:proofErr w:type="gramEnd"/>
            <w:r w:rsidRPr="00A1643C">
              <w:rPr>
                <w:b/>
                <w:bCs/>
              </w:rPr>
              <w:t xml:space="preserve"> as necessary.</w:t>
            </w:r>
          </w:p>
        </w:tc>
      </w:tr>
      <w:tr w:rsidR="00A926F8" w:rsidRPr="00A1643C" w14:paraId="00B3EA7E" w14:textId="77777777" w:rsidTr="0038257B">
        <w:trPr>
          <w:trHeight w:val="422"/>
        </w:trPr>
        <w:tc>
          <w:tcPr>
            <w:tcW w:w="9900" w:type="dxa"/>
            <w:gridSpan w:val="2"/>
            <w:shd w:val="clear" w:color="auto" w:fill="F2F2F2" w:themeFill="background1" w:themeFillShade="F2"/>
          </w:tcPr>
          <w:p w14:paraId="42ACF807" w14:textId="77777777" w:rsidR="00A926F8" w:rsidRPr="00A1643C" w:rsidRDefault="00A926F8" w:rsidP="00A1643C">
            <w:pPr>
              <w:autoSpaceDE w:val="0"/>
              <w:autoSpaceDN w:val="0"/>
              <w:adjustRightInd w:val="0"/>
              <w:spacing w:line="276" w:lineRule="auto"/>
              <w:rPr>
                <w:b/>
                <w:bCs/>
              </w:rPr>
            </w:pP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r w:rsidR="00A926F8" w:rsidRPr="00A1643C" w14:paraId="1D0B5FEB" w14:textId="77777777">
        <w:trPr>
          <w:trHeight w:val="367"/>
        </w:trPr>
        <w:tc>
          <w:tcPr>
            <w:tcW w:w="9900" w:type="dxa"/>
            <w:gridSpan w:val="2"/>
          </w:tcPr>
          <w:p w14:paraId="11379993" w14:textId="77777777" w:rsidR="00A926F8" w:rsidRPr="00A1643C" w:rsidRDefault="00A926F8" w:rsidP="00A1643C">
            <w:pPr>
              <w:autoSpaceDE w:val="0"/>
              <w:autoSpaceDN w:val="0"/>
              <w:adjustRightInd w:val="0"/>
              <w:spacing w:line="276" w:lineRule="auto"/>
              <w:rPr>
                <w:b/>
                <w:bCs/>
              </w:rPr>
            </w:pPr>
            <w:r w:rsidRPr="00A1643C">
              <w:rPr>
                <w:b/>
                <w:bCs/>
              </w:rPr>
              <w:t xml:space="preserve">F. How will this increase impact clients and services?  How will the change be measured?  If the increase is not granted, what effect will it have?  </w:t>
            </w:r>
          </w:p>
        </w:tc>
      </w:tr>
      <w:tr w:rsidR="00A926F8" w:rsidRPr="00A1643C" w14:paraId="2C242249" w14:textId="77777777" w:rsidTr="0038257B">
        <w:trPr>
          <w:trHeight w:val="377"/>
        </w:trPr>
        <w:tc>
          <w:tcPr>
            <w:tcW w:w="9900" w:type="dxa"/>
            <w:gridSpan w:val="2"/>
            <w:shd w:val="clear" w:color="auto" w:fill="F2F2F2" w:themeFill="background1" w:themeFillShade="F2"/>
          </w:tcPr>
          <w:p w14:paraId="586B6C3C" w14:textId="77777777" w:rsidR="00A926F8" w:rsidRPr="00A1643C" w:rsidRDefault="00A926F8" w:rsidP="00A1643C">
            <w:pPr>
              <w:autoSpaceDE w:val="0"/>
              <w:autoSpaceDN w:val="0"/>
              <w:adjustRightInd w:val="0"/>
              <w:spacing w:line="276" w:lineRule="auto"/>
              <w:rPr>
                <w:b/>
                <w:bCs/>
              </w:rPr>
            </w:pP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r w:rsidR="00A926F8" w:rsidRPr="00A1643C" w14:paraId="2D0B9C6A" w14:textId="77777777">
        <w:trPr>
          <w:trHeight w:val="358"/>
        </w:trPr>
        <w:tc>
          <w:tcPr>
            <w:tcW w:w="9900" w:type="dxa"/>
            <w:gridSpan w:val="2"/>
          </w:tcPr>
          <w:p w14:paraId="01441CA5" w14:textId="77777777" w:rsidR="00A926F8" w:rsidRPr="00A1643C" w:rsidRDefault="00A926F8" w:rsidP="00A1643C">
            <w:pPr>
              <w:autoSpaceDE w:val="0"/>
              <w:autoSpaceDN w:val="0"/>
              <w:adjustRightInd w:val="0"/>
              <w:spacing w:line="276" w:lineRule="auto"/>
              <w:rPr>
                <w:b/>
                <w:bCs/>
              </w:rPr>
            </w:pPr>
            <w:r w:rsidRPr="00A1643C">
              <w:rPr>
                <w:b/>
                <w:bCs/>
              </w:rPr>
              <w:t xml:space="preserve">G. Outline the efforts already taken to accommodate the proposed </w:t>
            </w:r>
            <w:r w:rsidR="006E10A6" w:rsidRPr="00A1643C">
              <w:rPr>
                <w:b/>
                <w:bCs/>
              </w:rPr>
              <w:t>program</w:t>
            </w:r>
            <w:r w:rsidRPr="00A1643C">
              <w:rPr>
                <w:b/>
                <w:bCs/>
              </w:rPr>
              <w:t xml:space="preserve"> adjustment.</w:t>
            </w:r>
          </w:p>
        </w:tc>
      </w:tr>
      <w:tr w:rsidR="00A926F8" w:rsidRPr="00A1643C" w14:paraId="0D099804" w14:textId="77777777" w:rsidTr="0038257B">
        <w:trPr>
          <w:trHeight w:val="332"/>
        </w:trPr>
        <w:tc>
          <w:tcPr>
            <w:tcW w:w="9900" w:type="dxa"/>
            <w:gridSpan w:val="2"/>
            <w:shd w:val="clear" w:color="auto" w:fill="F2F2F2" w:themeFill="background1" w:themeFillShade="F2"/>
          </w:tcPr>
          <w:p w14:paraId="317C6A5F" w14:textId="77777777" w:rsidR="00A926F8" w:rsidRPr="00A1643C" w:rsidRDefault="00A926F8" w:rsidP="00A1643C">
            <w:pPr>
              <w:autoSpaceDE w:val="0"/>
              <w:autoSpaceDN w:val="0"/>
              <w:adjustRightInd w:val="0"/>
              <w:spacing w:line="276" w:lineRule="auto"/>
              <w:rPr>
                <w:b/>
                <w:bCs/>
              </w:rPr>
            </w:pP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r w:rsidR="00C43C97" w:rsidRPr="00A1643C" w14:paraId="24C0C108" w14:textId="77777777">
        <w:trPr>
          <w:trHeight w:val="332"/>
        </w:trPr>
        <w:tc>
          <w:tcPr>
            <w:tcW w:w="9900" w:type="dxa"/>
            <w:gridSpan w:val="2"/>
          </w:tcPr>
          <w:p w14:paraId="441996F3" w14:textId="77777777" w:rsidR="00C43C97" w:rsidRPr="00A1643C" w:rsidRDefault="00C43C97" w:rsidP="00A1643C">
            <w:pPr>
              <w:autoSpaceDE w:val="0"/>
              <w:autoSpaceDN w:val="0"/>
              <w:adjustRightInd w:val="0"/>
              <w:spacing w:line="276" w:lineRule="auto"/>
              <w:rPr>
                <w:b/>
                <w:bCs/>
              </w:rPr>
            </w:pPr>
            <w:r w:rsidRPr="00A1643C">
              <w:rPr>
                <w:b/>
                <w:bCs/>
              </w:rPr>
              <w:t xml:space="preserve">H. How many years have you received </w:t>
            </w:r>
            <w:r w:rsidR="00995415" w:rsidRPr="00A1643C">
              <w:rPr>
                <w:b/>
                <w:bCs/>
              </w:rPr>
              <w:t>County</w:t>
            </w:r>
            <w:r w:rsidRPr="00A1643C">
              <w:rPr>
                <w:b/>
                <w:bCs/>
              </w:rPr>
              <w:t xml:space="preserve"> FCSS funding?</w:t>
            </w:r>
          </w:p>
        </w:tc>
      </w:tr>
      <w:tr w:rsidR="00C43C97" w:rsidRPr="00A1643C" w14:paraId="2BE38CF3" w14:textId="77777777" w:rsidTr="0038257B">
        <w:trPr>
          <w:trHeight w:val="332"/>
        </w:trPr>
        <w:tc>
          <w:tcPr>
            <w:tcW w:w="9900" w:type="dxa"/>
            <w:gridSpan w:val="2"/>
            <w:shd w:val="clear" w:color="auto" w:fill="F2F2F2" w:themeFill="background1" w:themeFillShade="F2"/>
          </w:tcPr>
          <w:p w14:paraId="11BA1C7C" w14:textId="77777777" w:rsidR="00C43C97" w:rsidRPr="00A1643C" w:rsidRDefault="00C43C97" w:rsidP="00A1643C">
            <w:pPr>
              <w:autoSpaceDE w:val="0"/>
              <w:autoSpaceDN w:val="0"/>
              <w:adjustRightInd w:val="0"/>
              <w:spacing w:line="276" w:lineRule="auto"/>
              <w:rPr>
                <w:b/>
                <w:bCs/>
              </w:rPr>
            </w:pPr>
            <w:r w:rsidRPr="00A1643C">
              <w:rPr>
                <w:bCs/>
              </w:rPr>
              <w:fldChar w:fldCharType="begin">
                <w:ffData>
                  <w:name w:val=""/>
                  <w:enabled/>
                  <w:calcOnExit w:val="0"/>
                  <w:helpText w:type="text" w:val="Provide Details Here"/>
                  <w:statusText w:type="text" w:val="Provide Details Here"/>
                  <w:textInput/>
                </w:ffData>
              </w:fldChar>
            </w:r>
            <w:r w:rsidRPr="00A1643C">
              <w:rPr>
                <w:bCs/>
              </w:rPr>
              <w:instrText xml:space="preserve"> FORMTEXT </w:instrText>
            </w:r>
            <w:r w:rsidRPr="00A1643C">
              <w:rPr>
                <w:bCs/>
              </w:rPr>
            </w:r>
            <w:r w:rsidRPr="00A1643C">
              <w:rPr>
                <w:bCs/>
              </w:rPr>
              <w:fldChar w:fldCharType="separate"/>
            </w:r>
            <w:r w:rsidRPr="00A1643C">
              <w:rPr>
                <w:bCs/>
                <w:noProof/>
              </w:rPr>
              <w:t> </w:t>
            </w:r>
            <w:r w:rsidRPr="00A1643C">
              <w:rPr>
                <w:bCs/>
                <w:noProof/>
              </w:rPr>
              <w:t> </w:t>
            </w:r>
            <w:r w:rsidRPr="00A1643C">
              <w:rPr>
                <w:bCs/>
                <w:noProof/>
              </w:rPr>
              <w:t> </w:t>
            </w:r>
            <w:r w:rsidRPr="00A1643C">
              <w:rPr>
                <w:bCs/>
                <w:noProof/>
              </w:rPr>
              <w:t> </w:t>
            </w:r>
            <w:r w:rsidRPr="00A1643C">
              <w:rPr>
                <w:bCs/>
                <w:noProof/>
              </w:rPr>
              <w:t> </w:t>
            </w:r>
            <w:r w:rsidRPr="00A1643C">
              <w:rPr>
                <w:bCs/>
              </w:rPr>
              <w:fldChar w:fldCharType="end"/>
            </w:r>
          </w:p>
        </w:tc>
      </w:tr>
    </w:tbl>
    <w:p w14:paraId="53A32031" w14:textId="77777777" w:rsidR="00A926F8" w:rsidRPr="00A1643C" w:rsidRDefault="00A926F8" w:rsidP="00A1643C">
      <w:pPr>
        <w:spacing w:line="276" w:lineRule="auto"/>
        <w:rPr>
          <w:color w:val="000000"/>
        </w:rPr>
      </w:pPr>
    </w:p>
    <w:p w14:paraId="3416D071" w14:textId="77777777" w:rsidR="00DA1FC4" w:rsidRPr="00A1643C" w:rsidRDefault="00DA1FC4" w:rsidP="00A1643C">
      <w:pPr>
        <w:spacing w:line="276" w:lineRule="auto"/>
        <w:jc w:val="center"/>
        <w:rPr>
          <w:b/>
          <w:color w:val="000000"/>
          <w:u w:val="single"/>
        </w:rPr>
      </w:pPr>
    </w:p>
    <w:p w14:paraId="6A475451" w14:textId="77777777" w:rsidR="00DA1FC4" w:rsidRPr="00A1643C" w:rsidRDefault="00DA1FC4" w:rsidP="00A1643C">
      <w:pPr>
        <w:spacing w:line="276" w:lineRule="auto"/>
        <w:jc w:val="center"/>
        <w:rPr>
          <w:b/>
          <w:color w:val="000000"/>
          <w:u w:val="single"/>
        </w:rPr>
      </w:pPr>
    </w:p>
    <w:p w14:paraId="4D7A9C63" w14:textId="77777777" w:rsidR="00DA1FC4" w:rsidRPr="00A1643C" w:rsidRDefault="00DA1FC4" w:rsidP="00A1643C">
      <w:pPr>
        <w:spacing w:line="276" w:lineRule="auto"/>
        <w:jc w:val="center"/>
        <w:rPr>
          <w:b/>
          <w:color w:val="000000"/>
          <w:u w:val="single"/>
        </w:rPr>
      </w:pPr>
    </w:p>
    <w:p w14:paraId="73CE708E" w14:textId="77777777" w:rsidR="00FE47C0" w:rsidRDefault="00FE47C0">
      <w:pPr>
        <w:rPr>
          <w:b/>
          <w:color w:val="FF0000"/>
          <w:sz w:val="28"/>
          <w:u w:val="single"/>
        </w:rPr>
      </w:pPr>
      <w:r>
        <w:rPr>
          <w:b/>
          <w:color w:val="FF0000"/>
          <w:sz w:val="28"/>
          <w:u w:val="single"/>
        </w:rPr>
        <w:br w:type="page"/>
      </w:r>
    </w:p>
    <w:p w14:paraId="51C0FBAF" w14:textId="77777777" w:rsidR="00FE47C0" w:rsidRDefault="00DA1FC4" w:rsidP="003E392E">
      <w:pPr>
        <w:spacing w:after="120" w:line="276" w:lineRule="auto"/>
        <w:contextualSpacing/>
        <w:rPr>
          <w:b/>
          <w:color w:val="000000"/>
        </w:rPr>
      </w:pPr>
      <w:r w:rsidRPr="003E392E">
        <w:rPr>
          <w:b/>
          <w:color w:val="FF0000"/>
          <w:sz w:val="28"/>
          <w:u w:val="single"/>
        </w:rPr>
        <w:lastRenderedPageBreak/>
        <w:t xml:space="preserve">THE FOLLOWING PAGES ARE FOR </w:t>
      </w:r>
      <w:r w:rsidR="007857A1" w:rsidRPr="003E392E">
        <w:rPr>
          <w:b/>
          <w:color w:val="FF0000"/>
          <w:sz w:val="28"/>
          <w:u w:val="single"/>
        </w:rPr>
        <w:t>R</w:t>
      </w:r>
      <w:r w:rsidRPr="003E392E">
        <w:rPr>
          <w:b/>
          <w:color w:val="FF0000"/>
          <w:sz w:val="28"/>
          <w:u w:val="single"/>
        </w:rPr>
        <w:t>EFERENCE PURPOSES ONLY.  PLEASE DETACH THEM FROM YOUR APP</w:t>
      </w:r>
      <w:r w:rsidR="00E34388" w:rsidRPr="003E392E">
        <w:rPr>
          <w:b/>
          <w:color w:val="FF0000"/>
          <w:sz w:val="28"/>
          <w:u w:val="single"/>
        </w:rPr>
        <w:t>LICATION</w:t>
      </w:r>
      <w:r w:rsidRPr="003E392E">
        <w:rPr>
          <w:b/>
          <w:color w:val="FFFFFF"/>
          <w:sz w:val="28"/>
          <w:u w:val="single"/>
        </w:rPr>
        <w:t>LICA</w:t>
      </w:r>
      <w:r w:rsidR="00FE47C0">
        <w:rPr>
          <w:b/>
          <w:color w:val="FFFFFF"/>
          <w:sz w:val="28"/>
          <w:u w:val="single"/>
        </w:rPr>
        <w:br/>
      </w:r>
    </w:p>
    <w:p w14:paraId="73844B67" w14:textId="77777777" w:rsidR="00DA1FC4" w:rsidRPr="00A1643C" w:rsidRDefault="00DA1FC4" w:rsidP="003E392E">
      <w:pPr>
        <w:spacing w:after="120" w:line="276" w:lineRule="auto"/>
        <w:contextualSpacing/>
        <w:rPr>
          <w:b/>
          <w:color w:val="000000"/>
        </w:rPr>
      </w:pPr>
      <w:r w:rsidRPr="00A1643C">
        <w:rPr>
          <w:b/>
          <w:color w:val="000000"/>
        </w:rPr>
        <w:t>ROCKY VIEW COUNTY FCSS VISION:</w:t>
      </w:r>
    </w:p>
    <w:p w14:paraId="354D9EA9" w14:textId="77777777" w:rsidR="00DA1FC4" w:rsidRPr="00A1643C" w:rsidRDefault="00DA1FC4" w:rsidP="003E392E">
      <w:pPr>
        <w:spacing w:after="120" w:line="276" w:lineRule="auto"/>
        <w:contextualSpacing/>
        <w:rPr>
          <w:b/>
          <w:color w:val="000000"/>
        </w:rPr>
      </w:pPr>
    </w:p>
    <w:p w14:paraId="7DCC9720" w14:textId="77777777" w:rsidR="00DA1FC4" w:rsidRPr="00A1643C" w:rsidRDefault="00DA1FC4" w:rsidP="003E392E">
      <w:pPr>
        <w:spacing w:after="120" w:line="276" w:lineRule="auto"/>
        <w:contextualSpacing/>
        <w:rPr>
          <w:color w:val="000000"/>
        </w:rPr>
      </w:pPr>
      <w:r w:rsidRPr="00A1643C">
        <w:rPr>
          <w:color w:val="000000"/>
        </w:rPr>
        <w:t>Inclusive Communities</w:t>
      </w:r>
    </w:p>
    <w:p w14:paraId="2CCEAFBF" w14:textId="77777777" w:rsidR="00DA1FC4" w:rsidRPr="00A1643C" w:rsidRDefault="00DA1FC4" w:rsidP="003E392E">
      <w:pPr>
        <w:spacing w:after="120" w:line="276" w:lineRule="auto"/>
        <w:contextualSpacing/>
        <w:rPr>
          <w:color w:val="000000"/>
        </w:rPr>
      </w:pPr>
      <w:r w:rsidRPr="00A1643C">
        <w:rPr>
          <w:color w:val="000000"/>
        </w:rPr>
        <w:t>Strong Families</w:t>
      </w:r>
    </w:p>
    <w:p w14:paraId="1038F573" w14:textId="77777777" w:rsidR="00DA1FC4" w:rsidRPr="00A1643C" w:rsidRDefault="00DA1FC4" w:rsidP="003E392E">
      <w:pPr>
        <w:spacing w:after="120" w:line="276" w:lineRule="auto"/>
        <w:contextualSpacing/>
        <w:rPr>
          <w:color w:val="000000"/>
        </w:rPr>
      </w:pPr>
      <w:r w:rsidRPr="00A1643C">
        <w:rPr>
          <w:color w:val="000000"/>
        </w:rPr>
        <w:t>Resilient Individuals</w:t>
      </w:r>
    </w:p>
    <w:p w14:paraId="742D060E" w14:textId="77777777" w:rsidR="00DA1FC4" w:rsidRPr="00A1643C" w:rsidRDefault="00DA1FC4" w:rsidP="003E392E">
      <w:pPr>
        <w:spacing w:after="120" w:line="276" w:lineRule="auto"/>
        <w:contextualSpacing/>
        <w:rPr>
          <w:color w:val="000000"/>
        </w:rPr>
      </w:pPr>
    </w:p>
    <w:p w14:paraId="7E4E39A6" w14:textId="77777777" w:rsidR="00DA1FC4" w:rsidRPr="00A1643C" w:rsidRDefault="00DA1FC4" w:rsidP="003E392E">
      <w:pPr>
        <w:spacing w:after="120" w:line="276" w:lineRule="auto"/>
        <w:contextualSpacing/>
        <w:rPr>
          <w:b/>
          <w:color w:val="000000"/>
        </w:rPr>
      </w:pPr>
      <w:r w:rsidRPr="00A1643C">
        <w:rPr>
          <w:b/>
          <w:color w:val="000000"/>
        </w:rPr>
        <w:t>ROCKY VIEW COUNTY FCSS MISSION:</w:t>
      </w:r>
    </w:p>
    <w:p w14:paraId="1A068B2B" w14:textId="77777777" w:rsidR="00DA1FC4" w:rsidRPr="00A1643C" w:rsidRDefault="00DA1FC4" w:rsidP="003E392E">
      <w:pPr>
        <w:spacing w:after="120" w:line="276" w:lineRule="auto"/>
        <w:contextualSpacing/>
        <w:jc w:val="both"/>
        <w:rPr>
          <w:b/>
          <w:color w:val="000000"/>
        </w:rPr>
      </w:pPr>
    </w:p>
    <w:p w14:paraId="0815BFD3" w14:textId="77777777" w:rsidR="00DA1FC4" w:rsidRPr="00A1643C" w:rsidRDefault="00DA1FC4" w:rsidP="003E392E">
      <w:pPr>
        <w:spacing w:after="120" w:line="276" w:lineRule="auto"/>
        <w:contextualSpacing/>
        <w:jc w:val="both"/>
        <w:rPr>
          <w:color w:val="000000"/>
        </w:rPr>
      </w:pPr>
      <w:r w:rsidRPr="00A1643C">
        <w:rPr>
          <w:color w:val="000000"/>
        </w:rPr>
        <w:t xml:space="preserve">Cultivating caring communities that enhance social </w:t>
      </w:r>
      <w:r w:rsidR="00257FBB" w:rsidRPr="00A1643C">
        <w:rPr>
          <w:color w:val="000000"/>
        </w:rPr>
        <w:t>well-being</w:t>
      </w:r>
      <w:r w:rsidRPr="00A1643C">
        <w:rPr>
          <w:color w:val="000000"/>
        </w:rPr>
        <w:t xml:space="preserve"> through prevention, volunteerism, </w:t>
      </w:r>
      <w:proofErr w:type="gramStart"/>
      <w:r w:rsidRPr="00A1643C">
        <w:rPr>
          <w:color w:val="000000"/>
        </w:rPr>
        <w:t>collaboration</w:t>
      </w:r>
      <w:proofErr w:type="gramEnd"/>
      <w:r w:rsidRPr="00A1643C">
        <w:rPr>
          <w:color w:val="000000"/>
        </w:rPr>
        <w:t xml:space="preserve"> and community development.</w:t>
      </w:r>
    </w:p>
    <w:p w14:paraId="456CB4E7" w14:textId="77777777" w:rsidR="00DA1FC4" w:rsidRPr="00A1643C" w:rsidRDefault="00DA1FC4" w:rsidP="003E392E">
      <w:pPr>
        <w:spacing w:after="120" w:line="276" w:lineRule="auto"/>
        <w:contextualSpacing/>
        <w:rPr>
          <w:color w:val="000000"/>
        </w:rPr>
      </w:pPr>
    </w:p>
    <w:p w14:paraId="7664E50C" w14:textId="77777777" w:rsidR="00DA1FC4" w:rsidRPr="00A1643C" w:rsidRDefault="00DA1FC4" w:rsidP="003E392E">
      <w:pPr>
        <w:spacing w:after="120" w:line="276" w:lineRule="auto"/>
        <w:contextualSpacing/>
        <w:rPr>
          <w:b/>
          <w:bCs/>
          <w:color w:val="000000"/>
        </w:rPr>
      </w:pPr>
      <w:r w:rsidRPr="00A1643C">
        <w:rPr>
          <w:b/>
          <w:color w:val="000000"/>
        </w:rPr>
        <w:t xml:space="preserve">ROCKY VIEW COUNTY FCSS </w:t>
      </w:r>
      <w:r w:rsidRPr="00A1643C">
        <w:rPr>
          <w:b/>
          <w:bCs/>
          <w:color w:val="000000"/>
        </w:rPr>
        <w:t>IDENTITY STATEMENT:</w:t>
      </w:r>
    </w:p>
    <w:p w14:paraId="17B3E31D" w14:textId="77777777" w:rsidR="00DA1FC4" w:rsidRPr="00A1643C" w:rsidRDefault="00DA1FC4" w:rsidP="003E392E">
      <w:pPr>
        <w:spacing w:after="120" w:line="276" w:lineRule="auto"/>
        <w:contextualSpacing/>
        <w:rPr>
          <w:b/>
          <w:bCs/>
          <w:color w:val="000000"/>
        </w:rPr>
      </w:pPr>
    </w:p>
    <w:p w14:paraId="6B1C9CC9" w14:textId="77777777" w:rsidR="00DA1FC4" w:rsidRPr="00A1643C" w:rsidRDefault="00DA1FC4" w:rsidP="003E392E">
      <w:pPr>
        <w:spacing w:after="120" w:line="276" w:lineRule="auto"/>
        <w:contextualSpacing/>
        <w:jc w:val="both"/>
        <w:rPr>
          <w:color w:val="000000"/>
        </w:rPr>
      </w:pPr>
      <w:r w:rsidRPr="00A1643C">
        <w:rPr>
          <w:color w:val="000000"/>
        </w:rPr>
        <w:t xml:space="preserve">We advance our mission of cultivating caring communities and seek to create inclusive communities, strong </w:t>
      </w:r>
      <w:proofErr w:type="gramStart"/>
      <w:r w:rsidRPr="00A1643C">
        <w:rPr>
          <w:color w:val="000000"/>
        </w:rPr>
        <w:t>families</w:t>
      </w:r>
      <w:proofErr w:type="gramEnd"/>
      <w:r w:rsidRPr="00A1643C">
        <w:rPr>
          <w:color w:val="000000"/>
        </w:rPr>
        <w:t xml:space="preserve"> and resilient individuals by collaborating with all stakeholders throughout the County by providing strategic funding and emphasizing</w:t>
      </w:r>
      <w:r w:rsidR="00E34388" w:rsidRPr="00A1643C">
        <w:rPr>
          <w:color w:val="FFFFFF"/>
        </w:rPr>
        <w:t xml:space="preserve"> </w:t>
      </w:r>
      <w:r w:rsidRPr="00A1643C">
        <w:rPr>
          <w:color w:val="000000"/>
        </w:rPr>
        <w:t>leveraging potential within the County, innovation, agility and forward thinking. We are sustainable by stable funding, collaboration and partnerships, volunteerism and having a common vision.</w:t>
      </w:r>
    </w:p>
    <w:p w14:paraId="43B7AF46" w14:textId="77777777" w:rsidR="00DA1FC4" w:rsidRPr="00A1643C" w:rsidRDefault="00DA1FC4" w:rsidP="00A1643C">
      <w:pPr>
        <w:spacing w:line="276" w:lineRule="auto"/>
        <w:rPr>
          <w:color w:val="000000"/>
        </w:rPr>
      </w:pPr>
    </w:p>
    <w:p w14:paraId="78CBEBC4" w14:textId="77777777" w:rsidR="00DA1FC4" w:rsidRPr="00A1643C" w:rsidRDefault="00BA6EF2" w:rsidP="00A1643C">
      <w:pPr>
        <w:spacing w:line="276" w:lineRule="auto"/>
        <w:rPr>
          <w:b/>
          <w:bCs/>
          <w:color w:val="000000"/>
        </w:rPr>
      </w:pPr>
      <w:r w:rsidRPr="00A1643C">
        <w:rPr>
          <w:b/>
          <w:bCs/>
          <w:color w:val="000000"/>
        </w:rPr>
        <w:t>ROCKY VIEW</w:t>
      </w:r>
      <w:r w:rsidR="00DA1FC4" w:rsidRPr="00A1643C">
        <w:rPr>
          <w:b/>
          <w:bCs/>
          <w:color w:val="000000"/>
        </w:rPr>
        <w:t xml:space="preserve"> </w:t>
      </w:r>
      <w:r w:rsidR="007857A1" w:rsidRPr="00A1643C">
        <w:rPr>
          <w:b/>
          <w:bCs/>
          <w:color w:val="000000"/>
        </w:rPr>
        <w:t xml:space="preserve">COUNTY </w:t>
      </w:r>
      <w:r w:rsidR="00DA1FC4" w:rsidRPr="00A1643C">
        <w:rPr>
          <w:b/>
          <w:bCs/>
          <w:color w:val="000000"/>
        </w:rPr>
        <w:t>FCSS STRATEGY SCREEN:</w:t>
      </w:r>
    </w:p>
    <w:p w14:paraId="4220A827" w14:textId="77777777" w:rsidR="00DA1FC4" w:rsidRPr="00A1643C" w:rsidRDefault="00DA1FC4" w:rsidP="00A1643C">
      <w:pPr>
        <w:spacing w:line="276" w:lineRule="auto"/>
        <w:rPr>
          <w:b/>
          <w:bCs/>
          <w:color w:val="000000"/>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542"/>
        <w:gridCol w:w="5908"/>
      </w:tblGrid>
      <w:tr w:rsidR="00DA1FC4" w:rsidRPr="00A1643C" w14:paraId="60B01D28" w14:textId="77777777" w:rsidTr="003E392E">
        <w:tc>
          <w:tcPr>
            <w:tcW w:w="540" w:type="dxa"/>
            <w:tcBorders>
              <w:top w:val="single" w:sz="4" w:space="0" w:color="000000"/>
              <w:left w:val="single" w:sz="4" w:space="0" w:color="000000"/>
              <w:bottom w:val="single" w:sz="4" w:space="0" w:color="000000"/>
              <w:right w:val="single" w:sz="4" w:space="0" w:color="000000"/>
            </w:tcBorders>
          </w:tcPr>
          <w:p w14:paraId="79DFB402" w14:textId="77777777" w:rsidR="00DA1FC4" w:rsidRPr="00A1643C" w:rsidRDefault="00DA1FC4" w:rsidP="00A1643C">
            <w:pPr>
              <w:spacing w:line="276" w:lineRule="auto"/>
              <w:rPr>
                <w:color w:val="000000"/>
              </w:rPr>
            </w:pP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1609BABF" w14:textId="77777777" w:rsidR="00DA1FC4" w:rsidRPr="00A1643C" w:rsidRDefault="00DA1FC4" w:rsidP="00A1643C">
            <w:pPr>
              <w:spacing w:line="276" w:lineRule="auto"/>
              <w:rPr>
                <w:color w:val="000000"/>
              </w:rPr>
            </w:pPr>
            <w:r w:rsidRPr="00A1643C">
              <w:rPr>
                <w:color w:val="000000"/>
              </w:rPr>
              <w:t>Rocky View County Strategy Screen</w:t>
            </w:r>
          </w:p>
        </w:tc>
        <w:tc>
          <w:tcPr>
            <w:tcW w:w="5908" w:type="dxa"/>
            <w:tcBorders>
              <w:top w:val="single" w:sz="4" w:space="0" w:color="000000"/>
              <w:left w:val="single" w:sz="4" w:space="0" w:color="000000"/>
              <w:bottom w:val="single" w:sz="4" w:space="0" w:color="000000"/>
              <w:right w:val="single" w:sz="4" w:space="0" w:color="000000"/>
            </w:tcBorders>
          </w:tcPr>
          <w:p w14:paraId="0E4DFB58" w14:textId="77777777" w:rsidR="00DA1FC4" w:rsidRPr="00A1643C" w:rsidRDefault="00DA1FC4" w:rsidP="00A1643C">
            <w:pPr>
              <w:spacing w:line="276" w:lineRule="auto"/>
              <w:rPr>
                <w:color w:val="000000"/>
              </w:rPr>
            </w:pPr>
          </w:p>
        </w:tc>
      </w:tr>
      <w:tr w:rsidR="00DA1FC4" w:rsidRPr="00A1643C" w14:paraId="52978989" w14:textId="77777777" w:rsidTr="003E392E">
        <w:tc>
          <w:tcPr>
            <w:tcW w:w="540" w:type="dxa"/>
            <w:tcBorders>
              <w:top w:val="single" w:sz="4" w:space="0" w:color="000000"/>
              <w:left w:val="single" w:sz="4" w:space="0" w:color="000000"/>
              <w:bottom w:val="single" w:sz="4" w:space="0" w:color="000000"/>
              <w:right w:val="single" w:sz="4" w:space="0" w:color="000000"/>
            </w:tcBorders>
          </w:tcPr>
          <w:p w14:paraId="5F5B7E97" w14:textId="77777777" w:rsidR="00DA1FC4" w:rsidRPr="00A1643C" w:rsidRDefault="00DA1FC4" w:rsidP="00A1643C">
            <w:pPr>
              <w:spacing w:line="276" w:lineRule="auto"/>
              <w:rPr>
                <w:color w:val="000000"/>
              </w:rPr>
            </w:pPr>
            <w:r w:rsidRPr="00A1643C">
              <w:rPr>
                <w:color w:val="000000"/>
              </w:rPr>
              <w:t>1.</w:t>
            </w: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541458BF" w14:textId="77777777" w:rsidR="00DA1FC4" w:rsidRPr="00A1643C" w:rsidRDefault="00DA1FC4" w:rsidP="00A1643C">
            <w:pPr>
              <w:spacing w:line="276" w:lineRule="auto"/>
              <w:rPr>
                <w:color w:val="000000"/>
              </w:rPr>
            </w:pPr>
            <w:r w:rsidRPr="00A1643C">
              <w:rPr>
                <w:color w:val="000000"/>
              </w:rPr>
              <w:t>Meets FCSS Act and Regulation including prevention</w:t>
            </w:r>
          </w:p>
        </w:tc>
        <w:tc>
          <w:tcPr>
            <w:tcW w:w="5908" w:type="dxa"/>
            <w:tcBorders>
              <w:top w:val="single" w:sz="4" w:space="0" w:color="000000"/>
              <w:left w:val="single" w:sz="4" w:space="0" w:color="000000"/>
              <w:bottom w:val="single" w:sz="4" w:space="0" w:color="000000"/>
              <w:right w:val="single" w:sz="4" w:space="0" w:color="000000"/>
            </w:tcBorders>
          </w:tcPr>
          <w:p w14:paraId="2B9D74D3" w14:textId="77777777" w:rsidR="00DA1FC4" w:rsidRPr="00A1643C" w:rsidRDefault="00DA1FC4" w:rsidP="00A1643C">
            <w:pPr>
              <w:spacing w:line="276" w:lineRule="auto"/>
              <w:rPr>
                <w:color w:val="000000"/>
              </w:rPr>
            </w:pPr>
            <w:proofErr w:type="gramStart"/>
            <w:r w:rsidRPr="00A1643C">
              <w:rPr>
                <w:color w:val="000000"/>
              </w:rPr>
              <w:t>Early stage</w:t>
            </w:r>
            <w:proofErr w:type="gramEnd"/>
            <w:r w:rsidRPr="00A1643C">
              <w:rPr>
                <w:color w:val="000000"/>
              </w:rPr>
              <w:t xml:space="preserve"> prevention is a priority for FCSS.</w:t>
            </w:r>
          </w:p>
        </w:tc>
      </w:tr>
      <w:tr w:rsidR="00DA1FC4" w:rsidRPr="00A1643C" w14:paraId="1FDCEB36" w14:textId="77777777" w:rsidTr="003E392E">
        <w:tc>
          <w:tcPr>
            <w:tcW w:w="540" w:type="dxa"/>
            <w:tcBorders>
              <w:top w:val="single" w:sz="4" w:space="0" w:color="000000"/>
              <w:left w:val="single" w:sz="4" w:space="0" w:color="000000"/>
              <w:bottom w:val="single" w:sz="4" w:space="0" w:color="000000"/>
              <w:right w:val="single" w:sz="4" w:space="0" w:color="000000"/>
            </w:tcBorders>
          </w:tcPr>
          <w:p w14:paraId="1A84202B" w14:textId="77777777" w:rsidR="00DA1FC4" w:rsidRPr="00A1643C" w:rsidRDefault="00DA1FC4" w:rsidP="00A1643C">
            <w:pPr>
              <w:spacing w:line="276" w:lineRule="auto"/>
              <w:rPr>
                <w:color w:val="000000"/>
              </w:rPr>
            </w:pPr>
            <w:r w:rsidRPr="00A1643C">
              <w:rPr>
                <w:color w:val="000000"/>
              </w:rPr>
              <w:t>2.</w:t>
            </w: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59D2CB77" w14:textId="77777777" w:rsidR="00DA1FC4" w:rsidRPr="00A1643C" w:rsidRDefault="00DA1FC4" w:rsidP="00A1643C">
            <w:pPr>
              <w:spacing w:line="276" w:lineRule="auto"/>
              <w:rPr>
                <w:color w:val="000000"/>
              </w:rPr>
            </w:pPr>
            <w:r w:rsidRPr="00A1643C">
              <w:rPr>
                <w:color w:val="000000"/>
              </w:rPr>
              <w:t>Aligns with our vision/mission/values</w:t>
            </w:r>
          </w:p>
        </w:tc>
        <w:tc>
          <w:tcPr>
            <w:tcW w:w="5908" w:type="dxa"/>
            <w:tcBorders>
              <w:top w:val="single" w:sz="4" w:space="0" w:color="000000"/>
              <w:left w:val="single" w:sz="4" w:space="0" w:color="000000"/>
              <w:bottom w:val="single" w:sz="4" w:space="0" w:color="000000"/>
              <w:right w:val="single" w:sz="4" w:space="0" w:color="000000"/>
            </w:tcBorders>
          </w:tcPr>
          <w:p w14:paraId="06D476C4" w14:textId="77777777" w:rsidR="00DA1FC4" w:rsidRPr="00A1643C" w:rsidRDefault="00DA1FC4" w:rsidP="00A1643C">
            <w:pPr>
              <w:spacing w:line="276" w:lineRule="auto"/>
              <w:rPr>
                <w:color w:val="000000"/>
              </w:rPr>
            </w:pPr>
            <w:r w:rsidRPr="00A1643C">
              <w:rPr>
                <w:color w:val="000000"/>
              </w:rPr>
              <w:t>FCSS improves social well-being when the collective needs of individuals, families and communities are met.</w:t>
            </w:r>
          </w:p>
        </w:tc>
      </w:tr>
      <w:tr w:rsidR="00DA1FC4" w:rsidRPr="00A1643C" w14:paraId="616D64E4" w14:textId="77777777" w:rsidTr="003E392E">
        <w:tc>
          <w:tcPr>
            <w:tcW w:w="540" w:type="dxa"/>
            <w:tcBorders>
              <w:top w:val="single" w:sz="4" w:space="0" w:color="000000"/>
              <w:left w:val="single" w:sz="4" w:space="0" w:color="000000"/>
              <w:bottom w:val="single" w:sz="4" w:space="0" w:color="000000"/>
              <w:right w:val="single" w:sz="4" w:space="0" w:color="000000"/>
            </w:tcBorders>
          </w:tcPr>
          <w:p w14:paraId="79383E52" w14:textId="77777777" w:rsidR="00DA1FC4" w:rsidRPr="00A1643C" w:rsidRDefault="00DA1FC4" w:rsidP="00A1643C">
            <w:pPr>
              <w:spacing w:line="276" w:lineRule="auto"/>
              <w:rPr>
                <w:color w:val="000000"/>
              </w:rPr>
            </w:pPr>
            <w:r w:rsidRPr="00A1643C">
              <w:rPr>
                <w:color w:val="000000"/>
              </w:rPr>
              <w:t>3.</w:t>
            </w: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7DBBC978" w14:textId="77777777" w:rsidR="00DA1FC4" w:rsidRPr="00A1643C" w:rsidRDefault="00DA1FC4" w:rsidP="00A1643C">
            <w:pPr>
              <w:spacing w:line="276" w:lineRule="auto"/>
              <w:rPr>
                <w:color w:val="000000"/>
              </w:rPr>
            </w:pPr>
            <w:r w:rsidRPr="00A1643C">
              <w:rPr>
                <w:color w:val="000000"/>
              </w:rPr>
              <w:t>Considers the impact on our stakeholders, partners, and the overall social well-being of the County</w:t>
            </w:r>
          </w:p>
        </w:tc>
        <w:tc>
          <w:tcPr>
            <w:tcW w:w="5908" w:type="dxa"/>
            <w:tcBorders>
              <w:top w:val="single" w:sz="4" w:space="0" w:color="000000"/>
              <w:left w:val="single" w:sz="4" w:space="0" w:color="000000"/>
              <w:bottom w:val="single" w:sz="4" w:space="0" w:color="000000"/>
              <w:right w:val="single" w:sz="4" w:space="0" w:color="000000"/>
            </w:tcBorders>
          </w:tcPr>
          <w:p w14:paraId="282D0033" w14:textId="77777777" w:rsidR="00DA1FC4" w:rsidRPr="00A1643C" w:rsidRDefault="00DA1FC4" w:rsidP="00A1643C">
            <w:pPr>
              <w:spacing w:line="276" w:lineRule="auto"/>
              <w:rPr>
                <w:color w:val="000000"/>
              </w:rPr>
            </w:pPr>
            <w:r w:rsidRPr="00A1643C">
              <w:rPr>
                <w:color w:val="000000"/>
              </w:rPr>
              <w:t>FCSS uses a collaborative approach to engage its partner organizations.</w:t>
            </w:r>
          </w:p>
        </w:tc>
      </w:tr>
      <w:tr w:rsidR="00DA1FC4" w:rsidRPr="00A1643C" w14:paraId="129A1DEB" w14:textId="77777777" w:rsidTr="003E392E">
        <w:tc>
          <w:tcPr>
            <w:tcW w:w="540" w:type="dxa"/>
            <w:tcBorders>
              <w:top w:val="single" w:sz="4" w:space="0" w:color="000000"/>
              <w:left w:val="single" w:sz="4" w:space="0" w:color="000000"/>
              <w:bottom w:val="single" w:sz="4" w:space="0" w:color="000000"/>
              <w:right w:val="single" w:sz="4" w:space="0" w:color="000000"/>
            </w:tcBorders>
          </w:tcPr>
          <w:p w14:paraId="3CC459CB" w14:textId="77777777" w:rsidR="00DA1FC4" w:rsidRPr="00A1643C" w:rsidRDefault="00DA1FC4" w:rsidP="00A1643C">
            <w:pPr>
              <w:spacing w:line="276" w:lineRule="auto"/>
              <w:rPr>
                <w:color w:val="000000"/>
              </w:rPr>
            </w:pPr>
            <w:r w:rsidRPr="00A1643C">
              <w:rPr>
                <w:color w:val="000000"/>
              </w:rPr>
              <w:t>4.</w:t>
            </w:r>
          </w:p>
          <w:p w14:paraId="53B587DA" w14:textId="77777777" w:rsidR="00DA1FC4" w:rsidRPr="00A1643C" w:rsidRDefault="00DA1FC4" w:rsidP="00A1643C">
            <w:pPr>
              <w:spacing w:line="276" w:lineRule="auto"/>
              <w:rPr>
                <w:color w:val="000000"/>
              </w:rPr>
            </w:pP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76299E7E" w14:textId="77777777" w:rsidR="00DA1FC4" w:rsidRPr="00A1643C" w:rsidRDefault="00DA1FC4" w:rsidP="00A1643C">
            <w:pPr>
              <w:spacing w:line="276" w:lineRule="auto"/>
              <w:rPr>
                <w:color w:val="000000"/>
              </w:rPr>
            </w:pPr>
            <w:r w:rsidRPr="00A1643C">
              <w:rPr>
                <w:color w:val="000000"/>
              </w:rPr>
              <w:t>Brings people together and builds social capital</w:t>
            </w:r>
          </w:p>
        </w:tc>
        <w:tc>
          <w:tcPr>
            <w:tcW w:w="5908" w:type="dxa"/>
            <w:tcBorders>
              <w:top w:val="single" w:sz="4" w:space="0" w:color="000000"/>
              <w:left w:val="single" w:sz="4" w:space="0" w:color="000000"/>
              <w:bottom w:val="single" w:sz="4" w:space="0" w:color="000000"/>
              <w:right w:val="single" w:sz="4" w:space="0" w:color="000000"/>
            </w:tcBorders>
          </w:tcPr>
          <w:p w14:paraId="35B241FC" w14:textId="77777777" w:rsidR="00DA1FC4" w:rsidRPr="00A1643C" w:rsidRDefault="00DA1FC4" w:rsidP="00A1643C">
            <w:pPr>
              <w:spacing w:line="276" w:lineRule="auto"/>
              <w:rPr>
                <w:color w:val="000000"/>
              </w:rPr>
            </w:pPr>
            <w:r w:rsidRPr="00A1643C">
              <w:rPr>
                <w:color w:val="000000"/>
              </w:rPr>
              <w:t>Strong networks and relationships among citizens, the non-profit, voluntary sector, and government or institutional policies, programs and services are vital to a caring community.</w:t>
            </w:r>
          </w:p>
        </w:tc>
      </w:tr>
      <w:tr w:rsidR="00DA1FC4" w:rsidRPr="00A1643C" w14:paraId="4CDC1E4E" w14:textId="77777777" w:rsidTr="003E392E">
        <w:tc>
          <w:tcPr>
            <w:tcW w:w="540" w:type="dxa"/>
            <w:tcBorders>
              <w:top w:val="single" w:sz="4" w:space="0" w:color="000000"/>
              <w:left w:val="single" w:sz="4" w:space="0" w:color="000000"/>
              <w:bottom w:val="single" w:sz="4" w:space="0" w:color="000000"/>
              <w:right w:val="single" w:sz="4" w:space="0" w:color="000000"/>
            </w:tcBorders>
          </w:tcPr>
          <w:p w14:paraId="3D7A6AC8" w14:textId="77777777" w:rsidR="00DA1FC4" w:rsidRPr="00A1643C" w:rsidRDefault="00DA1FC4" w:rsidP="00A1643C">
            <w:pPr>
              <w:spacing w:line="276" w:lineRule="auto"/>
              <w:rPr>
                <w:color w:val="000000"/>
              </w:rPr>
            </w:pPr>
            <w:r w:rsidRPr="00A1643C">
              <w:rPr>
                <w:color w:val="000000"/>
              </w:rPr>
              <w:t>5.</w:t>
            </w: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1C5F4D28" w14:textId="77777777" w:rsidR="00DA1FC4" w:rsidRPr="00A1643C" w:rsidRDefault="00DA1FC4" w:rsidP="00A1643C">
            <w:pPr>
              <w:spacing w:line="276" w:lineRule="auto"/>
              <w:rPr>
                <w:color w:val="000000"/>
              </w:rPr>
            </w:pPr>
            <w:r w:rsidRPr="00A1643C">
              <w:rPr>
                <w:color w:val="000000"/>
              </w:rPr>
              <w:t>Uses research based best practises</w:t>
            </w:r>
          </w:p>
        </w:tc>
        <w:tc>
          <w:tcPr>
            <w:tcW w:w="5908" w:type="dxa"/>
            <w:tcBorders>
              <w:top w:val="single" w:sz="4" w:space="0" w:color="000000"/>
              <w:left w:val="single" w:sz="4" w:space="0" w:color="000000"/>
              <w:bottom w:val="single" w:sz="4" w:space="0" w:color="000000"/>
              <w:right w:val="single" w:sz="4" w:space="0" w:color="000000"/>
            </w:tcBorders>
          </w:tcPr>
          <w:p w14:paraId="0F1FAA7C" w14:textId="77777777" w:rsidR="00DA1FC4" w:rsidRPr="00A1643C" w:rsidRDefault="00DA1FC4" w:rsidP="00A1643C">
            <w:pPr>
              <w:spacing w:line="276" w:lineRule="auto"/>
              <w:rPr>
                <w:color w:val="000000"/>
              </w:rPr>
            </w:pPr>
            <w:r w:rsidRPr="00A1643C">
              <w:rPr>
                <w:color w:val="000000"/>
              </w:rPr>
              <w:t>FCSS programs and services recognize and address multiple risk and/or protective factors.</w:t>
            </w:r>
          </w:p>
        </w:tc>
      </w:tr>
      <w:tr w:rsidR="00DA1FC4" w:rsidRPr="00A1643C" w14:paraId="61D2E982" w14:textId="77777777" w:rsidTr="003E392E">
        <w:tc>
          <w:tcPr>
            <w:tcW w:w="540" w:type="dxa"/>
            <w:tcBorders>
              <w:top w:val="single" w:sz="4" w:space="0" w:color="000000"/>
              <w:left w:val="single" w:sz="4" w:space="0" w:color="000000"/>
              <w:bottom w:val="single" w:sz="4" w:space="0" w:color="000000"/>
              <w:right w:val="single" w:sz="4" w:space="0" w:color="000000"/>
            </w:tcBorders>
          </w:tcPr>
          <w:p w14:paraId="33836636" w14:textId="77777777" w:rsidR="00DA1FC4" w:rsidRPr="00A1643C" w:rsidRDefault="00DA1FC4" w:rsidP="00A1643C">
            <w:pPr>
              <w:spacing w:line="276" w:lineRule="auto"/>
              <w:rPr>
                <w:color w:val="000000"/>
              </w:rPr>
            </w:pPr>
            <w:r w:rsidRPr="00A1643C">
              <w:rPr>
                <w:color w:val="000000"/>
              </w:rPr>
              <w:t>6.</w:t>
            </w: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52F4F138" w14:textId="77777777" w:rsidR="00DA1FC4" w:rsidRPr="00A1643C" w:rsidRDefault="00DA1FC4" w:rsidP="00A1643C">
            <w:pPr>
              <w:spacing w:line="276" w:lineRule="auto"/>
              <w:rPr>
                <w:color w:val="000000"/>
              </w:rPr>
            </w:pPr>
            <w:r w:rsidRPr="00A1643C">
              <w:rPr>
                <w:color w:val="000000"/>
              </w:rPr>
              <w:t>Are evidence based</w:t>
            </w:r>
          </w:p>
        </w:tc>
        <w:tc>
          <w:tcPr>
            <w:tcW w:w="5908" w:type="dxa"/>
            <w:tcBorders>
              <w:top w:val="single" w:sz="4" w:space="0" w:color="000000"/>
              <w:left w:val="single" w:sz="4" w:space="0" w:color="000000"/>
              <w:bottom w:val="single" w:sz="4" w:space="0" w:color="000000"/>
              <w:right w:val="single" w:sz="4" w:space="0" w:color="000000"/>
            </w:tcBorders>
          </w:tcPr>
          <w:p w14:paraId="19D6D5C0" w14:textId="77777777" w:rsidR="00DA1FC4" w:rsidRPr="00A1643C" w:rsidRDefault="00DA1FC4" w:rsidP="00A1643C">
            <w:pPr>
              <w:spacing w:line="276" w:lineRule="auto"/>
              <w:rPr>
                <w:color w:val="000000"/>
              </w:rPr>
            </w:pPr>
            <w:r w:rsidRPr="00A1643C">
              <w:rPr>
                <w:color w:val="000000"/>
              </w:rPr>
              <w:t>FCSS programs and services participate in critical reflection and evaluation processes to continually improve.</w:t>
            </w:r>
          </w:p>
        </w:tc>
      </w:tr>
      <w:tr w:rsidR="00DA1FC4" w:rsidRPr="00A1643C" w14:paraId="6FB44D31" w14:textId="77777777" w:rsidTr="003E392E">
        <w:tc>
          <w:tcPr>
            <w:tcW w:w="540" w:type="dxa"/>
            <w:tcBorders>
              <w:top w:val="single" w:sz="4" w:space="0" w:color="000000"/>
              <w:left w:val="single" w:sz="4" w:space="0" w:color="000000"/>
              <w:bottom w:val="single" w:sz="4" w:space="0" w:color="000000"/>
              <w:right w:val="single" w:sz="4" w:space="0" w:color="000000"/>
            </w:tcBorders>
          </w:tcPr>
          <w:p w14:paraId="73551A5B" w14:textId="77777777" w:rsidR="00DA1FC4" w:rsidRPr="00A1643C" w:rsidRDefault="00DA1FC4" w:rsidP="00A1643C">
            <w:pPr>
              <w:spacing w:line="276" w:lineRule="auto"/>
              <w:rPr>
                <w:color w:val="000000"/>
              </w:rPr>
            </w:pPr>
            <w:r w:rsidRPr="00A1643C">
              <w:rPr>
                <w:color w:val="000000"/>
              </w:rPr>
              <w:t>7.</w:t>
            </w: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22E1181C" w14:textId="77777777" w:rsidR="00DA1FC4" w:rsidRPr="00A1643C" w:rsidRDefault="00DA1FC4" w:rsidP="00A1643C">
            <w:pPr>
              <w:spacing w:line="276" w:lineRule="auto"/>
              <w:rPr>
                <w:color w:val="000000"/>
              </w:rPr>
            </w:pPr>
            <w:r w:rsidRPr="00A1643C">
              <w:rPr>
                <w:color w:val="000000"/>
              </w:rPr>
              <w:t>Are consistent with past successes</w:t>
            </w:r>
          </w:p>
        </w:tc>
        <w:tc>
          <w:tcPr>
            <w:tcW w:w="5908" w:type="dxa"/>
            <w:tcBorders>
              <w:top w:val="single" w:sz="4" w:space="0" w:color="000000"/>
              <w:left w:val="single" w:sz="4" w:space="0" w:color="000000"/>
              <w:bottom w:val="single" w:sz="4" w:space="0" w:color="000000"/>
              <w:right w:val="single" w:sz="4" w:space="0" w:color="000000"/>
            </w:tcBorders>
          </w:tcPr>
          <w:p w14:paraId="3066B82C" w14:textId="77777777" w:rsidR="00DA1FC4" w:rsidRPr="00A1643C" w:rsidRDefault="00DA1FC4" w:rsidP="00A1643C">
            <w:pPr>
              <w:spacing w:line="276" w:lineRule="auto"/>
              <w:rPr>
                <w:color w:val="000000"/>
              </w:rPr>
            </w:pPr>
            <w:r w:rsidRPr="00A1643C">
              <w:rPr>
                <w:color w:val="000000"/>
              </w:rPr>
              <w:t>FCSS endeavours to provide adequate resources to ensure that programs and services can be delivered to a high standard.</w:t>
            </w:r>
          </w:p>
        </w:tc>
      </w:tr>
      <w:tr w:rsidR="00DA1FC4" w:rsidRPr="00A1643C" w14:paraId="60A79E53" w14:textId="77777777" w:rsidTr="003E392E">
        <w:tc>
          <w:tcPr>
            <w:tcW w:w="540" w:type="dxa"/>
            <w:tcBorders>
              <w:top w:val="single" w:sz="4" w:space="0" w:color="000000"/>
              <w:left w:val="single" w:sz="4" w:space="0" w:color="000000"/>
              <w:bottom w:val="single" w:sz="4" w:space="0" w:color="000000"/>
              <w:right w:val="single" w:sz="4" w:space="0" w:color="000000"/>
            </w:tcBorders>
          </w:tcPr>
          <w:p w14:paraId="73024F80" w14:textId="77777777" w:rsidR="00DA1FC4" w:rsidRPr="00A1643C" w:rsidRDefault="00DA1FC4" w:rsidP="00A1643C">
            <w:pPr>
              <w:spacing w:line="276" w:lineRule="auto"/>
              <w:rPr>
                <w:color w:val="000000"/>
              </w:rPr>
            </w:pPr>
            <w:r w:rsidRPr="00A1643C">
              <w:rPr>
                <w:color w:val="000000"/>
              </w:rPr>
              <w:t>8.</w:t>
            </w:r>
          </w:p>
        </w:tc>
        <w:tc>
          <w:tcPr>
            <w:tcW w:w="3542" w:type="dxa"/>
            <w:tcBorders>
              <w:top w:val="single" w:sz="4" w:space="0" w:color="000000"/>
              <w:left w:val="single" w:sz="4" w:space="0" w:color="000000"/>
              <w:bottom w:val="single" w:sz="4" w:space="0" w:color="000000"/>
              <w:right w:val="single" w:sz="4" w:space="0" w:color="000000"/>
            </w:tcBorders>
            <w:shd w:val="pct15" w:color="auto" w:fill="auto"/>
          </w:tcPr>
          <w:p w14:paraId="3AB0E7B2" w14:textId="77777777" w:rsidR="00DA1FC4" w:rsidRPr="00A1643C" w:rsidRDefault="00DA1FC4" w:rsidP="00A1643C">
            <w:pPr>
              <w:spacing w:line="276" w:lineRule="auto"/>
              <w:rPr>
                <w:color w:val="000000"/>
              </w:rPr>
            </w:pPr>
            <w:r w:rsidRPr="00A1643C">
              <w:rPr>
                <w:color w:val="000000"/>
              </w:rPr>
              <w:t>Positions us well for the future</w:t>
            </w:r>
          </w:p>
        </w:tc>
        <w:tc>
          <w:tcPr>
            <w:tcW w:w="5908" w:type="dxa"/>
            <w:tcBorders>
              <w:top w:val="single" w:sz="4" w:space="0" w:color="000000"/>
              <w:left w:val="single" w:sz="4" w:space="0" w:color="000000"/>
              <w:bottom w:val="single" w:sz="4" w:space="0" w:color="000000"/>
              <w:right w:val="single" w:sz="4" w:space="0" w:color="000000"/>
            </w:tcBorders>
          </w:tcPr>
          <w:p w14:paraId="2FB57DCB" w14:textId="77777777" w:rsidR="00DA1FC4" w:rsidRPr="00A1643C" w:rsidRDefault="00DA1FC4" w:rsidP="00A1643C">
            <w:pPr>
              <w:spacing w:line="276" w:lineRule="auto"/>
              <w:rPr>
                <w:color w:val="000000"/>
              </w:rPr>
            </w:pPr>
            <w:r w:rsidRPr="00A1643C">
              <w:rPr>
                <w:color w:val="000000"/>
              </w:rPr>
              <w:t>FCSS programs are planned and implemented in consideration of where people live, learn, work and play.</w:t>
            </w:r>
          </w:p>
        </w:tc>
      </w:tr>
    </w:tbl>
    <w:p w14:paraId="1971BE3B" w14:textId="77777777" w:rsidR="00D4553E" w:rsidRDefault="00E34388" w:rsidP="00A1643C">
      <w:pPr>
        <w:spacing w:line="276" w:lineRule="auto"/>
        <w:jc w:val="center"/>
        <w:rPr>
          <w:b/>
          <w:snapToGrid w:val="0"/>
          <w:sz w:val="28"/>
          <w:lang w:val="en-US"/>
        </w:rPr>
      </w:pPr>
      <w:r w:rsidRPr="00A1643C">
        <w:br w:type="page"/>
      </w:r>
      <w:r w:rsidR="00D4553E" w:rsidRPr="003E392E">
        <w:rPr>
          <w:b/>
          <w:snapToGrid w:val="0"/>
          <w:sz w:val="32"/>
          <w:lang w:val="en-US"/>
        </w:rPr>
        <w:lastRenderedPageBreak/>
        <w:t>Provincial FCSS Indicator Definitions</w:t>
      </w:r>
    </w:p>
    <w:p w14:paraId="3B9B9C60" w14:textId="77777777" w:rsidR="003E392E" w:rsidRPr="00A1643C" w:rsidRDefault="003E392E" w:rsidP="00A1643C">
      <w:pPr>
        <w:spacing w:line="276" w:lineRule="auto"/>
        <w:jc w:val="center"/>
        <w:rPr>
          <w:b/>
          <w:snapToGrid w:val="0"/>
          <w:lang w:val="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918"/>
        <w:gridCol w:w="6571"/>
      </w:tblGrid>
      <w:tr w:rsidR="00D4553E" w:rsidRPr="00A1643C" w14:paraId="0FE1A217" w14:textId="77777777" w:rsidTr="003E392E">
        <w:trPr>
          <w:trHeight w:val="303"/>
        </w:trPr>
        <w:tc>
          <w:tcPr>
            <w:tcW w:w="10098" w:type="dxa"/>
            <w:gridSpan w:val="3"/>
            <w:tcBorders>
              <w:top w:val="single" w:sz="18" w:space="0" w:color="auto"/>
              <w:left w:val="single" w:sz="18" w:space="0" w:color="auto"/>
              <w:bottom w:val="single" w:sz="18" w:space="0" w:color="auto"/>
              <w:right w:val="single" w:sz="18" w:space="0" w:color="auto"/>
            </w:tcBorders>
            <w:shd w:val="clear" w:color="auto" w:fill="F2DBDB"/>
          </w:tcPr>
          <w:p w14:paraId="5BCAD887" w14:textId="77777777" w:rsidR="00D4553E" w:rsidRPr="001E395B" w:rsidRDefault="00D4553E" w:rsidP="00A1643C">
            <w:pPr>
              <w:widowControl w:val="0"/>
              <w:spacing w:line="276" w:lineRule="auto"/>
              <w:jc w:val="center"/>
              <w:rPr>
                <w:b/>
                <w:snapToGrid w:val="0"/>
                <w:lang w:val="en-US"/>
              </w:rPr>
            </w:pPr>
            <w:r w:rsidRPr="001E395B">
              <w:rPr>
                <w:b/>
                <w:snapToGrid w:val="0"/>
                <w:sz w:val="24"/>
                <w:lang w:val="en-US"/>
              </w:rPr>
              <w:t>Improved social well-being of individuals.</w:t>
            </w:r>
          </w:p>
        </w:tc>
      </w:tr>
      <w:tr w:rsidR="00D4553E" w:rsidRPr="00A1643C" w14:paraId="683556A1" w14:textId="77777777" w:rsidTr="003954C5">
        <w:trPr>
          <w:trHeight w:val="303"/>
        </w:trPr>
        <w:tc>
          <w:tcPr>
            <w:tcW w:w="1609" w:type="dxa"/>
            <w:tcBorders>
              <w:top w:val="single" w:sz="18" w:space="0" w:color="auto"/>
              <w:left w:val="single" w:sz="18" w:space="0" w:color="auto"/>
              <w:bottom w:val="single" w:sz="18" w:space="0" w:color="auto"/>
            </w:tcBorders>
            <w:shd w:val="clear" w:color="auto" w:fill="F2DBDB"/>
          </w:tcPr>
          <w:p w14:paraId="5E14072C" w14:textId="77777777" w:rsidR="00D4553E" w:rsidRPr="001E395B" w:rsidRDefault="00D4553E" w:rsidP="00A1643C">
            <w:pPr>
              <w:widowControl w:val="0"/>
              <w:spacing w:line="276" w:lineRule="auto"/>
              <w:rPr>
                <w:b/>
                <w:snapToGrid w:val="0"/>
                <w:lang w:val="en-US"/>
              </w:rPr>
            </w:pPr>
            <w:r w:rsidRPr="001E395B">
              <w:rPr>
                <w:b/>
                <w:snapToGrid w:val="0"/>
                <w:lang w:val="en-US"/>
              </w:rPr>
              <w:t>Outcome</w:t>
            </w:r>
          </w:p>
        </w:tc>
        <w:tc>
          <w:tcPr>
            <w:tcW w:w="1918" w:type="dxa"/>
            <w:tcBorders>
              <w:top w:val="single" w:sz="18" w:space="0" w:color="auto"/>
              <w:bottom w:val="single" w:sz="18" w:space="0" w:color="auto"/>
            </w:tcBorders>
            <w:shd w:val="clear" w:color="auto" w:fill="F2DBDB"/>
          </w:tcPr>
          <w:p w14:paraId="41641361" w14:textId="77777777" w:rsidR="00D4553E" w:rsidRPr="001E395B" w:rsidRDefault="00D4553E" w:rsidP="00A1643C">
            <w:pPr>
              <w:widowControl w:val="0"/>
              <w:spacing w:line="276" w:lineRule="auto"/>
              <w:rPr>
                <w:b/>
                <w:snapToGrid w:val="0"/>
                <w:lang w:val="en-US"/>
              </w:rPr>
            </w:pPr>
            <w:r w:rsidRPr="001E395B">
              <w:rPr>
                <w:b/>
                <w:snapToGrid w:val="0"/>
                <w:lang w:val="en-US"/>
              </w:rPr>
              <w:t>Indicator</w:t>
            </w:r>
          </w:p>
        </w:tc>
        <w:tc>
          <w:tcPr>
            <w:tcW w:w="6571" w:type="dxa"/>
            <w:tcBorders>
              <w:top w:val="single" w:sz="18" w:space="0" w:color="auto"/>
              <w:bottom w:val="single" w:sz="18" w:space="0" w:color="auto"/>
              <w:right w:val="single" w:sz="18" w:space="0" w:color="auto"/>
            </w:tcBorders>
            <w:shd w:val="clear" w:color="auto" w:fill="F2DBDB"/>
          </w:tcPr>
          <w:p w14:paraId="37483566" w14:textId="77777777" w:rsidR="00D4553E" w:rsidRPr="001E395B" w:rsidRDefault="00D4553E" w:rsidP="00A1643C">
            <w:pPr>
              <w:widowControl w:val="0"/>
              <w:spacing w:line="276" w:lineRule="auto"/>
              <w:rPr>
                <w:b/>
                <w:snapToGrid w:val="0"/>
                <w:lang w:val="en-US"/>
              </w:rPr>
            </w:pPr>
            <w:r w:rsidRPr="001E395B">
              <w:rPr>
                <w:b/>
                <w:snapToGrid w:val="0"/>
                <w:lang w:val="en-US"/>
              </w:rPr>
              <w:t>Definition</w:t>
            </w:r>
          </w:p>
        </w:tc>
      </w:tr>
      <w:tr w:rsidR="00D4553E" w:rsidRPr="00A1643C" w14:paraId="08175993" w14:textId="77777777" w:rsidTr="003954C5">
        <w:trPr>
          <w:trHeight w:val="562"/>
        </w:trPr>
        <w:tc>
          <w:tcPr>
            <w:tcW w:w="1609" w:type="dxa"/>
            <w:vMerge w:val="restart"/>
            <w:tcBorders>
              <w:top w:val="single" w:sz="18" w:space="0" w:color="auto"/>
              <w:left w:val="single" w:sz="18" w:space="0" w:color="auto"/>
              <w:bottom w:val="single" w:sz="12" w:space="0" w:color="auto"/>
              <w:right w:val="single" w:sz="8" w:space="0" w:color="auto"/>
            </w:tcBorders>
            <w:shd w:val="clear" w:color="auto" w:fill="F2DBDB"/>
          </w:tcPr>
          <w:p w14:paraId="614950C1" w14:textId="77777777" w:rsidR="00D4553E" w:rsidRPr="001E395B" w:rsidRDefault="00D4553E" w:rsidP="00A1643C">
            <w:pPr>
              <w:widowControl w:val="0"/>
              <w:spacing w:line="276" w:lineRule="auto"/>
              <w:rPr>
                <w:b/>
                <w:snapToGrid w:val="0"/>
                <w:lang w:val="en-US"/>
              </w:rPr>
            </w:pPr>
            <w:r w:rsidRPr="001E395B">
              <w:rPr>
                <w:b/>
                <w:snapToGrid w:val="0"/>
                <w:lang w:val="en-US"/>
              </w:rPr>
              <w:t>Outcome 1: Individuals experience personal well-being.</w:t>
            </w:r>
          </w:p>
          <w:p w14:paraId="54ABD607" w14:textId="77777777" w:rsidR="00D4553E" w:rsidRPr="001E395B" w:rsidRDefault="00D4553E" w:rsidP="00A1643C">
            <w:pPr>
              <w:widowControl w:val="0"/>
              <w:spacing w:line="276" w:lineRule="auto"/>
              <w:rPr>
                <w:b/>
                <w:snapToGrid w:val="0"/>
                <w:lang w:val="en-US"/>
              </w:rPr>
            </w:pPr>
            <w:r w:rsidRPr="001E395B">
              <w:rPr>
                <w:b/>
                <w:snapToGrid w:val="0"/>
                <w:lang w:val="en-US"/>
              </w:rPr>
              <w:t xml:space="preserve"> </w:t>
            </w:r>
          </w:p>
        </w:tc>
        <w:tc>
          <w:tcPr>
            <w:tcW w:w="1918" w:type="dxa"/>
            <w:tcBorders>
              <w:top w:val="single" w:sz="18" w:space="0" w:color="auto"/>
              <w:left w:val="single" w:sz="8" w:space="0" w:color="auto"/>
              <w:bottom w:val="single" w:sz="12" w:space="0" w:color="auto"/>
              <w:right w:val="single" w:sz="8" w:space="0" w:color="auto"/>
            </w:tcBorders>
            <w:shd w:val="clear" w:color="auto" w:fill="F2DBDB"/>
          </w:tcPr>
          <w:p w14:paraId="5F3EA32E" w14:textId="77777777" w:rsidR="00D4553E" w:rsidRPr="001E395B" w:rsidRDefault="00D4553E" w:rsidP="00A1643C">
            <w:pPr>
              <w:widowControl w:val="0"/>
              <w:spacing w:line="276" w:lineRule="auto"/>
              <w:rPr>
                <w:snapToGrid w:val="0"/>
                <w:lang w:val="en-US"/>
              </w:rPr>
            </w:pPr>
            <w:r w:rsidRPr="001E395B">
              <w:rPr>
                <w:b/>
                <w:snapToGrid w:val="0"/>
                <w:lang w:val="en-US"/>
              </w:rPr>
              <w:t>Resilience</w:t>
            </w:r>
          </w:p>
        </w:tc>
        <w:tc>
          <w:tcPr>
            <w:tcW w:w="6571" w:type="dxa"/>
            <w:tcBorders>
              <w:top w:val="single" w:sz="18" w:space="0" w:color="auto"/>
              <w:left w:val="single" w:sz="8" w:space="0" w:color="auto"/>
              <w:bottom w:val="single" w:sz="12" w:space="0" w:color="auto"/>
              <w:right w:val="single" w:sz="18" w:space="0" w:color="auto"/>
            </w:tcBorders>
            <w:shd w:val="clear" w:color="auto" w:fill="F2DBDB"/>
          </w:tcPr>
          <w:p w14:paraId="01071759"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 xml:space="preserve">The extent to which people </w:t>
            </w:r>
            <w:proofErr w:type="gramStart"/>
            <w:r w:rsidRPr="001E395B">
              <w:rPr>
                <w:rFonts w:eastAsia="MS Mincho"/>
                <w:color w:val="000000"/>
                <w:lang w:val="en-US"/>
              </w:rPr>
              <w:t>are able to</w:t>
            </w:r>
            <w:proofErr w:type="gramEnd"/>
            <w:r w:rsidRPr="001E395B">
              <w:rPr>
                <w:rFonts w:eastAsia="MS Mincho"/>
                <w:color w:val="000000"/>
                <w:lang w:val="en-US"/>
              </w:rPr>
              <w:t xml:space="preserve"> deal with life's difficulties.</w:t>
            </w:r>
          </w:p>
        </w:tc>
      </w:tr>
      <w:tr w:rsidR="00D4553E" w:rsidRPr="00A1643C" w14:paraId="4B574890" w14:textId="77777777" w:rsidTr="003954C5">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02D3FE46"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2" w:space="0" w:color="auto"/>
              <w:right w:val="single" w:sz="8" w:space="0" w:color="auto"/>
            </w:tcBorders>
            <w:shd w:val="clear" w:color="auto" w:fill="F2DBDB"/>
          </w:tcPr>
          <w:p w14:paraId="19CE864E" w14:textId="77777777" w:rsidR="00D4553E" w:rsidRPr="001E395B" w:rsidRDefault="00D4553E" w:rsidP="00A1643C">
            <w:pPr>
              <w:widowControl w:val="0"/>
              <w:spacing w:line="276" w:lineRule="auto"/>
              <w:rPr>
                <w:snapToGrid w:val="0"/>
                <w:color w:val="000000"/>
                <w:lang w:val="en-US"/>
              </w:rPr>
            </w:pPr>
            <w:r w:rsidRPr="001E395B">
              <w:rPr>
                <w:b/>
                <w:snapToGrid w:val="0"/>
                <w:lang w:val="en-US"/>
              </w:rPr>
              <w:t>Self-Esteem</w:t>
            </w:r>
          </w:p>
        </w:tc>
        <w:tc>
          <w:tcPr>
            <w:tcW w:w="6571" w:type="dxa"/>
            <w:tcBorders>
              <w:top w:val="single" w:sz="12" w:space="0" w:color="auto"/>
              <w:left w:val="single" w:sz="8" w:space="0" w:color="auto"/>
              <w:bottom w:val="single" w:sz="12" w:space="0" w:color="auto"/>
              <w:right w:val="single" w:sz="18" w:space="0" w:color="auto"/>
            </w:tcBorders>
            <w:shd w:val="clear" w:color="auto" w:fill="F2DBDB"/>
          </w:tcPr>
          <w:p w14:paraId="23032962"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The extent to which people feel good about themselves.</w:t>
            </w:r>
          </w:p>
        </w:tc>
      </w:tr>
      <w:tr w:rsidR="00D4553E" w:rsidRPr="00A1643C" w14:paraId="0F4EDFDF" w14:textId="77777777" w:rsidTr="003954C5">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6E87A818"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2" w:space="0" w:color="auto"/>
              <w:right w:val="single" w:sz="8" w:space="0" w:color="auto"/>
            </w:tcBorders>
            <w:shd w:val="clear" w:color="auto" w:fill="F2DBDB"/>
          </w:tcPr>
          <w:p w14:paraId="654898E7" w14:textId="77777777" w:rsidR="00D4553E" w:rsidRPr="001E395B" w:rsidRDefault="00D4553E" w:rsidP="00A1643C">
            <w:pPr>
              <w:widowControl w:val="0"/>
              <w:spacing w:line="276" w:lineRule="auto"/>
              <w:rPr>
                <w:snapToGrid w:val="0"/>
                <w:color w:val="000000"/>
                <w:lang w:val="en-US"/>
              </w:rPr>
            </w:pPr>
            <w:r w:rsidRPr="001E395B">
              <w:rPr>
                <w:b/>
                <w:snapToGrid w:val="0"/>
                <w:lang w:val="en-US"/>
              </w:rPr>
              <w:t>Optimism</w:t>
            </w:r>
          </w:p>
        </w:tc>
        <w:tc>
          <w:tcPr>
            <w:tcW w:w="6571" w:type="dxa"/>
            <w:tcBorders>
              <w:top w:val="single" w:sz="12" w:space="0" w:color="auto"/>
              <w:left w:val="single" w:sz="8" w:space="0" w:color="auto"/>
              <w:bottom w:val="single" w:sz="12" w:space="0" w:color="auto"/>
              <w:right w:val="single" w:sz="18" w:space="0" w:color="auto"/>
            </w:tcBorders>
            <w:shd w:val="clear" w:color="auto" w:fill="F2DBDB"/>
          </w:tcPr>
          <w:p w14:paraId="2D1EBD3F"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The extent to which people expect the best possible outcome from any given situation and are hopeful about their future.</w:t>
            </w:r>
          </w:p>
        </w:tc>
      </w:tr>
      <w:tr w:rsidR="00D4553E" w:rsidRPr="00A1643C" w14:paraId="4B9A2ED7" w14:textId="77777777" w:rsidTr="003954C5">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5FEF3A83"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2" w:space="0" w:color="auto"/>
              <w:right w:val="single" w:sz="8" w:space="0" w:color="auto"/>
            </w:tcBorders>
            <w:shd w:val="clear" w:color="auto" w:fill="F2DBDB"/>
          </w:tcPr>
          <w:p w14:paraId="77A49EE2" w14:textId="77777777" w:rsidR="00D4553E" w:rsidRPr="001E395B" w:rsidRDefault="00D4553E" w:rsidP="00A1643C">
            <w:pPr>
              <w:widowControl w:val="0"/>
              <w:spacing w:line="276" w:lineRule="auto"/>
              <w:rPr>
                <w:snapToGrid w:val="0"/>
                <w:color w:val="000000"/>
                <w:lang w:val="en-US"/>
              </w:rPr>
            </w:pPr>
            <w:r w:rsidRPr="001E395B">
              <w:rPr>
                <w:b/>
                <w:snapToGrid w:val="0"/>
                <w:lang w:val="en-US"/>
              </w:rPr>
              <w:t>Capacity to Meet Needs</w:t>
            </w:r>
          </w:p>
        </w:tc>
        <w:tc>
          <w:tcPr>
            <w:tcW w:w="6571" w:type="dxa"/>
            <w:tcBorders>
              <w:top w:val="single" w:sz="12" w:space="0" w:color="auto"/>
              <w:left w:val="single" w:sz="8" w:space="0" w:color="auto"/>
              <w:bottom w:val="single" w:sz="12" w:space="0" w:color="auto"/>
              <w:right w:val="single" w:sz="18" w:space="0" w:color="auto"/>
            </w:tcBorders>
            <w:shd w:val="clear" w:color="auto" w:fill="F2DBDB"/>
          </w:tcPr>
          <w:p w14:paraId="01704881"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Ability to meet needs is the extent to which people have the life skills to function in a positive manner.</w:t>
            </w:r>
          </w:p>
        </w:tc>
      </w:tr>
      <w:tr w:rsidR="00D4553E" w:rsidRPr="00A1643C" w14:paraId="2492FC5C" w14:textId="77777777" w:rsidTr="003954C5">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7503CDDD"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2" w:space="0" w:color="auto"/>
              <w:right w:val="single" w:sz="8" w:space="0" w:color="auto"/>
            </w:tcBorders>
            <w:shd w:val="clear" w:color="auto" w:fill="F2DBDB"/>
          </w:tcPr>
          <w:p w14:paraId="2DFD81D6" w14:textId="77777777" w:rsidR="00D4553E" w:rsidRPr="001E395B" w:rsidRDefault="00D4553E" w:rsidP="00A1643C">
            <w:pPr>
              <w:widowControl w:val="0"/>
              <w:spacing w:line="276" w:lineRule="auto"/>
              <w:rPr>
                <w:snapToGrid w:val="0"/>
                <w:color w:val="000000"/>
                <w:lang w:val="en-US"/>
              </w:rPr>
            </w:pPr>
            <w:r w:rsidRPr="001E395B">
              <w:rPr>
                <w:b/>
                <w:snapToGrid w:val="0"/>
                <w:lang w:val="en-US"/>
              </w:rPr>
              <w:t>Autonomy</w:t>
            </w:r>
          </w:p>
        </w:tc>
        <w:tc>
          <w:tcPr>
            <w:tcW w:w="6571" w:type="dxa"/>
            <w:tcBorders>
              <w:top w:val="single" w:sz="12" w:space="0" w:color="auto"/>
              <w:left w:val="single" w:sz="8" w:space="0" w:color="auto"/>
              <w:bottom w:val="single" w:sz="12" w:space="0" w:color="auto"/>
              <w:right w:val="single" w:sz="18" w:space="0" w:color="auto"/>
            </w:tcBorders>
            <w:shd w:val="clear" w:color="auto" w:fill="F2DBDB"/>
          </w:tcPr>
          <w:p w14:paraId="716AAD9B"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The extent to which people feel free to do what they want and have the time to do it.</w:t>
            </w:r>
          </w:p>
        </w:tc>
      </w:tr>
      <w:tr w:rsidR="00D4553E" w:rsidRPr="00A1643C" w14:paraId="29959D09" w14:textId="77777777" w:rsidTr="003954C5">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35E82260"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2" w:space="0" w:color="auto"/>
              <w:right w:val="single" w:sz="8" w:space="0" w:color="auto"/>
            </w:tcBorders>
            <w:shd w:val="clear" w:color="auto" w:fill="F2DBDB"/>
          </w:tcPr>
          <w:p w14:paraId="257B8542" w14:textId="77777777" w:rsidR="00D4553E" w:rsidRPr="001E395B" w:rsidRDefault="00D4553E" w:rsidP="00A1643C">
            <w:pPr>
              <w:widowControl w:val="0"/>
              <w:spacing w:line="276" w:lineRule="auto"/>
              <w:rPr>
                <w:snapToGrid w:val="0"/>
                <w:color w:val="000000"/>
                <w:lang w:val="en-US"/>
              </w:rPr>
            </w:pPr>
            <w:r w:rsidRPr="001E395B">
              <w:rPr>
                <w:b/>
                <w:snapToGrid w:val="0"/>
                <w:lang w:val="en-US"/>
              </w:rPr>
              <w:t>Competence</w:t>
            </w:r>
          </w:p>
        </w:tc>
        <w:tc>
          <w:tcPr>
            <w:tcW w:w="6571" w:type="dxa"/>
            <w:tcBorders>
              <w:top w:val="single" w:sz="12" w:space="0" w:color="auto"/>
              <w:left w:val="single" w:sz="8" w:space="0" w:color="auto"/>
              <w:bottom w:val="single" w:sz="12" w:space="0" w:color="auto"/>
              <w:right w:val="single" w:sz="18" w:space="0" w:color="auto"/>
            </w:tcBorders>
            <w:shd w:val="clear" w:color="auto" w:fill="F2DBDB"/>
          </w:tcPr>
          <w:p w14:paraId="0EB3FA4A"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 xml:space="preserve">The extent to which people feel accomplishment from what they do and </w:t>
            </w:r>
            <w:proofErr w:type="gramStart"/>
            <w:r w:rsidRPr="001E395B">
              <w:rPr>
                <w:rFonts w:eastAsia="MS Mincho"/>
                <w:color w:val="000000"/>
                <w:lang w:val="en-US"/>
              </w:rPr>
              <w:t>are able to</w:t>
            </w:r>
            <w:proofErr w:type="gramEnd"/>
            <w:r w:rsidRPr="001E395B">
              <w:rPr>
                <w:rFonts w:eastAsia="MS Mincho"/>
                <w:color w:val="000000"/>
                <w:lang w:val="en-US"/>
              </w:rPr>
              <w:t xml:space="preserve"> make use of their abilities.</w:t>
            </w:r>
          </w:p>
        </w:tc>
      </w:tr>
      <w:tr w:rsidR="00D4553E" w:rsidRPr="00A1643C" w14:paraId="5A8F4BDE" w14:textId="77777777" w:rsidTr="003954C5">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6BB625ED"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2" w:space="0" w:color="auto"/>
              <w:right w:val="single" w:sz="8" w:space="0" w:color="auto"/>
            </w:tcBorders>
            <w:shd w:val="clear" w:color="auto" w:fill="F2DBDB"/>
          </w:tcPr>
          <w:p w14:paraId="45D9F620" w14:textId="77777777" w:rsidR="00D4553E" w:rsidRPr="001E395B" w:rsidRDefault="00D4553E" w:rsidP="00A1643C">
            <w:pPr>
              <w:widowControl w:val="0"/>
              <w:spacing w:line="276" w:lineRule="auto"/>
              <w:rPr>
                <w:snapToGrid w:val="0"/>
                <w:color w:val="000000"/>
                <w:lang w:val="en-US"/>
              </w:rPr>
            </w:pPr>
            <w:r w:rsidRPr="001E395B">
              <w:rPr>
                <w:b/>
                <w:snapToGrid w:val="0"/>
                <w:lang w:val="en-US"/>
              </w:rPr>
              <w:t>Personal Engagement</w:t>
            </w:r>
          </w:p>
        </w:tc>
        <w:tc>
          <w:tcPr>
            <w:tcW w:w="6571" w:type="dxa"/>
            <w:tcBorders>
              <w:top w:val="single" w:sz="12" w:space="0" w:color="auto"/>
              <w:left w:val="single" w:sz="8" w:space="0" w:color="auto"/>
              <w:bottom w:val="single" w:sz="12" w:space="0" w:color="auto"/>
              <w:right w:val="single" w:sz="18" w:space="0" w:color="auto"/>
            </w:tcBorders>
            <w:shd w:val="clear" w:color="auto" w:fill="F2DBDB"/>
          </w:tcPr>
          <w:p w14:paraId="55C3FB5F"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How far people feel absorbed in what they do and that they have opportunities to learn.</w:t>
            </w:r>
          </w:p>
        </w:tc>
      </w:tr>
      <w:tr w:rsidR="00D4553E" w:rsidRPr="00A1643C" w14:paraId="3D1C5447" w14:textId="77777777" w:rsidTr="003954C5">
        <w:tc>
          <w:tcPr>
            <w:tcW w:w="1609" w:type="dxa"/>
            <w:vMerge/>
            <w:tcBorders>
              <w:top w:val="single" w:sz="12" w:space="0" w:color="auto"/>
              <w:left w:val="single" w:sz="18" w:space="0" w:color="auto"/>
              <w:bottom w:val="single" w:sz="18" w:space="0" w:color="auto"/>
              <w:right w:val="single" w:sz="8" w:space="0" w:color="auto"/>
            </w:tcBorders>
            <w:shd w:val="clear" w:color="auto" w:fill="F2DBDB"/>
          </w:tcPr>
          <w:p w14:paraId="465E741E"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8" w:space="0" w:color="auto"/>
              <w:right w:val="single" w:sz="8" w:space="0" w:color="auto"/>
            </w:tcBorders>
            <w:shd w:val="clear" w:color="auto" w:fill="F2DBDB"/>
          </w:tcPr>
          <w:p w14:paraId="30996F07" w14:textId="77777777" w:rsidR="00D4553E" w:rsidRPr="001E395B" w:rsidRDefault="00D4553E" w:rsidP="00A1643C">
            <w:pPr>
              <w:widowControl w:val="0"/>
              <w:spacing w:line="276" w:lineRule="auto"/>
              <w:rPr>
                <w:snapToGrid w:val="0"/>
                <w:color w:val="000000"/>
                <w:lang w:val="en-US"/>
              </w:rPr>
            </w:pPr>
            <w:r w:rsidRPr="001E395B">
              <w:rPr>
                <w:b/>
                <w:snapToGrid w:val="0"/>
                <w:lang w:val="en-US"/>
              </w:rPr>
              <w:t>Meaning and Purpose</w:t>
            </w:r>
          </w:p>
        </w:tc>
        <w:tc>
          <w:tcPr>
            <w:tcW w:w="6571" w:type="dxa"/>
            <w:tcBorders>
              <w:top w:val="single" w:sz="12" w:space="0" w:color="auto"/>
              <w:left w:val="single" w:sz="8" w:space="0" w:color="auto"/>
              <w:bottom w:val="single" w:sz="18" w:space="0" w:color="auto"/>
              <w:right w:val="single" w:sz="18" w:space="0" w:color="auto"/>
            </w:tcBorders>
            <w:shd w:val="clear" w:color="auto" w:fill="F2DBDB"/>
          </w:tcPr>
          <w:p w14:paraId="09452801"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 xml:space="preserve">The extent to which people feel that what they do in life is valuable, </w:t>
            </w:r>
            <w:proofErr w:type="gramStart"/>
            <w:r w:rsidRPr="001E395B">
              <w:rPr>
                <w:rFonts w:eastAsia="MS Mincho"/>
                <w:color w:val="000000"/>
                <w:lang w:val="en-US"/>
              </w:rPr>
              <w:t>worthwhile</w:t>
            </w:r>
            <w:proofErr w:type="gramEnd"/>
            <w:r w:rsidRPr="001E395B">
              <w:rPr>
                <w:rFonts w:eastAsia="MS Mincho"/>
                <w:color w:val="000000"/>
                <w:lang w:val="en-US"/>
              </w:rPr>
              <w:t xml:space="preserve"> and valued by others.</w:t>
            </w:r>
          </w:p>
        </w:tc>
      </w:tr>
      <w:tr w:rsidR="00D4553E" w:rsidRPr="00A1643C" w14:paraId="0E858171" w14:textId="77777777" w:rsidTr="003954C5">
        <w:trPr>
          <w:trHeight w:val="562"/>
        </w:trPr>
        <w:tc>
          <w:tcPr>
            <w:tcW w:w="1609" w:type="dxa"/>
            <w:vMerge w:val="restart"/>
            <w:tcBorders>
              <w:top w:val="single" w:sz="18" w:space="0" w:color="auto"/>
              <w:left w:val="single" w:sz="18" w:space="0" w:color="auto"/>
              <w:bottom w:val="single" w:sz="12" w:space="0" w:color="auto"/>
              <w:right w:val="single" w:sz="8" w:space="0" w:color="auto"/>
            </w:tcBorders>
            <w:shd w:val="clear" w:color="auto" w:fill="F2DBDB"/>
          </w:tcPr>
          <w:p w14:paraId="02D9FE30" w14:textId="77777777" w:rsidR="00D4553E" w:rsidRPr="001E395B" w:rsidRDefault="00D4553E" w:rsidP="00A1643C">
            <w:pPr>
              <w:widowControl w:val="0"/>
              <w:spacing w:line="276" w:lineRule="auto"/>
              <w:rPr>
                <w:b/>
                <w:snapToGrid w:val="0"/>
                <w:lang w:val="en-US"/>
              </w:rPr>
            </w:pPr>
            <w:r w:rsidRPr="001E395B">
              <w:rPr>
                <w:b/>
                <w:snapToGrid w:val="0"/>
                <w:lang w:val="en-US"/>
              </w:rPr>
              <w:t xml:space="preserve">Outcome 2: Individuals </w:t>
            </w:r>
            <w:proofErr w:type="gramStart"/>
            <w:r w:rsidRPr="001E395B">
              <w:rPr>
                <w:b/>
                <w:snapToGrid w:val="0"/>
                <w:lang w:val="en-US"/>
              </w:rPr>
              <w:t>are connected with</w:t>
            </w:r>
            <w:proofErr w:type="gramEnd"/>
            <w:r w:rsidRPr="001E395B">
              <w:rPr>
                <w:b/>
                <w:snapToGrid w:val="0"/>
                <w:lang w:val="en-US"/>
              </w:rPr>
              <w:t xml:space="preserve"> others.</w:t>
            </w:r>
          </w:p>
        </w:tc>
        <w:tc>
          <w:tcPr>
            <w:tcW w:w="1918" w:type="dxa"/>
            <w:tcBorders>
              <w:top w:val="single" w:sz="18" w:space="0" w:color="auto"/>
              <w:left w:val="single" w:sz="8" w:space="0" w:color="auto"/>
              <w:bottom w:val="single" w:sz="12" w:space="0" w:color="auto"/>
              <w:right w:val="single" w:sz="8" w:space="0" w:color="auto"/>
            </w:tcBorders>
            <w:shd w:val="clear" w:color="auto" w:fill="F2DBDB"/>
          </w:tcPr>
          <w:p w14:paraId="7FF93B78" w14:textId="77777777" w:rsidR="00D4553E" w:rsidRPr="001E395B" w:rsidRDefault="00D4553E" w:rsidP="00A1643C">
            <w:pPr>
              <w:widowControl w:val="0"/>
              <w:spacing w:line="276" w:lineRule="auto"/>
              <w:rPr>
                <w:snapToGrid w:val="0"/>
                <w:color w:val="000000"/>
                <w:lang w:val="en-US"/>
              </w:rPr>
            </w:pPr>
            <w:r w:rsidRPr="001E395B">
              <w:rPr>
                <w:b/>
                <w:snapToGrid w:val="0"/>
                <w:lang w:val="en-US"/>
              </w:rPr>
              <w:t>Quality of Social Relationships</w:t>
            </w:r>
          </w:p>
        </w:tc>
        <w:tc>
          <w:tcPr>
            <w:tcW w:w="6571" w:type="dxa"/>
            <w:tcBorders>
              <w:top w:val="single" w:sz="18" w:space="0" w:color="auto"/>
              <w:left w:val="single" w:sz="8" w:space="0" w:color="auto"/>
              <w:bottom w:val="single" w:sz="12" w:space="0" w:color="auto"/>
              <w:right w:val="single" w:sz="18" w:space="0" w:color="auto"/>
            </w:tcBorders>
            <w:shd w:val="clear" w:color="auto" w:fill="F2DBDB"/>
          </w:tcPr>
          <w:p w14:paraId="176B681B"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How people experience their connections with others and the strength of those relationships.</w:t>
            </w:r>
          </w:p>
        </w:tc>
      </w:tr>
      <w:tr w:rsidR="00D4553E" w:rsidRPr="00A1643C" w14:paraId="15648184" w14:textId="77777777" w:rsidTr="003954C5">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32C39748"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2" w:space="0" w:color="auto"/>
              <w:right w:val="single" w:sz="8" w:space="0" w:color="auto"/>
            </w:tcBorders>
            <w:shd w:val="clear" w:color="auto" w:fill="F2DBDB"/>
          </w:tcPr>
          <w:p w14:paraId="148F66B9" w14:textId="77777777" w:rsidR="00D4553E" w:rsidRPr="001E395B" w:rsidRDefault="00D4553E" w:rsidP="00A1643C">
            <w:pPr>
              <w:widowControl w:val="0"/>
              <w:spacing w:line="276" w:lineRule="auto"/>
              <w:rPr>
                <w:snapToGrid w:val="0"/>
                <w:color w:val="000000"/>
                <w:lang w:val="en-US"/>
              </w:rPr>
            </w:pPr>
            <w:r w:rsidRPr="001E395B">
              <w:rPr>
                <w:b/>
                <w:snapToGrid w:val="0"/>
                <w:lang w:val="en-US"/>
              </w:rPr>
              <w:t>Social Supports Available</w:t>
            </w:r>
          </w:p>
        </w:tc>
        <w:tc>
          <w:tcPr>
            <w:tcW w:w="6571" w:type="dxa"/>
            <w:tcBorders>
              <w:top w:val="single" w:sz="12" w:space="0" w:color="auto"/>
              <w:left w:val="single" w:sz="8" w:space="0" w:color="auto"/>
              <w:bottom w:val="single" w:sz="12" w:space="0" w:color="auto"/>
              <w:right w:val="single" w:sz="18" w:space="0" w:color="auto"/>
            </w:tcBorders>
            <w:shd w:val="clear" w:color="auto" w:fill="F2DBDB"/>
          </w:tcPr>
          <w:p w14:paraId="5C647835"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 xml:space="preserve">The extent to which people have the support of family, </w:t>
            </w:r>
            <w:proofErr w:type="gramStart"/>
            <w:r w:rsidRPr="001E395B">
              <w:rPr>
                <w:rFonts w:eastAsia="MS Mincho"/>
                <w:color w:val="000000"/>
                <w:lang w:val="en-US"/>
              </w:rPr>
              <w:t>friends</w:t>
            </w:r>
            <w:proofErr w:type="gramEnd"/>
            <w:r w:rsidRPr="001E395B">
              <w:rPr>
                <w:rFonts w:eastAsia="MS Mincho"/>
                <w:color w:val="000000"/>
                <w:lang w:val="en-US"/>
              </w:rPr>
              <w:t xml:space="preserve"> and others available to them.</w:t>
            </w:r>
          </w:p>
        </w:tc>
      </w:tr>
      <w:tr w:rsidR="00D4553E" w:rsidRPr="00A1643C" w14:paraId="2D3D6D1B" w14:textId="77777777" w:rsidTr="003954C5">
        <w:tc>
          <w:tcPr>
            <w:tcW w:w="1609" w:type="dxa"/>
            <w:vMerge/>
            <w:tcBorders>
              <w:top w:val="single" w:sz="12" w:space="0" w:color="auto"/>
              <w:left w:val="single" w:sz="18" w:space="0" w:color="auto"/>
              <w:bottom w:val="single" w:sz="18" w:space="0" w:color="auto"/>
              <w:right w:val="single" w:sz="8" w:space="0" w:color="auto"/>
            </w:tcBorders>
            <w:shd w:val="clear" w:color="auto" w:fill="F2DBDB"/>
          </w:tcPr>
          <w:p w14:paraId="4BC96CE2" w14:textId="77777777" w:rsidR="00D4553E" w:rsidRPr="001E395B" w:rsidRDefault="00D4553E" w:rsidP="00A1643C">
            <w:pPr>
              <w:widowControl w:val="0"/>
              <w:spacing w:line="276" w:lineRule="auto"/>
              <w:rPr>
                <w:snapToGrid w:val="0"/>
                <w:lang w:val="en-US"/>
              </w:rPr>
            </w:pPr>
          </w:p>
        </w:tc>
        <w:tc>
          <w:tcPr>
            <w:tcW w:w="1918" w:type="dxa"/>
            <w:tcBorders>
              <w:top w:val="single" w:sz="12" w:space="0" w:color="auto"/>
              <w:left w:val="single" w:sz="8" w:space="0" w:color="auto"/>
              <w:bottom w:val="single" w:sz="18" w:space="0" w:color="auto"/>
              <w:right w:val="single" w:sz="8" w:space="0" w:color="auto"/>
            </w:tcBorders>
            <w:shd w:val="clear" w:color="auto" w:fill="F2DBDB"/>
          </w:tcPr>
          <w:p w14:paraId="09630255" w14:textId="77777777" w:rsidR="00D4553E" w:rsidRPr="001E395B" w:rsidRDefault="00D4553E" w:rsidP="00A1643C">
            <w:pPr>
              <w:widowControl w:val="0"/>
              <w:spacing w:line="276" w:lineRule="auto"/>
              <w:rPr>
                <w:snapToGrid w:val="0"/>
                <w:color w:val="000000"/>
                <w:lang w:val="en-US"/>
              </w:rPr>
            </w:pPr>
            <w:r w:rsidRPr="001E395B">
              <w:rPr>
                <w:b/>
                <w:snapToGrid w:val="0"/>
                <w:lang w:val="en-US"/>
              </w:rPr>
              <w:t xml:space="preserve">Trust and </w:t>
            </w:r>
            <w:proofErr w:type="gramStart"/>
            <w:r w:rsidRPr="001E395B">
              <w:rPr>
                <w:b/>
                <w:snapToGrid w:val="0"/>
                <w:lang w:val="en-US"/>
              </w:rPr>
              <w:t>Belonging</w:t>
            </w:r>
            <w:proofErr w:type="gramEnd"/>
          </w:p>
        </w:tc>
        <w:tc>
          <w:tcPr>
            <w:tcW w:w="6571" w:type="dxa"/>
            <w:tcBorders>
              <w:top w:val="single" w:sz="12" w:space="0" w:color="auto"/>
              <w:left w:val="single" w:sz="8" w:space="0" w:color="auto"/>
              <w:bottom w:val="single" w:sz="18" w:space="0" w:color="auto"/>
              <w:right w:val="single" w:sz="18" w:space="0" w:color="auto"/>
            </w:tcBorders>
            <w:shd w:val="clear" w:color="auto" w:fill="F2DBDB"/>
          </w:tcPr>
          <w:p w14:paraId="365D1D65" w14:textId="77777777" w:rsidR="00D4553E" w:rsidRPr="001E395B" w:rsidRDefault="00D4553E" w:rsidP="00A1643C">
            <w:pPr>
              <w:widowControl w:val="0"/>
              <w:numPr>
                <w:ilvl w:val="0"/>
                <w:numId w:val="26"/>
              </w:numPr>
              <w:spacing w:line="276" w:lineRule="auto"/>
              <w:rPr>
                <w:rFonts w:eastAsia="MS Mincho"/>
                <w:lang w:val="en-US"/>
              </w:rPr>
            </w:pPr>
            <w:r w:rsidRPr="001E395B">
              <w:rPr>
                <w:rFonts w:eastAsia="MS Mincho"/>
                <w:color w:val="000000"/>
                <w:lang w:val="en-US"/>
              </w:rPr>
              <w:t>People’s experiences of trusting other people, being treated fairly and respectfully by them, and feeling a sense of belonging with and support from people.</w:t>
            </w:r>
          </w:p>
        </w:tc>
      </w:tr>
      <w:tr w:rsidR="00D4553E" w:rsidRPr="00A1643C" w14:paraId="1475C871" w14:textId="77777777" w:rsidTr="003954C5">
        <w:tc>
          <w:tcPr>
            <w:tcW w:w="1609" w:type="dxa"/>
            <w:tcBorders>
              <w:top w:val="single" w:sz="18" w:space="0" w:color="auto"/>
              <w:left w:val="single" w:sz="18" w:space="0" w:color="auto"/>
              <w:bottom w:val="single" w:sz="18" w:space="0" w:color="auto"/>
              <w:right w:val="single" w:sz="8" w:space="0" w:color="auto"/>
            </w:tcBorders>
            <w:shd w:val="clear" w:color="auto" w:fill="F2DBDB"/>
          </w:tcPr>
          <w:p w14:paraId="288F6E3D" w14:textId="77777777" w:rsidR="00D4553E" w:rsidRPr="001E395B" w:rsidRDefault="00D4553E" w:rsidP="00A1643C">
            <w:pPr>
              <w:widowControl w:val="0"/>
              <w:spacing w:line="276" w:lineRule="auto"/>
              <w:rPr>
                <w:b/>
                <w:snapToGrid w:val="0"/>
                <w:lang w:val="en-US"/>
              </w:rPr>
            </w:pPr>
            <w:r w:rsidRPr="001E395B">
              <w:rPr>
                <w:b/>
                <w:snapToGrid w:val="0"/>
                <w:lang w:val="en-US"/>
              </w:rPr>
              <w:t>Outcome 3: Children and youth develop positively.</w:t>
            </w:r>
          </w:p>
        </w:tc>
        <w:tc>
          <w:tcPr>
            <w:tcW w:w="1918" w:type="dxa"/>
            <w:tcBorders>
              <w:top w:val="single" w:sz="18" w:space="0" w:color="auto"/>
              <w:left w:val="single" w:sz="8" w:space="0" w:color="auto"/>
              <w:bottom w:val="single" w:sz="18" w:space="0" w:color="auto"/>
              <w:right w:val="single" w:sz="8" w:space="0" w:color="auto"/>
            </w:tcBorders>
            <w:shd w:val="clear" w:color="auto" w:fill="F2DBDB"/>
          </w:tcPr>
          <w:p w14:paraId="2184F44D" w14:textId="77777777" w:rsidR="00D4553E" w:rsidRPr="001E395B" w:rsidRDefault="00D4553E" w:rsidP="00A1643C">
            <w:pPr>
              <w:widowControl w:val="0"/>
              <w:spacing w:line="276" w:lineRule="auto"/>
              <w:rPr>
                <w:b/>
                <w:snapToGrid w:val="0"/>
                <w:lang w:val="en-US"/>
              </w:rPr>
            </w:pPr>
            <w:r w:rsidRPr="001E395B">
              <w:rPr>
                <w:b/>
                <w:snapToGrid w:val="0"/>
                <w:lang w:val="en-US"/>
              </w:rPr>
              <w:t>Developmental Assets</w:t>
            </w:r>
          </w:p>
        </w:tc>
        <w:tc>
          <w:tcPr>
            <w:tcW w:w="6571" w:type="dxa"/>
            <w:tcBorders>
              <w:top w:val="single" w:sz="18" w:space="0" w:color="auto"/>
              <w:left w:val="single" w:sz="8" w:space="0" w:color="auto"/>
              <w:bottom w:val="single" w:sz="18" w:space="0" w:color="auto"/>
              <w:right w:val="single" w:sz="18" w:space="0" w:color="auto"/>
            </w:tcBorders>
            <w:shd w:val="clear" w:color="auto" w:fill="F2DBDB"/>
          </w:tcPr>
          <w:p w14:paraId="049CF529" w14:textId="77777777" w:rsidR="00D4553E" w:rsidRPr="001E395B" w:rsidRDefault="00D4553E" w:rsidP="00A1643C">
            <w:pPr>
              <w:widowControl w:val="0"/>
              <w:spacing w:line="276" w:lineRule="auto"/>
              <w:rPr>
                <w:i/>
                <w:snapToGrid w:val="0"/>
                <w:lang w:val="en-US"/>
              </w:rPr>
            </w:pPr>
            <w:r w:rsidRPr="001E395B">
              <w:rPr>
                <w:i/>
                <w:snapToGrid w:val="0"/>
                <w:lang w:val="en-US"/>
              </w:rPr>
              <w:t xml:space="preserve">The Search Institute lists 40 different Developmental Assets, each of which are a potential indicator for this outcome.  Please visit </w:t>
            </w:r>
            <w:hyperlink r:id="rId16" w:history="1">
              <w:r w:rsidRPr="001E395B">
                <w:rPr>
                  <w:i/>
                  <w:snapToGrid w:val="0"/>
                  <w:color w:val="0000FF"/>
                  <w:u w:val="single"/>
                  <w:lang w:val="en-US"/>
                </w:rPr>
                <w:t>www.search-institute.org/research/developmental-assets</w:t>
              </w:r>
            </w:hyperlink>
            <w:r w:rsidRPr="001E395B">
              <w:rPr>
                <w:i/>
                <w:snapToGrid w:val="0"/>
                <w:lang w:val="en-US"/>
              </w:rPr>
              <w:t xml:space="preserve"> and click on “English” on the </w:t>
            </w:r>
            <w:proofErr w:type="gramStart"/>
            <w:r w:rsidRPr="001E395B">
              <w:rPr>
                <w:i/>
                <w:snapToGrid w:val="0"/>
                <w:lang w:val="en-US"/>
              </w:rPr>
              <w:t>left hand</w:t>
            </w:r>
            <w:proofErr w:type="gramEnd"/>
            <w:r w:rsidRPr="001E395B">
              <w:rPr>
                <w:i/>
                <w:snapToGrid w:val="0"/>
                <w:lang w:val="en-US"/>
              </w:rPr>
              <w:t xml:space="preserve"> side to download your age appropriate list of Development Assets.</w:t>
            </w:r>
          </w:p>
        </w:tc>
      </w:tr>
      <w:tr w:rsidR="00D4553E" w:rsidRPr="00A1643C" w14:paraId="168EE02D" w14:textId="77777777" w:rsidTr="003E392E">
        <w:trPr>
          <w:trHeight w:val="115"/>
        </w:trPr>
        <w:tc>
          <w:tcPr>
            <w:tcW w:w="10098" w:type="dxa"/>
            <w:gridSpan w:val="3"/>
            <w:tcBorders>
              <w:top w:val="single" w:sz="18" w:space="0" w:color="auto"/>
              <w:left w:val="nil"/>
              <w:bottom w:val="single" w:sz="18" w:space="0" w:color="auto"/>
              <w:right w:val="nil"/>
            </w:tcBorders>
            <w:shd w:val="clear" w:color="auto" w:fill="auto"/>
          </w:tcPr>
          <w:p w14:paraId="0597406A" w14:textId="77777777" w:rsidR="00D4553E" w:rsidRPr="001E395B" w:rsidRDefault="00D4553E" w:rsidP="00A1643C">
            <w:pPr>
              <w:widowControl w:val="0"/>
              <w:spacing w:line="276" w:lineRule="auto"/>
              <w:jc w:val="center"/>
              <w:rPr>
                <w:b/>
                <w:snapToGrid w:val="0"/>
                <w:lang w:val="en-US"/>
              </w:rPr>
            </w:pPr>
          </w:p>
        </w:tc>
      </w:tr>
      <w:tr w:rsidR="00D4553E" w:rsidRPr="00A1643C" w14:paraId="2861DCDD" w14:textId="77777777" w:rsidTr="003E392E">
        <w:trPr>
          <w:trHeight w:val="115"/>
        </w:trPr>
        <w:tc>
          <w:tcPr>
            <w:tcW w:w="10098" w:type="dxa"/>
            <w:gridSpan w:val="3"/>
            <w:tcBorders>
              <w:top w:val="single" w:sz="18" w:space="0" w:color="auto"/>
              <w:left w:val="single" w:sz="18" w:space="0" w:color="auto"/>
              <w:bottom w:val="single" w:sz="4" w:space="0" w:color="auto"/>
              <w:right w:val="single" w:sz="18" w:space="0" w:color="auto"/>
            </w:tcBorders>
            <w:shd w:val="clear" w:color="auto" w:fill="D6E3BC"/>
          </w:tcPr>
          <w:p w14:paraId="023AE4A2" w14:textId="77777777" w:rsidR="00D4553E" w:rsidRPr="001E395B" w:rsidRDefault="00D4553E" w:rsidP="00A1643C">
            <w:pPr>
              <w:widowControl w:val="0"/>
              <w:spacing w:line="276" w:lineRule="auto"/>
              <w:jc w:val="center"/>
              <w:rPr>
                <w:b/>
                <w:snapToGrid w:val="0"/>
                <w:lang w:val="en-US"/>
              </w:rPr>
            </w:pPr>
            <w:r w:rsidRPr="001E395B">
              <w:rPr>
                <w:b/>
                <w:snapToGrid w:val="0"/>
                <w:sz w:val="24"/>
                <w:lang w:val="en-US"/>
              </w:rPr>
              <w:t>Improved social well-being of families.</w:t>
            </w:r>
          </w:p>
        </w:tc>
      </w:tr>
      <w:tr w:rsidR="00D4553E" w:rsidRPr="00A1643C" w14:paraId="0B05BF4C" w14:textId="77777777" w:rsidTr="003954C5">
        <w:trPr>
          <w:trHeight w:val="303"/>
        </w:trPr>
        <w:tc>
          <w:tcPr>
            <w:tcW w:w="1609" w:type="dxa"/>
            <w:tcBorders>
              <w:top w:val="single" w:sz="18" w:space="0" w:color="auto"/>
              <w:left w:val="single" w:sz="18" w:space="0" w:color="auto"/>
              <w:bottom w:val="single" w:sz="4" w:space="0" w:color="auto"/>
              <w:right w:val="single" w:sz="8" w:space="0" w:color="auto"/>
            </w:tcBorders>
            <w:shd w:val="clear" w:color="auto" w:fill="D6E3BC"/>
          </w:tcPr>
          <w:p w14:paraId="4D62E51A" w14:textId="77777777" w:rsidR="00D4553E" w:rsidRPr="001E395B" w:rsidRDefault="00D4553E" w:rsidP="00A1643C">
            <w:pPr>
              <w:widowControl w:val="0"/>
              <w:spacing w:line="276" w:lineRule="auto"/>
              <w:rPr>
                <w:b/>
                <w:snapToGrid w:val="0"/>
                <w:lang w:val="en-US"/>
              </w:rPr>
            </w:pPr>
            <w:r w:rsidRPr="001E395B">
              <w:rPr>
                <w:b/>
                <w:snapToGrid w:val="0"/>
                <w:lang w:val="en-US"/>
              </w:rPr>
              <w:t>Outcome</w:t>
            </w:r>
          </w:p>
        </w:tc>
        <w:tc>
          <w:tcPr>
            <w:tcW w:w="1918" w:type="dxa"/>
            <w:tcBorders>
              <w:top w:val="single" w:sz="18" w:space="0" w:color="auto"/>
              <w:left w:val="single" w:sz="8" w:space="0" w:color="auto"/>
              <w:bottom w:val="single" w:sz="18" w:space="0" w:color="auto"/>
              <w:right w:val="single" w:sz="8" w:space="0" w:color="auto"/>
            </w:tcBorders>
            <w:shd w:val="clear" w:color="auto" w:fill="D6E3BC"/>
          </w:tcPr>
          <w:p w14:paraId="65FBE69E" w14:textId="77777777" w:rsidR="00D4553E" w:rsidRPr="001E395B" w:rsidRDefault="00D4553E" w:rsidP="00A1643C">
            <w:pPr>
              <w:widowControl w:val="0"/>
              <w:spacing w:line="276" w:lineRule="auto"/>
              <w:rPr>
                <w:b/>
                <w:snapToGrid w:val="0"/>
                <w:lang w:val="en-US"/>
              </w:rPr>
            </w:pPr>
            <w:r w:rsidRPr="001E395B">
              <w:rPr>
                <w:b/>
                <w:snapToGrid w:val="0"/>
                <w:lang w:val="en-US"/>
              </w:rPr>
              <w:t>Indicator</w:t>
            </w:r>
          </w:p>
        </w:tc>
        <w:tc>
          <w:tcPr>
            <w:tcW w:w="6571" w:type="dxa"/>
            <w:tcBorders>
              <w:top w:val="single" w:sz="18" w:space="0" w:color="auto"/>
              <w:left w:val="single" w:sz="8" w:space="0" w:color="auto"/>
              <w:bottom w:val="single" w:sz="18" w:space="0" w:color="auto"/>
              <w:right w:val="single" w:sz="18" w:space="0" w:color="auto"/>
            </w:tcBorders>
            <w:shd w:val="clear" w:color="auto" w:fill="D6E3BC"/>
          </w:tcPr>
          <w:p w14:paraId="0BCB22E1" w14:textId="77777777" w:rsidR="00D4553E" w:rsidRPr="001E395B" w:rsidRDefault="00D4553E" w:rsidP="00A1643C">
            <w:pPr>
              <w:widowControl w:val="0"/>
              <w:spacing w:line="276" w:lineRule="auto"/>
              <w:rPr>
                <w:b/>
                <w:snapToGrid w:val="0"/>
                <w:lang w:val="en-US"/>
              </w:rPr>
            </w:pPr>
            <w:r w:rsidRPr="001E395B">
              <w:rPr>
                <w:b/>
                <w:snapToGrid w:val="0"/>
                <w:lang w:val="en-US"/>
              </w:rPr>
              <w:t>Definition</w:t>
            </w:r>
          </w:p>
        </w:tc>
      </w:tr>
      <w:tr w:rsidR="003954C5" w:rsidRPr="00A1643C" w14:paraId="06F3A72C" w14:textId="77777777" w:rsidTr="003954C5">
        <w:tc>
          <w:tcPr>
            <w:tcW w:w="1609" w:type="dxa"/>
            <w:vMerge w:val="restart"/>
            <w:tcBorders>
              <w:top w:val="single" w:sz="18" w:space="0" w:color="auto"/>
              <w:left w:val="single" w:sz="18" w:space="0" w:color="auto"/>
              <w:right w:val="single" w:sz="4" w:space="0" w:color="auto"/>
            </w:tcBorders>
            <w:shd w:val="clear" w:color="auto" w:fill="D6E3BC"/>
          </w:tcPr>
          <w:p w14:paraId="76888ADE" w14:textId="77777777" w:rsidR="003954C5" w:rsidRPr="001E395B" w:rsidRDefault="003954C5" w:rsidP="00A1643C">
            <w:pPr>
              <w:widowControl w:val="0"/>
              <w:spacing w:line="276" w:lineRule="auto"/>
              <w:rPr>
                <w:b/>
                <w:snapToGrid w:val="0"/>
                <w:lang w:val="en-US"/>
              </w:rPr>
            </w:pPr>
            <w:r w:rsidRPr="001E395B">
              <w:rPr>
                <w:b/>
                <w:snapToGrid w:val="0"/>
                <w:lang w:val="en-US"/>
              </w:rPr>
              <w:t>Outcome 1: Healthy functioning within families</w:t>
            </w:r>
          </w:p>
        </w:tc>
        <w:tc>
          <w:tcPr>
            <w:tcW w:w="1918" w:type="dxa"/>
            <w:tcBorders>
              <w:top w:val="single" w:sz="18" w:space="0" w:color="auto"/>
              <w:left w:val="single" w:sz="4" w:space="0" w:color="auto"/>
              <w:bottom w:val="single" w:sz="8" w:space="0" w:color="auto"/>
              <w:right w:val="single" w:sz="8" w:space="0" w:color="auto"/>
            </w:tcBorders>
            <w:shd w:val="clear" w:color="auto" w:fill="D6E3BC"/>
          </w:tcPr>
          <w:p w14:paraId="6F4452B1" w14:textId="77777777" w:rsidR="003954C5" w:rsidRPr="001E395B" w:rsidRDefault="003954C5" w:rsidP="00A1643C">
            <w:pPr>
              <w:widowControl w:val="0"/>
              <w:spacing w:line="276" w:lineRule="auto"/>
              <w:rPr>
                <w:snapToGrid w:val="0"/>
                <w:color w:val="000000"/>
                <w:lang w:val="en-US"/>
              </w:rPr>
            </w:pPr>
            <w:r w:rsidRPr="001E395B">
              <w:rPr>
                <w:b/>
                <w:snapToGrid w:val="0"/>
                <w:lang w:val="en-US"/>
              </w:rPr>
              <w:t>Positive Family Relationships</w:t>
            </w:r>
          </w:p>
          <w:p w14:paraId="2B254DCF" w14:textId="77777777" w:rsidR="003954C5" w:rsidRPr="001E395B" w:rsidRDefault="003954C5" w:rsidP="00A1643C">
            <w:pPr>
              <w:widowControl w:val="0"/>
              <w:spacing w:line="276" w:lineRule="auto"/>
              <w:rPr>
                <w:snapToGrid w:val="0"/>
                <w:color w:val="000000"/>
                <w:lang w:val="en-US"/>
              </w:rPr>
            </w:pPr>
          </w:p>
        </w:tc>
        <w:tc>
          <w:tcPr>
            <w:tcW w:w="6571" w:type="dxa"/>
            <w:tcBorders>
              <w:top w:val="single" w:sz="18" w:space="0" w:color="auto"/>
              <w:left w:val="single" w:sz="8" w:space="0" w:color="auto"/>
              <w:bottom w:val="single" w:sz="8" w:space="0" w:color="auto"/>
              <w:right w:val="single" w:sz="18" w:space="0" w:color="auto"/>
            </w:tcBorders>
            <w:shd w:val="clear" w:color="auto" w:fill="D6E3BC"/>
          </w:tcPr>
          <w:p w14:paraId="5126BB44" w14:textId="77777777" w:rsidR="003954C5" w:rsidRPr="001E395B" w:rsidRDefault="003954C5" w:rsidP="00A1643C">
            <w:pPr>
              <w:widowControl w:val="0"/>
              <w:numPr>
                <w:ilvl w:val="0"/>
                <w:numId w:val="21"/>
              </w:numPr>
              <w:spacing w:line="276" w:lineRule="auto"/>
              <w:rPr>
                <w:rFonts w:eastAsia="MS Mincho"/>
                <w:color w:val="000000"/>
                <w:lang w:val="en-US"/>
              </w:rPr>
            </w:pPr>
            <w:r w:rsidRPr="001E395B">
              <w:rPr>
                <w:rFonts w:eastAsia="MS Mincho"/>
                <w:color w:val="000000"/>
                <w:lang w:val="en-US"/>
              </w:rPr>
              <w:t>Family members have positive relationships.</w:t>
            </w:r>
          </w:p>
          <w:p w14:paraId="55EAFAF7" w14:textId="77777777" w:rsidR="003954C5" w:rsidRPr="001E395B" w:rsidRDefault="003954C5" w:rsidP="00A1643C">
            <w:pPr>
              <w:widowControl w:val="0"/>
              <w:numPr>
                <w:ilvl w:val="0"/>
                <w:numId w:val="21"/>
              </w:numPr>
              <w:spacing w:line="276" w:lineRule="auto"/>
              <w:rPr>
                <w:rFonts w:eastAsia="MS Mincho"/>
                <w:color w:val="000000"/>
                <w:lang w:val="en-US"/>
              </w:rPr>
            </w:pPr>
            <w:r w:rsidRPr="001E395B">
              <w:rPr>
                <w:rFonts w:eastAsia="MS Mincho"/>
                <w:color w:val="000000"/>
                <w:lang w:val="en-US"/>
              </w:rPr>
              <w:t xml:space="preserve">Parents have a positive relationship and support each other if applicable.  </w:t>
            </w:r>
          </w:p>
          <w:p w14:paraId="32AAB8B6" w14:textId="77777777" w:rsidR="003954C5" w:rsidRPr="001E395B" w:rsidRDefault="003954C5" w:rsidP="00A1643C">
            <w:pPr>
              <w:widowControl w:val="0"/>
              <w:numPr>
                <w:ilvl w:val="0"/>
                <w:numId w:val="21"/>
              </w:numPr>
              <w:spacing w:line="276" w:lineRule="auto"/>
              <w:rPr>
                <w:rFonts w:eastAsia="MS Mincho"/>
                <w:color w:val="000000"/>
                <w:lang w:val="en-US"/>
              </w:rPr>
            </w:pPr>
            <w:r w:rsidRPr="001E395B">
              <w:rPr>
                <w:rFonts w:eastAsia="MS Mincho"/>
                <w:color w:val="000000"/>
                <w:lang w:val="en-US"/>
              </w:rPr>
              <w:t>Family members care about each other.</w:t>
            </w:r>
          </w:p>
          <w:p w14:paraId="5A7CF5EF" w14:textId="77777777" w:rsidR="003954C5" w:rsidRPr="001E395B" w:rsidRDefault="003954C5" w:rsidP="00A1643C">
            <w:pPr>
              <w:widowControl w:val="0"/>
              <w:numPr>
                <w:ilvl w:val="0"/>
                <w:numId w:val="21"/>
              </w:numPr>
              <w:spacing w:line="276" w:lineRule="auto"/>
              <w:rPr>
                <w:rFonts w:eastAsia="MS Mincho"/>
                <w:color w:val="000000"/>
                <w:lang w:val="en-US"/>
              </w:rPr>
            </w:pPr>
            <w:r w:rsidRPr="001E395B">
              <w:rPr>
                <w:rFonts w:eastAsia="MS Mincho"/>
                <w:color w:val="000000"/>
                <w:lang w:val="en-US"/>
              </w:rPr>
              <w:t xml:space="preserve">Family members are safe from abuse, </w:t>
            </w:r>
            <w:proofErr w:type="gramStart"/>
            <w:r w:rsidRPr="001E395B">
              <w:rPr>
                <w:rFonts w:eastAsia="MS Mincho"/>
                <w:color w:val="000000"/>
                <w:lang w:val="en-US"/>
              </w:rPr>
              <w:t>neglect</w:t>
            </w:r>
            <w:proofErr w:type="gramEnd"/>
            <w:r w:rsidRPr="001E395B">
              <w:rPr>
                <w:rFonts w:eastAsia="MS Mincho"/>
                <w:color w:val="000000"/>
                <w:lang w:val="en-US"/>
              </w:rPr>
              <w:t xml:space="preserve"> and violence.</w:t>
            </w:r>
          </w:p>
        </w:tc>
      </w:tr>
      <w:tr w:rsidR="003954C5" w:rsidRPr="00A1643C" w14:paraId="03E2605A" w14:textId="77777777" w:rsidTr="003954C5">
        <w:tc>
          <w:tcPr>
            <w:tcW w:w="1609" w:type="dxa"/>
            <w:vMerge/>
            <w:tcBorders>
              <w:left w:val="single" w:sz="18" w:space="0" w:color="auto"/>
              <w:right w:val="single" w:sz="4" w:space="0" w:color="auto"/>
            </w:tcBorders>
            <w:shd w:val="clear" w:color="auto" w:fill="D6E3BC"/>
          </w:tcPr>
          <w:p w14:paraId="4C60F230" w14:textId="77777777" w:rsidR="003954C5" w:rsidRPr="001E395B" w:rsidRDefault="003954C5" w:rsidP="00A1643C">
            <w:pPr>
              <w:widowControl w:val="0"/>
              <w:spacing w:line="276" w:lineRule="auto"/>
              <w:rPr>
                <w:snapToGrid w:val="0"/>
                <w:lang w:val="en-US"/>
              </w:rPr>
            </w:pPr>
          </w:p>
        </w:tc>
        <w:tc>
          <w:tcPr>
            <w:tcW w:w="1918" w:type="dxa"/>
            <w:tcBorders>
              <w:top w:val="single" w:sz="8" w:space="0" w:color="auto"/>
              <w:left w:val="single" w:sz="4" w:space="0" w:color="auto"/>
              <w:bottom w:val="single" w:sz="8" w:space="0" w:color="auto"/>
              <w:right w:val="single" w:sz="8" w:space="0" w:color="auto"/>
            </w:tcBorders>
            <w:shd w:val="clear" w:color="auto" w:fill="D6E3BC"/>
          </w:tcPr>
          <w:p w14:paraId="3E3805E9" w14:textId="77777777" w:rsidR="003954C5" w:rsidRPr="001E395B" w:rsidRDefault="003954C5" w:rsidP="00A1643C">
            <w:pPr>
              <w:widowControl w:val="0"/>
              <w:spacing w:line="276" w:lineRule="auto"/>
              <w:rPr>
                <w:snapToGrid w:val="0"/>
                <w:color w:val="000000"/>
                <w:lang w:val="en-US"/>
              </w:rPr>
            </w:pPr>
            <w:r w:rsidRPr="001E395B">
              <w:rPr>
                <w:b/>
                <w:snapToGrid w:val="0"/>
                <w:lang w:val="en-US"/>
              </w:rPr>
              <w:t>Positive Parenting</w:t>
            </w:r>
          </w:p>
        </w:tc>
        <w:tc>
          <w:tcPr>
            <w:tcW w:w="6571" w:type="dxa"/>
            <w:tcBorders>
              <w:top w:val="single" w:sz="8" w:space="0" w:color="auto"/>
              <w:left w:val="single" w:sz="8" w:space="0" w:color="auto"/>
              <w:bottom w:val="single" w:sz="8" w:space="0" w:color="auto"/>
              <w:right w:val="single" w:sz="18" w:space="0" w:color="auto"/>
            </w:tcBorders>
            <w:shd w:val="clear" w:color="auto" w:fill="D6E3BC"/>
          </w:tcPr>
          <w:p w14:paraId="064799C2" w14:textId="77777777" w:rsidR="003954C5" w:rsidRPr="001E395B" w:rsidRDefault="003954C5" w:rsidP="00A1643C">
            <w:pPr>
              <w:widowControl w:val="0"/>
              <w:numPr>
                <w:ilvl w:val="0"/>
                <w:numId w:val="21"/>
              </w:numPr>
              <w:spacing w:line="276" w:lineRule="auto"/>
              <w:rPr>
                <w:rFonts w:eastAsia="MS Mincho"/>
                <w:lang w:val="en-US"/>
              </w:rPr>
            </w:pPr>
            <w:r w:rsidRPr="001E395B">
              <w:rPr>
                <w:rFonts w:eastAsia="MS Mincho"/>
                <w:color w:val="000000"/>
                <w:lang w:val="en-US"/>
              </w:rPr>
              <w:t>Parent(s) use positive parenting with their children.</w:t>
            </w:r>
          </w:p>
        </w:tc>
      </w:tr>
      <w:tr w:rsidR="003954C5" w:rsidRPr="00A1643C" w14:paraId="74754E77" w14:textId="77777777" w:rsidTr="003954C5">
        <w:tc>
          <w:tcPr>
            <w:tcW w:w="1609" w:type="dxa"/>
            <w:vMerge/>
            <w:tcBorders>
              <w:left w:val="single" w:sz="18" w:space="0" w:color="auto"/>
              <w:bottom w:val="single" w:sz="12" w:space="0" w:color="auto"/>
              <w:right w:val="single" w:sz="4" w:space="0" w:color="auto"/>
            </w:tcBorders>
            <w:shd w:val="clear" w:color="auto" w:fill="D6E3BC"/>
          </w:tcPr>
          <w:p w14:paraId="1E970B01" w14:textId="77777777" w:rsidR="003954C5" w:rsidRPr="001E395B" w:rsidRDefault="003954C5" w:rsidP="00A1643C">
            <w:pPr>
              <w:widowControl w:val="0"/>
              <w:spacing w:line="276" w:lineRule="auto"/>
              <w:rPr>
                <w:snapToGrid w:val="0"/>
                <w:lang w:val="en-US"/>
              </w:rPr>
            </w:pPr>
          </w:p>
        </w:tc>
        <w:tc>
          <w:tcPr>
            <w:tcW w:w="1918" w:type="dxa"/>
            <w:vMerge w:val="restart"/>
            <w:tcBorders>
              <w:top w:val="single" w:sz="8" w:space="0" w:color="auto"/>
              <w:left w:val="single" w:sz="4" w:space="0" w:color="auto"/>
              <w:right w:val="single" w:sz="2" w:space="0" w:color="auto"/>
            </w:tcBorders>
            <w:shd w:val="clear" w:color="auto" w:fill="D6E3BC"/>
          </w:tcPr>
          <w:p w14:paraId="238DE295" w14:textId="77777777" w:rsidR="003954C5" w:rsidRPr="001E395B" w:rsidRDefault="003954C5" w:rsidP="00A1643C">
            <w:pPr>
              <w:widowControl w:val="0"/>
              <w:spacing w:line="276" w:lineRule="auto"/>
              <w:rPr>
                <w:snapToGrid w:val="0"/>
                <w:color w:val="000000"/>
                <w:lang w:val="en-US"/>
              </w:rPr>
            </w:pPr>
            <w:r w:rsidRPr="001E395B">
              <w:rPr>
                <w:b/>
                <w:snapToGrid w:val="0"/>
                <w:lang w:val="en-US"/>
              </w:rPr>
              <w:t>Positive Family Communication</w:t>
            </w:r>
          </w:p>
        </w:tc>
        <w:tc>
          <w:tcPr>
            <w:tcW w:w="6571" w:type="dxa"/>
            <w:tcBorders>
              <w:top w:val="single" w:sz="8" w:space="0" w:color="auto"/>
              <w:left w:val="single" w:sz="2" w:space="0" w:color="auto"/>
              <w:bottom w:val="nil"/>
              <w:right w:val="single" w:sz="18" w:space="0" w:color="auto"/>
            </w:tcBorders>
            <w:shd w:val="clear" w:color="auto" w:fill="D6E3BC"/>
          </w:tcPr>
          <w:p w14:paraId="153A30F8" w14:textId="77777777" w:rsidR="003954C5" w:rsidRPr="001E395B" w:rsidRDefault="003954C5" w:rsidP="00A1643C">
            <w:pPr>
              <w:widowControl w:val="0"/>
              <w:numPr>
                <w:ilvl w:val="0"/>
                <w:numId w:val="21"/>
              </w:numPr>
              <w:spacing w:line="276" w:lineRule="auto"/>
              <w:rPr>
                <w:rFonts w:eastAsia="MS Mincho"/>
                <w:lang w:val="en-US"/>
              </w:rPr>
            </w:pPr>
            <w:r w:rsidRPr="001E395B">
              <w:rPr>
                <w:rFonts w:eastAsia="MS Mincho"/>
                <w:color w:val="000000"/>
                <w:lang w:val="en-US"/>
              </w:rPr>
              <w:t>Family members communicate effectively and positively.</w:t>
            </w:r>
          </w:p>
        </w:tc>
      </w:tr>
      <w:tr w:rsidR="003954C5" w:rsidRPr="00A1643C" w14:paraId="3DA54D1A" w14:textId="77777777" w:rsidTr="003954C5">
        <w:tc>
          <w:tcPr>
            <w:tcW w:w="1609" w:type="dxa"/>
            <w:vMerge/>
            <w:tcBorders>
              <w:top w:val="single" w:sz="12" w:space="0" w:color="auto"/>
              <w:left w:val="single" w:sz="18" w:space="0" w:color="auto"/>
              <w:bottom w:val="single" w:sz="12" w:space="0" w:color="auto"/>
              <w:right w:val="single" w:sz="4" w:space="0" w:color="auto"/>
            </w:tcBorders>
            <w:shd w:val="clear" w:color="auto" w:fill="D6E3BC"/>
          </w:tcPr>
          <w:p w14:paraId="53502A28" w14:textId="77777777" w:rsidR="003954C5" w:rsidRPr="001E395B" w:rsidRDefault="003954C5" w:rsidP="00A1643C">
            <w:pPr>
              <w:widowControl w:val="0"/>
              <w:spacing w:line="276" w:lineRule="auto"/>
              <w:rPr>
                <w:snapToGrid w:val="0"/>
                <w:lang w:val="en-US"/>
              </w:rPr>
            </w:pPr>
          </w:p>
        </w:tc>
        <w:tc>
          <w:tcPr>
            <w:tcW w:w="1918" w:type="dxa"/>
            <w:vMerge/>
            <w:tcBorders>
              <w:left w:val="single" w:sz="4" w:space="0" w:color="auto"/>
              <w:bottom w:val="single" w:sz="12" w:space="0" w:color="auto"/>
              <w:right w:val="single" w:sz="2" w:space="0" w:color="auto"/>
            </w:tcBorders>
            <w:shd w:val="clear" w:color="auto" w:fill="D6E3BC"/>
          </w:tcPr>
          <w:p w14:paraId="456E3558" w14:textId="77777777" w:rsidR="003954C5" w:rsidRPr="001E395B" w:rsidRDefault="003954C5" w:rsidP="003954C5">
            <w:pPr>
              <w:widowControl w:val="0"/>
              <w:spacing w:line="276" w:lineRule="auto"/>
              <w:ind w:left="360"/>
              <w:rPr>
                <w:rFonts w:eastAsia="MS Mincho"/>
                <w:color w:val="000000"/>
                <w:lang w:val="en-US"/>
              </w:rPr>
            </w:pPr>
          </w:p>
        </w:tc>
        <w:tc>
          <w:tcPr>
            <w:tcW w:w="6571" w:type="dxa"/>
            <w:tcBorders>
              <w:top w:val="nil"/>
              <w:left w:val="single" w:sz="2" w:space="0" w:color="auto"/>
              <w:bottom w:val="single" w:sz="12" w:space="0" w:color="auto"/>
              <w:right w:val="single" w:sz="18" w:space="0" w:color="auto"/>
            </w:tcBorders>
            <w:shd w:val="clear" w:color="auto" w:fill="D6E3BC"/>
          </w:tcPr>
          <w:p w14:paraId="300151A1" w14:textId="77777777" w:rsidR="003954C5" w:rsidRPr="001E395B" w:rsidRDefault="003954C5" w:rsidP="003954C5">
            <w:pPr>
              <w:widowControl w:val="0"/>
              <w:spacing w:line="276" w:lineRule="auto"/>
              <w:ind w:left="360"/>
              <w:rPr>
                <w:rFonts w:eastAsia="MS Mincho"/>
                <w:color w:val="000000"/>
                <w:lang w:val="en-US"/>
              </w:rPr>
            </w:pPr>
          </w:p>
        </w:tc>
      </w:tr>
      <w:tr w:rsidR="00D4553E" w:rsidRPr="00A1643C" w14:paraId="71F62848" w14:textId="77777777" w:rsidTr="003954C5">
        <w:tc>
          <w:tcPr>
            <w:tcW w:w="1609" w:type="dxa"/>
            <w:vMerge w:val="restart"/>
            <w:tcBorders>
              <w:top w:val="single" w:sz="18" w:space="0" w:color="auto"/>
              <w:left w:val="single" w:sz="18" w:space="0" w:color="auto"/>
              <w:right w:val="single" w:sz="8" w:space="0" w:color="auto"/>
            </w:tcBorders>
            <w:shd w:val="clear" w:color="auto" w:fill="D6E3BC"/>
          </w:tcPr>
          <w:p w14:paraId="098BC075" w14:textId="77777777" w:rsidR="00D4553E" w:rsidRPr="001E395B" w:rsidRDefault="00D4553E" w:rsidP="00A1643C">
            <w:pPr>
              <w:widowControl w:val="0"/>
              <w:spacing w:line="276" w:lineRule="auto"/>
              <w:rPr>
                <w:b/>
                <w:snapToGrid w:val="0"/>
                <w:lang w:val="en-US"/>
              </w:rPr>
            </w:pPr>
            <w:r w:rsidRPr="001E395B">
              <w:rPr>
                <w:b/>
                <w:snapToGrid w:val="0"/>
                <w:lang w:val="en-US"/>
              </w:rPr>
              <w:t>Outcome 2: Families have social supports.</w:t>
            </w:r>
          </w:p>
        </w:tc>
        <w:tc>
          <w:tcPr>
            <w:tcW w:w="1918" w:type="dxa"/>
            <w:tcBorders>
              <w:top w:val="single" w:sz="18" w:space="0" w:color="auto"/>
              <w:left w:val="single" w:sz="8" w:space="0" w:color="auto"/>
              <w:bottom w:val="single" w:sz="8" w:space="0" w:color="auto"/>
              <w:right w:val="single" w:sz="8" w:space="0" w:color="auto"/>
            </w:tcBorders>
            <w:shd w:val="clear" w:color="auto" w:fill="D6E3BC"/>
          </w:tcPr>
          <w:p w14:paraId="5162EC18" w14:textId="77777777" w:rsidR="00D4553E" w:rsidRPr="001E395B" w:rsidRDefault="00D4553E" w:rsidP="00A1643C">
            <w:pPr>
              <w:widowControl w:val="0"/>
              <w:spacing w:line="276" w:lineRule="auto"/>
              <w:rPr>
                <w:snapToGrid w:val="0"/>
                <w:color w:val="000000"/>
                <w:lang w:val="en-US"/>
              </w:rPr>
            </w:pPr>
            <w:r w:rsidRPr="001E395B">
              <w:rPr>
                <w:b/>
                <w:snapToGrid w:val="0"/>
                <w:lang w:val="en-US"/>
              </w:rPr>
              <w:t>Extent and Quality of Social Networks</w:t>
            </w:r>
          </w:p>
          <w:p w14:paraId="5B083945" w14:textId="77777777" w:rsidR="00D4553E" w:rsidRPr="001E395B" w:rsidRDefault="00D4553E" w:rsidP="00A1643C">
            <w:pPr>
              <w:widowControl w:val="0"/>
              <w:spacing w:line="276" w:lineRule="auto"/>
              <w:rPr>
                <w:snapToGrid w:val="0"/>
                <w:color w:val="000000"/>
                <w:lang w:val="en-US"/>
              </w:rPr>
            </w:pPr>
          </w:p>
        </w:tc>
        <w:tc>
          <w:tcPr>
            <w:tcW w:w="6571" w:type="dxa"/>
            <w:tcBorders>
              <w:top w:val="single" w:sz="18" w:space="0" w:color="auto"/>
              <w:left w:val="single" w:sz="8" w:space="0" w:color="auto"/>
              <w:bottom w:val="single" w:sz="8" w:space="0" w:color="auto"/>
              <w:right w:val="single" w:sz="18" w:space="0" w:color="auto"/>
            </w:tcBorders>
            <w:shd w:val="clear" w:color="auto" w:fill="D6E3BC"/>
          </w:tcPr>
          <w:p w14:paraId="658A0320" w14:textId="77777777" w:rsidR="00D4553E" w:rsidRPr="001E395B" w:rsidRDefault="00D4553E" w:rsidP="00A1643C">
            <w:pPr>
              <w:widowControl w:val="0"/>
              <w:numPr>
                <w:ilvl w:val="0"/>
                <w:numId w:val="22"/>
              </w:numPr>
              <w:spacing w:line="276" w:lineRule="auto"/>
              <w:rPr>
                <w:rFonts w:eastAsia="MS Mincho"/>
                <w:color w:val="000000"/>
                <w:lang w:val="en-US"/>
              </w:rPr>
            </w:pPr>
            <w:r w:rsidRPr="001E395B">
              <w:rPr>
                <w:rFonts w:eastAsia="MS Mincho"/>
                <w:color w:val="000000"/>
                <w:lang w:val="en-US"/>
              </w:rPr>
              <w:t xml:space="preserve">Family has social networks to support them, e.g., extended family, </w:t>
            </w:r>
            <w:proofErr w:type="gramStart"/>
            <w:r w:rsidRPr="001E395B">
              <w:rPr>
                <w:rFonts w:eastAsia="MS Mincho"/>
                <w:color w:val="000000"/>
                <w:lang w:val="en-US"/>
              </w:rPr>
              <w:t>friends</w:t>
            </w:r>
            <w:proofErr w:type="gramEnd"/>
            <w:r w:rsidRPr="001E395B">
              <w:rPr>
                <w:rFonts w:eastAsia="MS Mincho"/>
                <w:color w:val="000000"/>
                <w:lang w:val="en-US"/>
              </w:rPr>
              <w:t xml:space="preserve"> and </w:t>
            </w:r>
            <w:proofErr w:type="spellStart"/>
            <w:r w:rsidRPr="001E395B">
              <w:rPr>
                <w:rFonts w:eastAsia="MS Mincho"/>
                <w:color w:val="000000"/>
                <w:lang w:val="en-US"/>
              </w:rPr>
              <w:t>neighbours</w:t>
            </w:r>
            <w:proofErr w:type="spellEnd"/>
            <w:r w:rsidRPr="001E395B">
              <w:rPr>
                <w:rFonts w:eastAsia="MS Mincho"/>
                <w:color w:val="000000"/>
                <w:lang w:val="en-US"/>
              </w:rPr>
              <w:t xml:space="preserve">.  </w:t>
            </w:r>
          </w:p>
          <w:p w14:paraId="7AA6D483" w14:textId="77777777" w:rsidR="00D4553E" w:rsidRPr="001E395B" w:rsidRDefault="00D4553E" w:rsidP="00A1643C">
            <w:pPr>
              <w:widowControl w:val="0"/>
              <w:numPr>
                <w:ilvl w:val="0"/>
                <w:numId w:val="22"/>
              </w:numPr>
              <w:spacing w:line="276" w:lineRule="auto"/>
              <w:rPr>
                <w:rFonts w:eastAsia="MS Mincho"/>
                <w:color w:val="000000"/>
                <w:lang w:val="en-US"/>
              </w:rPr>
            </w:pPr>
            <w:r w:rsidRPr="001E395B">
              <w:rPr>
                <w:rFonts w:eastAsia="MS Mincho"/>
                <w:color w:val="000000"/>
                <w:lang w:val="en-US"/>
              </w:rPr>
              <w:t>The family can reach out and get support.</w:t>
            </w:r>
          </w:p>
          <w:p w14:paraId="6D33A963" w14:textId="77777777" w:rsidR="00D4553E" w:rsidRPr="001E395B" w:rsidRDefault="00D4553E" w:rsidP="00A1643C">
            <w:pPr>
              <w:widowControl w:val="0"/>
              <w:numPr>
                <w:ilvl w:val="0"/>
                <w:numId w:val="22"/>
              </w:numPr>
              <w:spacing w:line="276" w:lineRule="auto"/>
              <w:rPr>
                <w:rFonts w:eastAsia="MS Mincho"/>
                <w:color w:val="000000"/>
                <w:lang w:val="en-US"/>
              </w:rPr>
            </w:pPr>
            <w:r w:rsidRPr="001E395B">
              <w:rPr>
                <w:rFonts w:eastAsia="MS Mincho"/>
                <w:color w:val="000000"/>
                <w:lang w:val="en-US"/>
              </w:rPr>
              <w:t xml:space="preserve">Quality of close relationships: family, friends, </w:t>
            </w:r>
            <w:r w:rsidRPr="001E395B">
              <w:rPr>
                <w:rFonts w:eastAsia="MS Mincho"/>
                <w:color w:val="000000"/>
              </w:rPr>
              <w:t>neighbours</w:t>
            </w:r>
            <w:r w:rsidRPr="001E395B">
              <w:rPr>
                <w:rFonts w:eastAsia="MS Mincho"/>
                <w:color w:val="000000"/>
                <w:lang w:val="en-US"/>
              </w:rPr>
              <w:t xml:space="preserve">, etc.  For example: family feels close to them, family feels at ease with them, family can share freely with them, and family can ask them for help or a </w:t>
            </w:r>
            <w:r w:rsidRPr="001E395B">
              <w:rPr>
                <w:rFonts w:eastAsia="MS Mincho"/>
                <w:color w:val="000000"/>
              </w:rPr>
              <w:t>favour</w:t>
            </w:r>
            <w:r w:rsidRPr="001E395B">
              <w:rPr>
                <w:rFonts w:eastAsia="MS Mincho"/>
                <w:color w:val="000000"/>
                <w:lang w:val="en-US"/>
              </w:rPr>
              <w:t>.</w:t>
            </w:r>
          </w:p>
        </w:tc>
      </w:tr>
      <w:tr w:rsidR="00D4553E" w:rsidRPr="00A1643C" w14:paraId="2A47A2E9" w14:textId="77777777" w:rsidTr="003954C5">
        <w:tc>
          <w:tcPr>
            <w:tcW w:w="1609" w:type="dxa"/>
            <w:vMerge/>
            <w:tcBorders>
              <w:left w:val="single" w:sz="18" w:space="0" w:color="auto"/>
              <w:bottom w:val="single" w:sz="18" w:space="0" w:color="auto"/>
            </w:tcBorders>
            <w:shd w:val="clear" w:color="auto" w:fill="D6E3BC"/>
          </w:tcPr>
          <w:p w14:paraId="0B7452F6" w14:textId="77777777" w:rsidR="00D4553E" w:rsidRPr="001E395B" w:rsidRDefault="00D4553E" w:rsidP="00A1643C">
            <w:pPr>
              <w:widowControl w:val="0"/>
              <w:spacing w:line="276" w:lineRule="auto"/>
              <w:rPr>
                <w:snapToGrid w:val="0"/>
                <w:lang w:val="en-US"/>
              </w:rPr>
            </w:pPr>
          </w:p>
        </w:tc>
        <w:tc>
          <w:tcPr>
            <w:tcW w:w="1918" w:type="dxa"/>
            <w:tcBorders>
              <w:top w:val="single" w:sz="8" w:space="0" w:color="auto"/>
              <w:bottom w:val="single" w:sz="18" w:space="0" w:color="auto"/>
            </w:tcBorders>
            <w:shd w:val="clear" w:color="auto" w:fill="D6E3BC"/>
          </w:tcPr>
          <w:p w14:paraId="089F6423" w14:textId="77777777" w:rsidR="00D4553E" w:rsidRPr="001E395B" w:rsidRDefault="00D4553E" w:rsidP="00A1643C">
            <w:pPr>
              <w:widowControl w:val="0"/>
              <w:spacing w:line="276" w:lineRule="auto"/>
              <w:rPr>
                <w:snapToGrid w:val="0"/>
                <w:color w:val="000000"/>
                <w:lang w:val="en-US"/>
              </w:rPr>
            </w:pPr>
            <w:r w:rsidRPr="001E395B">
              <w:rPr>
                <w:b/>
                <w:snapToGrid w:val="0"/>
                <w:lang w:val="en-US"/>
              </w:rPr>
              <w:t>Family Accesses Resources as Needed</w:t>
            </w:r>
          </w:p>
        </w:tc>
        <w:tc>
          <w:tcPr>
            <w:tcW w:w="6571" w:type="dxa"/>
            <w:tcBorders>
              <w:top w:val="single" w:sz="8" w:space="0" w:color="auto"/>
              <w:bottom w:val="single" w:sz="18" w:space="0" w:color="auto"/>
              <w:right w:val="single" w:sz="18" w:space="0" w:color="auto"/>
            </w:tcBorders>
            <w:shd w:val="clear" w:color="auto" w:fill="D6E3BC"/>
          </w:tcPr>
          <w:p w14:paraId="65D1521A" w14:textId="77777777" w:rsidR="00D4553E" w:rsidRPr="001E395B" w:rsidRDefault="00D4553E" w:rsidP="00A1643C">
            <w:pPr>
              <w:widowControl w:val="0"/>
              <w:numPr>
                <w:ilvl w:val="0"/>
                <w:numId w:val="22"/>
              </w:numPr>
              <w:spacing w:line="276" w:lineRule="auto"/>
              <w:rPr>
                <w:rFonts w:eastAsia="MS Mincho"/>
                <w:lang w:val="en-US"/>
              </w:rPr>
            </w:pPr>
            <w:r w:rsidRPr="001E395B">
              <w:rPr>
                <w:rFonts w:eastAsia="MS Mincho"/>
                <w:color w:val="000000"/>
                <w:lang w:val="en-US"/>
              </w:rPr>
              <w:t>The family can access community resources when they need them.</w:t>
            </w:r>
          </w:p>
        </w:tc>
      </w:tr>
      <w:tr w:rsidR="00D4553E" w:rsidRPr="00A1643C" w14:paraId="04E2B2CD" w14:textId="77777777" w:rsidTr="003E392E">
        <w:trPr>
          <w:trHeight w:val="115"/>
        </w:trPr>
        <w:tc>
          <w:tcPr>
            <w:tcW w:w="10098" w:type="dxa"/>
            <w:gridSpan w:val="3"/>
            <w:tcBorders>
              <w:top w:val="single" w:sz="18" w:space="0" w:color="auto"/>
              <w:left w:val="nil"/>
              <w:bottom w:val="single" w:sz="18" w:space="0" w:color="auto"/>
              <w:right w:val="nil"/>
            </w:tcBorders>
            <w:shd w:val="clear" w:color="auto" w:fill="auto"/>
          </w:tcPr>
          <w:p w14:paraId="19419AF7" w14:textId="77777777" w:rsidR="00D4553E" w:rsidRPr="001E395B" w:rsidRDefault="00D4553E" w:rsidP="00A1643C">
            <w:pPr>
              <w:widowControl w:val="0"/>
              <w:spacing w:line="276" w:lineRule="auto"/>
              <w:jc w:val="center"/>
              <w:rPr>
                <w:b/>
                <w:snapToGrid w:val="0"/>
                <w:lang w:val="en-US"/>
              </w:rPr>
            </w:pPr>
          </w:p>
        </w:tc>
      </w:tr>
      <w:tr w:rsidR="00D4553E" w:rsidRPr="00A1643C" w14:paraId="6D777A7D" w14:textId="77777777" w:rsidTr="003E392E">
        <w:trPr>
          <w:trHeight w:val="115"/>
        </w:trPr>
        <w:tc>
          <w:tcPr>
            <w:tcW w:w="10098" w:type="dxa"/>
            <w:gridSpan w:val="3"/>
            <w:tcBorders>
              <w:top w:val="single" w:sz="18" w:space="0" w:color="auto"/>
              <w:left w:val="single" w:sz="18" w:space="0" w:color="auto"/>
              <w:bottom w:val="single" w:sz="4" w:space="0" w:color="auto"/>
              <w:right w:val="single" w:sz="18" w:space="0" w:color="auto"/>
            </w:tcBorders>
            <w:shd w:val="clear" w:color="auto" w:fill="FFFF99"/>
          </w:tcPr>
          <w:p w14:paraId="07F21760" w14:textId="77777777" w:rsidR="00D4553E" w:rsidRPr="001E395B" w:rsidRDefault="00D4553E" w:rsidP="00A1643C">
            <w:pPr>
              <w:widowControl w:val="0"/>
              <w:spacing w:line="276" w:lineRule="auto"/>
              <w:jc w:val="center"/>
              <w:rPr>
                <w:b/>
                <w:snapToGrid w:val="0"/>
                <w:lang w:val="en-US"/>
              </w:rPr>
            </w:pPr>
            <w:r w:rsidRPr="001E395B">
              <w:rPr>
                <w:b/>
                <w:snapToGrid w:val="0"/>
                <w:sz w:val="24"/>
                <w:lang w:val="en-US"/>
              </w:rPr>
              <w:t>Improved social well-being of community.</w:t>
            </w:r>
          </w:p>
        </w:tc>
      </w:tr>
      <w:tr w:rsidR="00D4553E" w:rsidRPr="00A1643C" w14:paraId="7E59B230" w14:textId="77777777" w:rsidTr="003954C5">
        <w:trPr>
          <w:trHeight w:val="303"/>
        </w:trPr>
        <w:tc>
          <w:tcPr>
            <w:tcW w:w="1609" w:type="dxa"/>
            <w:tcBorders>
              <w:top w:val="single" w:sz="18" w:space="0" w:color="auto"/>
              <w:left w:val="single" w:sz="18" w:space="0" w:color="auto"/>
              <w:bottom w:val="single" w:sz="4" w:space="0" w:color="auto"/>
            </w:tcBorders>
            <w:shd w:val="clear" w:color="auto" w:fill="FFFF99"/>
          </w:tcPr>
          <w:p w14:paraId="1BA30B98" w14:textId="77777777" w:rsidR="00D4553E" w:rsidRPr="001E395B" w:rsidRDefault="00D4553E" w:rsidP="00A1643C">
            <w:pPr>
              <w:widowControl w:val="0"/>
              <w:spacing w:line="276" w:lineRule="auto"/>
              <w:jc w:val="center"/>
              <w:rPr>
                <w:b/>
                <w:snapToGrid w:val="0"/>
                <w:lang w:val="en-US"/>
              </w:rPr>
            </w:pPr>
            <w:r w:rsidRPr="001E395B">
              <w:rPr>
                <w:b/>
                <w:snapToGrid w:val="0"/>
                <w:lang w:val="en-US"/>
              </w:rPr>
              <w:t>Outcome</w:t>
            </w:r>
          </w:p>
        </w:tc>
        <w:tc>
          <w:tcPr>
            <w:tcW w:w="1918" w:type="dxa"/>
            <w:tcBorders>
              <w:top w:val="single" w:sz="18" w:space="0" w:color="auto"/>
              <w:bottom w:val="single" w:sz="18" w:space="0" w:color="auto"/>
            </w:tcBorders>
            <w:shd w:val="clear" w:color="auto" w:fill="FFFF99"/>
          </w:tcPr>
          <w:p w14:paraId="59007533" w14:textId="77777777" w:rsidR="00D4553E" w:rsidRPr="001E395B" w:rsidRDefault="00D4553E" w:rsidP="00A1643C">
            <w:pPr>
              <w:widowControl w:val="0"/>
              <w:spacing w:line="276" w:lineRule="auto"/>
              <w:jc w:val="center"/>
              <w:rPr>
                <w:b/>
                <w:snapToGrid w:val="0"/>
                <w:lang w:val="en-US"/>
              </w:rPr>
            </w:pPr>
            <w:r w:rsidRPr="001E395B">
              <w:rPr>
                <w:b/>
                <w:snapToGrid w:val="0"/>
                <w:lang w:val="en-US"/>
              </w:rPr>
              <w:t>Indicator</w:t>
            </w:r>
          </w:p>
        </w:tc>
        <w:tc>
          <w:tcPr>
            <w:tcW w:w="6571" w:type="dxa"/>
            <w:tcBorders>
              <w:top w:val="single" w:sz="18" w:space="0" w:color="auto"/>
              <w:bottom w:val="single" w:sz="18" w:space="0" w:color="auto"/>
              <w:right w:val="single" w:sz="18" w:space="0" w:color="auto"/>
            </w:tcBorders>
            <w:shd w:val="clear" w:color="auto" w:fill="FFFF99"/>
          </w:tcPr>
          <w:p w14:paraId="019CFB19" w14:textId="77777777" w:rsidR="00D4553E" w:rsidRPr="001E395B" w:rsidRDefault="00D4553E" w:rsidP="00A1643C">
            <w:pPr>
              <w:widowControl w:val="0"/>
              <w:spacing w:line="276" w:lineRule="auto"/>
              <w:rPr>
                <w:b/>
                <w:snapToGrid w:val="0"/>
                <w:lang w:val="en-US"/>
              </w:rPr>
            </w:pPr>
            <w:r w:rsidRPr="001E395B">
              <w:rPr>
                <w:b/>
                <w:snapToGrid w:val="0"/>
                <w:lang w:val="en-US"/>
              </w:rPr>
              <w:t>Definition</w:t>
            </w:r>
          </w:p>
        </w:tc>
      </w:tr>
      <w:tr w:rsidR="00D4553E" w:rsidRPr="00A1643C" w14:paraId="0BC3CEDA" w14:textId="77777777" w:rsidTr="003954C5">
        <w:tc>
          <w:tcPr>
            <w:tcW w:w="1609" w:type="dxa"/>
            <w:vMerge w:val="restart"/>
            <w:tcBorders>
              <w:top w:val="single" w:sz="18" w:space="0" w:color="auto"/>
              <w:left w:val="single" w:sz="18" w:space="0" w:color="auto"/>
            </w:tcBorders>
            <w:shd w:val="clear" w:color="auto" w:fill="FFFF99"/>
          </w:tcPr>
          <w:p w14:paraId="5215DFE9" w14:textId="77777777" w:rsidR="00D4553E" w:rsidRPr="001E395B" w:rsidRDefault="00D4553E" w:rsidP="00A1643C">
            <w:pPr>
              <w:widowControl w:val="0"/>
              <w:spacing w:line="276" w:lineRule="auto"/>
              <w:rPr>
                <w:b/>
                <w:snapToGrid w:val="0"/>
                <w:lang w:val="en-US"/>
              </w:rPr>
            </w:pPr>
            <w:r w:rsidRPr="001E395B">
              <w:rPr>
                <w:b/>
                <w:snapToGrid w:val="0"/>
                <w:lang w:val="en-US"/>
              </w:rPr>
              <w:t>Outcome 1: The community is connected and engaged.</w:t>
            </w:r>
          </w:p>
        </w:tc>
        <w:tc>
          <w:tcPr>
            <w:tcW w:w="1918" w:type="dxa"/>
            <w:tcBorders>
              <w:top w:val="single" w:sz="18" w:space="0" w:color="auto"/>
              <w:bottom w:val="single" w:sz="4" w:space="0" w:color="auto"/>
            </w:tcBorders>
            <w:shd w:val="clear" w:color="auto" w:fill="FFFF99"/>
          </w:tcPr>
          <w:p w14:paraId="2C3BD86B" w14:textId="77777777" w:rsidR="00D4553E" w:rsidRPr="001E395B" w:rsidRDefault="00D4553E" w:rsidP="00A1643C">
            <w:pPr>
              <w:widowControl w:val="0"/>
              <w:spacing w:line="276" w:lineRule="auto"/>
              <w:rPr>
                <w:b/>
                <w:snapToGrid w:val="0"/>
                <w:lang w:val="en-US"/>
              </w:rPr>
            </w:pPr>
            <w:r w:rsidRPr="001E395B">
              <w:rPr>
                <w:b/>
                <w:snapToGrid w:val="0"/>
                <w:lang w:val="en-US"/>
              </w:rPr>
              <w:t>Social Engagement</w:t>
            </w:r>
          </w:p>
        </w:tc>
        <w:tc>
          <w:tcPr>
            <w:tcW w:w="6571" w:type="dxa"/>
            <w:tcBorders>
              <w:top w:val="single" w:sz="18" w:space="0" w:color="auto"/>
              <w:bottom w:val="single" w:sz="4" w:space="0" w:color="auto"/>
              <w:right w:val="single" w:sz="18" w:space="0" w:color="auto"/>
            </w:tcBorders>
            <w:shd w:val="clear" w:color="auto" w:fill="FFFF99"/>
          </w:tcPr>
          <w:p w14:paraId="0EEA547F" w14:textId="77777777" w:rsidR="00D4553E" w:rsidRPr="001E395B" w:rsidRDefault="00D4553E" w:rsidP="00A1643C">
            <w:pPr>
              <w:widowControl w:val="0"/>
              <w:numPr>
                <w:ilvl w:val="0"/>
                <w:numId w:val="23"/>
              </w:numPr>
              <w:spacing w:line="276" w:lineRule="auto"/>
              <w:rPr>
                <w:rFonts w:eastAsia="MS Mincho"/>
                <w:lang w:val="en-US"/>
              </w:rPr>
            </w:pPr>
            <w:r w:rsidRPr="001E395B">
              <w:rPr>
                <w:rFonts w:eastAsia="MS Mincho"/>
                <w:lang w:val="en-US"/>
              </w:rPr>
              <w:t xml:space="preserve">A diverse range of activities individuals participate in for their own enjoyment or benefit or to provide benefit to others in the wider community.  </w:t>
            </w:r>
          </w:p>
          <w:p w14:paraId="4EB83486" w14:textId="77777777" w:rsidR="00D4553E" w:rsidRPr="001E395B" w:rsidRDefault="00D4553E" w:rsidP="00A1643C">
            <w:pPr>
              <w:widowControl w:val="0"/>
              <w:numPr>
                <w:ilvl w:val="0"/>
                <w:numId w:val="23"/>
              </w:numPr>
              <w:spacing w:line="276" w:lineRule="auto"/>
              <w:rPr>
                <w:rFonts w:eastAsia="MS Mincho"/>
                <w:lang w:val="en-US"/>
              </w:rPr>
            </w:pPr>
            <w:r w:rsidRPr="001E395B">
              <w:rPr>
                <w:rFonts w:eastAsia="MS Mincho"/>
                <w:lang w:val="en-US"/>
              </w:rPr>
              <w:t>Informal and formal volunteering is an example.</w:t>
            </w:r>
          </w:p>
        </w:tc>
      </w:tr>
      <w:tr w:rsidR="00D4553E" w:rsidRPr="00A1643C" w14:paraId="4B3D7733" w14:textId="77777777" w:rsidTr="003954C5">
        <w:tc>
          <w:tcPr>
            <w:tcW w:w="1609" w:type="dxa"/>
            <w:vMerge/>
            <w:tcBorders>
              <w:left w:val="single" w:sz="18" w:space="0" w:color="auto"/>
            </w:tcBorders>
            <w:shd w:val="clear" w:color="auto" w:fill="FFFF99"/>
          </w:tcPr>
          <w:p w14:paraId="71E33053" w14:textId="77777777" w:rsidR="00D4553E" w:rsidRPr="001E395B" w:rsidRDefault="00D4553E" w:rsidP="00A1643C">
            <w:pPr>
              <w:widowControl w:val="0"/>
              <w:spacing w:line="276" w:lineRule="auto"/>
              <w:rPr>
                <w:snapToGrid w:val="0"/>
                <w:lang w:val="en-US"/>
              </w:rPr>
            </w:pPr>
          </w:p>
        </w:tc>
        <w:tc>
          <w:tcPr>
            <w:tcW w:w="1918" w:type="dxa"/>
            <w:tcBorders>
              <w:bottom w:val="nil"/>
            </w:tcBorders>
            <w:shd w:val="clear" w:color="auto" w:fill="FFFF99"/>
          </w:tcPr>
          <w:p w14:paraId="33C1C3A8" w14:textId="77777777" w:rsidR="00D4553E" w:rsidRPr="001E395B" w:rsidRDefault="00D4553E" w:rsidP="00A1643C">
            <w:pPr>
              <w:widowControl w:val="0"/>
              <w:spacing w:line="276" w:lineRule="auto"/>
              <w:rPr>
                <w:b/>
                <w:snapToGrid w:val="0"/>
                <w:lang w:val="en-US"/>
              </w:rPr>
            </w:pPr>
            <w:r w:rsidRPr="001E395B">
              <w:rPr>
                <w:b/>
                <w:snapToGrid w:val="0"/>
                <w:lang w:val="en-US"/>
              </w:rPr>
              <w:t>Social Support</w:t>
            </w:r>
          </w:p>
        </w:tc>
        <w:tc>
          <w:tcPr>
            <w:tcW w:w="6571" w:type="dxa"/>
            <w:tcBorders>
              <w:bottom w:val="nil"/>
              <w:right w:val="single" w:sz="18" w:space="0" w:color="auto"/>
            </w:tcBorders>
            <w:shd w:val="clear" w:color="auto" w:fill="FFFF99"/>
          </w:tcPr>
          <w:p w14:paraId="2B7BE644" w14:textId="77777777" w:rsidR="00D4553E" w:rsidRPr="001E395B" w:rsidRDefault="00D4553E" w:rsidP="00A1643C">
            <w:pPr>
              <w:widowControl w:val="0"/>
              <w:numPr>
                <w:ilvl w:val="0"/>
                <w:numId w:val="23"/>
              </w:numPr>
              <w:spacing w:line="276" w:lineRule="auto"/>
              <w:rPr>
                <w:rFonts w:eastAsia="MS Mincho"/>
                <w:lang w:val="en-US"/>
              </w:rPr>
            </w:pPr>
            <w:r w:rsidRPr="001E395B">
              <w:rPr>
                <w:rFonts w:eastAsia="MS Mincho"/>
                <w:lang w:val="en-US"/>
              </w:rPr>
              <w:t>The activities individuals undertake, within the context of social relationships, to share information, and provide emotional or physical support</w:t>
            </w:r>
          </w:p>
        </w:tc>
      </w:tr>
      <w:tr w:rsidR="00D4553E" w:rsidRPr="00A1643C" w14:paraId="2F4765FA" w14:textId="77777777" w:rsidTr="003954C5">
        <w:tc>
          <w:tcPr>
            <w:tcW w:w="1609" w:type="dxa"/>
            <w:vMerge/>
            <w:tcBorders>
              <w:left w:val="single" w:sz="18" w:space="0" w:color="auto"/>
            </w:tcBorders>
            <w:shd w:val="clear" w:color="auto" w:fill="FFFF99"/>
          </w:tcPr>
          <w:p w14:paraId="1012B7B9" w14:textId="77777777" w:rsidR="00D4553E" w:rsidRPr="001E395B" w:rsidRDefault="00D4553E" w:rsidP="00A1643C">
            <w:pPr>
              <w:widowControl w:val="0"/>
              <w:spacing w:line="276" w:lineRule="auto"/>
              <w:rPr>
                <w:snapToGrid w:val="0"/>
                <w:lang w:val="en-US"/>
              </w:rPr>
            </w:pPr>
          </w:p>
        </w:tc>
        <w:tc>
          <w:tcPr>
            <w:tcW w:w="1918" w:type="dxa"/>
            <w:tcBorders>
              <w:top w:val="nil"/>
              <w:bottom w:val="single" w:sz="4" w:space="0" w:color="auto"/>
            </w:tcBorders>
            <w:shd w:val="clear" w:color="auto" w:fill="FFFF99"/>
          </w:tcPr>
          <w:p w14:paraId="391EDFAB" w14:textId="77777777" w:rsidR="00D4553E" w:rsidRPr="001E395B" w:rsidRDefault="00D4553E" w:rsidP="00A1643C">
            <w:pPr>
              <w:widowControl w:val="0"/>
              <w:spacing w:line="276" w:lineRule="auto"/>
              <w:rPr>
                <w:b/>
                <w:snapToGrid w:val="0"/>
                <w:lang w:val="en-US"/>
              </w:rPr>
            </w:pPr>
            <w:r w:rsidRPr="001E395B">
              <w:rPr>
                <w:b/>
                <w:snapToGrid w:val="0"/>
                <w:lang w:val="en-US"/>
              </w:rPr>
              <w:t>Awareness of the Community</w:t>
            </w:r>
          </w:p>
        </w:tc>
        <w:tc>
          <w:tcPr>
            <w:tcW w:w="6571" w:type="dxa"/>
            <w:tcBorders>
              <w:top w:val="nil"/>
              <w:bottom w:val="single" w:sz="4" w:space="0" w:color="auto"/>
              <w:right w:val="single" w:sz="18" w:space="0" w:color="auto"/>
            </w:tcBorders>
            <w:shd w:val="clear" w:color="auto" w:fill="FFFF99"/>
          </w:tcPr>
          <w:p w14:paraId="70776415" w14:textId="77777777" w:rsidR="00D4553E" w:rsidRPr="001E395B" w:rsidRDefault="00D4553E" w:rsidP="00A1643C">
            <w:pPr>
              <w:widowControl w:val="0"/>
              <w:numPr>
                <w:ilvl w:val="0"/>
                <w:numId w:val="23"/>
              </w:numPr>
              <w:spacing w:line="276" w:lineRule="auto"/>
              <w:rPr>
                <w:rFonts w:eastAsia="MS Mincho"/>
                <w:lang w:val="en-US"/>
              </w:rPr>
            </w:pPr>
            <w:r w:rsidRPr="001E395B">
              <w:rPr>
                <w:rFonts w:eastAsia="MS Mincho"/>
                <w:lang w:val="en-US"/>
              </w:rPr>
              <w:t>Awareness of and use of programs and services available in the community.</w:t>
            </w:r>
          </w:p>
        </w:tc>
      </w:tr>
      <w:tr w:rsidR="00D4553E" w:rsidRPr="00A1643C" w14:paraId="7CCC94CD" w14:textId="77777777" w:rsidTr="003954C5">
        <w:tc>
          <w:tcPr>
            <w:tcW w:w="1609" w:type="dxa"/>
            <w:vMerge/>
            <w:tcBorders>
              <w:left w:val="single" w:sz="18" w:space="0" w:color="auto"/>
              <w:bottom w:val="single" w:sz="18" w:space="0" w:color="auto"/>
            </w:tcBorders>
            <w:shd w:val="clear" w:color="auto" w:fill="FFFF99"/>
          </w:tcPr>
          <w:p w14:paraId="611FF478" w14:textId="77777777" w:rsidR="00D4553E" w:rsidRPr="001E395B" w:rsidRDefault="00D4553E" w:rsidP="00A1643C">
            <w:pPr>
              <w:widowControl w:val="0"/>
              <w:spacing w:line="276" w:lineRule="auto"/>
              <w:rPr>
                <w:snapToGrid w:val="0"/>
                <w:lang w:val="en-US"/>
              </w:rPr>
            </w:pPr>
          </w:p>
        </w:tc>
        <w:tc>
          <w:tcPr>
            <w:tcW w:w="1918" w:type="dxa"/>
            <w:tcBorders>
              <w:bottom w:val="single" w:sz="18" w:space="0" w:color="auto"/>
            </w:tcBorders>
            <w:shd w:val="clear" w:color="auto" w:fill="FFFF99"/>
          </w:tcPr>
          <w:p w14:paraId="21F298D4" w14:textId="77777777" w:rsidR="00D4553E" w:rsidRPr="001E395B" w:rsidRDefault="00D4553E" w:rsidP="00A1643C">
            <w:pPr>
              <w:widowControl w:val="0"/>
              <w:spacing w:line="276" w:lineRule="auto"/>
              <w:rPr>
                <w:b/>
                <w:snapToGrid w:val="0"/>
                <w:lang w:val="en-US"/>
              </w:rPr>
            </w:pPr>
            <w:r w:rsidRPr="001E395B">
              <w:rPr>
                <w:b/>
                <w:snapToGrid w:val="0"/>
                <w:lang w:val="en-US"/>
              </w:rPr>
              <w:t>Positive Attitude Toward Others and the Community</w:t>
            </w:r>
          </w:p>
        </w:tc>
        <w:tc>
          <w:tcPr>
            <w:tcW w:w="6571" w:type="dxa"/>
            <w:tcBorders>
              <w:bottom w:val="single" w:sz="18" w:space="0" w:color="auto"/>
              <w:right w:val="single" w:sz="18" w:space="0" w:color="auto"/>
            </w:tcBorders>
            <w:shd w:val="clear" w:color="auto" w:fill="FFFF99"/>
          </w:tcPr>
          <w:p w14:paraId="72DDD2CE" w14:textId="77777777" w:rsidR="00D4553E" w:rsidRPr="001E395B" w:rsidRDefault="00D4553E" w:rsidP="00A1643C">
            <w:pPr>
              <w:widowControl w:val="0"/>
              <w:numPr>
                <w:ilvl w:val="0"/>
                <w:numId w:val="24"/>
              </w:numPr>
              <w:spacing w:line="276" w:lineRule="auto"/>
              <w:rPr>
                <w:rFonts w:eastAsia="MS Mincho"/>
                <w:lang w:val="en-US"/>
              </w:rPr>
            </w:pPr>
            <w:r w:rsidRPr="001E395B">
              <w:rPr>
                <w:rFonts w:eastAsia="MS Mincho"/>
                <w:lang w:val="en-US"/>
              </w:rPr>
              <w:t>How people feel, what they believe and what they value</w:t>
            </w:r>
          </w:p>
          <w:p w14:paraId="42ED2837" w14:textId="77777777" w:rsidR="00D4553E" w:rsidRPr="001E395B" w:rsidRDefault="00D4553E" w:rsidP="00A1643C">
            <w:pPr>
              <w:widowControl w:val="0"/>
              <w:numPr>
                <w:ilvl w:val="0"/>
                <w:numId w:val="24"/>
              </w:numPr>
              <w:spacing w:line="276" w:lineRule="auto"/>
              <w:rPr>
                <w:rFonts w:eastAsia="MS Mincho"/>
                <w:lang w:val="en-US"/>
              </w:rPr>
            </w:pPr>
            <w:r w:rsidRPr="001E395B">
              <w:rPr>
                <w:rFonts w:eastAsia="MS Mincho"/>
                <w:lang w:val="en-US"/>
              </w:rPr>
              <w:t>Trust</w:t>
            </w:r>
          </w:p>
          <w:p w14:paraId="1F2C97BB" w14:textId="77777777" w:rsidR="00D4553E" w:rsidRPr="001E395B" w:rsidRDefault="00D4553E" w:rsidP="00A1643C">
            <w:pPr>
              <w:widowControl w:val="0"/>
              <w:numPr>
                <w:ilvl w:val="0"/>
                <w:numId w:val="24"/>
              </w:numPr>
              <w:spacing w:line="276" w:lineRule="auto"/>
              <w:rPr>
                <w:rFonts w:eastAsia="MS Mincho"/>
                <w:lang w:val="en-US"/>
              </w:rPr>
            </w:pPr>
            <w:r w:rsidRPr="001E395B">
              <w:rPr>
                <w:rFonts w:eastAsia="MS Mincho"/>
                <w:lang w:val="en-US"/>
              </w:rPr>
              <w:t>Respect for diversity</w:t>
            </w:r>
          </w:p>
          <w:p w14:paraId="0CC59AEE" w14:textId="77777777" w:rsidR="00D4553E" w:rsidRPr="001E395B" w:rsidRDefault="00D4553E" w:rsidP="00A1643C">
            <w:pPr>
              <w:widowControl w:val="0"/>
              <w:numPr>
                <w:ilvl w:val="0"/>
                <w:numId w:val="24"/>
              </w:numPr>
              <w:spacing w:line="276" w:lineRule="auto"/>
              <w:rPr>
                <w:rFonts w:eastAsia="MS Mincho"/>
                <w:lang w:val="en-US"/>
              </w:rPr>
            </w:pPr>
            <w:r w:rsidRPr="001E395B">
              <w:rPr>
                <w:rFonts w:eastAsia="MS Mincho"/>
                <w:lang w:val="en-US"/>
              </w:rPr>
              <w:t xml:space="preserve">Supporting others and receiving support from them </w:t>
            </w:r>
            <w:r w:rsidRPr="001E395B">
              <w:rPr>
                <w:rFonts w:eastAsia="MS Mincho"/>
                <w:i/>
                <w:lang w:val="en-US"/>
              </w:rPr>
              <w:t>(Also see social engagement and social support)</w:t>
            </w:r>
          </w:p>
          <w:p w14:paraId="13D56691" w14:textId="77777777" w:rsidR="00D4553E" w:rsidRPr="001E395B" w:rsidRDefault="00D4553E" w:rsidP="00A1643C">
            <w:pPr>
              <w:widowControl w:val="0"/>
              <w:numPr>
                <w:ilvl w:val="0"/>
                <w:numId w:val="24"/>
              </w:numPr>
              <w:spacing w:line="276" w:lineRule="auto"/>
              <w:rPr>
                <w:rFonts w:eastAsia="MS Mincho"/>
                <w:lang w:val="en-US"/>
              </w:rPr>
            </w:pPr>
            <w:r w:rsidRPr="001E395B">
              <w:rPr>
                <w:rFonts w:eastAsia="MS Mincho"/>
                <w:lang w:val="en-US"/>
              </w:rPr>
              <w:t xml:space="preserve">Sense of belonging to the community  </w:t>
            </w:r>
          </w:p>
        </w:tc>
      </w:tr>
      <w:tr w:rsidR="00D4553E" w:rsidRPr="00A1643C" w14:paraId="7C948DD3" w14:textId="77777777" w:rsidTr="003954C5">
        <w:tc>
          <w:tcPr>
            <w:tcW w:w="1609" w:type="dxa"/>
            <w:vMerge w:val="restart"/>
            <w:tcBorders>
              <w:top w:val="single" w:sz="18" w:space="0" w:color="auto"/>
              <w:left w:val="single" w:sz="18" w:space="0" w:color="auto"/>
              <w:bottom w:val="single" w:sz="18" w:space="0" w:color="auto"/>
            </w:tcBorders>
            <w:shd w:val="clear" w:color="auto" w:fill="FFFF99"/>
          </w:tcPr>
          <w:p w14:paraId="4F756B4A" w14:textId="77777777" w:rsidR="00D4553E" w:rsidRPr="001E395B" w:rsidRDefault="00D4553E" w:rsidP="00A1643C">
            <w:pPr>
              <w:widowControl w:val="0"/>
              <w:spacing w:line="276" w:lineRule="auto"/>
              <w:rPr>
                <w:b/>
                <w:snapToGrid w:val="0"/>
                <w:lang w:val="en-US"/>
              </w:rPr>
            </w:pPr>
            <w:r w:rsidRPr="001E395B">
              <w:rPr>
                <w:b/>
                <w:snapToGrid w:val="0"/>
                <w:lang w:val="en-US"/>
              </w:rPr>
              <w:t>Outcome 2: Community social issues are identified and addressed.</w:t>
            </w:r>
          </w:p>
        </w:tc>
        <w:tc>
          <w:tcPr>
            <w:tcW w:w="1918" w:type="dxa"/>
            <w:tcBorders>
              <w:top w:val="single" w:sz="18" w:space="0" w:color="auto"/>
              <w:bottom w:val="single" w:sz="4" w:space="0" w:color="auto"/>
            </w:tcBorders>
            <w:shd w:val="clear" w:color="auto" w:fill="FFFF99"/>
          </w:tcPr>
          <w:p w14:paraId="66A1E899" w14:textId="77777777" w:rsidR="00D4553E" w:rsidRPr="001E395B" w:rsidRDefault="00D4553E" w:rsidP="00A1643C">
            <w:pPr>
              <w:widowControl w:val="0"/>
              <w:spacing w:line="276" w:lineRule="auto"/>
              <w:rPr>
                <w:b/>
                <w:snapToGrid w:val="0"/>
                <w:lang w:val="en-US"/>
              </w:rPr>
            </w:pPr>
            <w:r w:rsidRPr="001E395B">
              <w:rPr>
                <w:b/>
                <w:snapToGrid w:val="0"/>
                <w:lang w:val="en-US"/>
              </w:rPr>
              <w:t>Awareness of Community Social Issues</w:t>
            </w:r>
          </w:p>
        </w:tc>
        <w:tc>
          <w:tcPr>
            <w:tcW w:w="6571" w:type="dxa"/>
            <w:tcBorders>
              <w:top w:val="single" w:sz="18" w:space="0" w:color="auto"/>
              <w:bottom w:val="single" w:sz="4" w:space="0" w:color="auto"/>
              <w:right w:val="single" w:sz="18" w:space="0" w:color="auto"/>
            </w:tcBorders>
            <w:shd w:val="clear" w:color="auto" w:fill="FFFF99"/>
          </w:tcPr>
          <w:p w14:paraId="6C6512F1" w14:textId="77777777" w:rsidR="00D4553E" w:rsidRPr="001E395B" w:rsidRDefault="00D4553E" w:rsidP="00A1643C">
            <w:pPr>
              <w:widowControl w:val="0"/>
              <w:numPr>
                <w:ilvl w:val="0"/>
                <w:numId w:val="24"/>
              </w:numPr>
              <w:spacing w:line="276" w:lineRule="auto"/>
              <w:rPr>
                <w:rFonts w:eastAsia="MS Mincho"/>
                <w:lang w:val="en-US"/>
              </w:rPr>
            </w:pPr>
            <w:r w:rsidRPr="001E395B">
              <w:rPr>
                <w:rFonts w:eastAsia="MS Mincho"/>
                <w:lang w:val="en-US"/>
              </w:rPr>
              <w:t xml:space="preserve">Awareness of existing/emerging social issues  </w:t>
            </w:r>
          </w:p>
        </w:tc>
      </w:tr>
      <w:tr w:rsidR="00D4553E" w:rsidRPr="00A1643C" w14:paraId="11FF8EB0" w14:textId="77777777" w:rsidTr="003954C5">
        <w:tc>
          <w:tcPr>
            <w:tcW w:w="1609" w:type="dxa"/>
            <w:vMerge/>
            <w:tcBorders>
              <w:left w:val="single" w:sz="18" w:space="0" w:color="auto"/>
              <w:bottom w:val="single" w:sz="18" w:space="0" w:color="auto"/>
            </w:tcBorders>
            <w:shd w:val="clear" w:color="auto" w:fill="FFFF99"/>
          </w:tcPr>
          <w:p w14:paraId="6A11D59B" w14:textId="77777777" w:rsidR="00D4553E" w:rsidRPr="001E395B" w:rsidRDefault="00D4553E" w:rsidP="00A1643C">
            <w:pPr>
              <w:widowControl w:val="0"/>
              <w:spacing w:line="276" w:lineRule="auto"/>
              <w:rPr>
                <w:snapToGrid w:val="0"/>
                <w:lang w:val="en-US"/>
              </w:rPr>
            </w:pPr>
          </w:p>
        </w:tc>
        <w:tc>
          <w:tcPr>
            <w:tcW w:w="1918" w:type="dxa"/>
            <w:tcBorders>
              <w:bottom w:val="single" w:sz="4" w:space="0" w:color="auto"/>
            </w:tcBorders>
            <w:shd w:val="clear" w:color="auto" w:fill="FFFF99"/>
          </w:tcPr>
          <w:p w14:paraId="493C822F" w14:textId="77777777" w:rsidR="00D4553E" w:rsidRPr="001E395B" w:rsidRDefault="00D4553E" w:rsidP="00A1643C">
            <w:pPr>
              <w:widowControl w:val="0"/>
              <w:spacing w:line="276" w:lineRule="auto"/>
              <w:rPr>
                <w:b/>
                <w:snapToGrid w:val="0"/>
                <w:lang w:val="en-US"/>
              </w:rPr>
            </w:pPr>
            <w:r w:rsidRPr="001E395B">
              <w:rPr>
                <w:b/>
                <w:snapToGrid w:val="0"/>
                <w:lang w:val="en-US"/>
              </w:rPr>
              <w:t>Understanding of Community Social Issues</w:t>
            </w:r>
          </w:p>
        </w:tc>
        <w:tc>
          <w:tcPr>
            <w:tcW w:w="6571" w:type="dxa"/>
            <w:tcBorders>
              <w:bottom w:val="single" w:sz="4" w:space="0" w:color="auto"/>
              <w:right w:val="single" w:sz="18" w:space="0" w:color="auto"/>
            </w:tcBorders>
            <w:shd w:val="clear" w:color="auto" w:fill="FFFF99"/>
          </w:tcPr>
          <w:p w14:paraId="315B2DFA" w14:textId="77777777" w:rsidR="00D4553E" w:rsidRPr="001E395B" w:rsidRDefault="00D4553E" w:rsidP="00A1643C">
            <w:pPr>
              <w:widowControl w:val="0"/>
              <w:numPr>
                <w:ilvl w:val="0"/>
                <w:numId w:val="24"/>
              </w:numPr>
              <w:spacing w:line="276" w:lineRule="auto"/>
              <w:rPr>
                <w:rFonts w:eastAsia="MS Mincho"/>
                <w:lang w:val="en-US"/>
              </w:rPr>
            </w:pPr>
            <w:r w:rsidRPr="001E395B">
              <w:rPr>
                <w:rFonts w:eastAsia="MS Mincho"/>
                <w:lang w:val="en-US"/>
              </w:rPr>
              <w:t>Understanding of existing/emerging social issues</w:t>
            </w:r>
          </w:p>
        </w:tc>
      </w:tr>
      <w:tr w:rsidR="00D4553E" w:rsidRPr="00A1643C" w14:paraId="019BF90D" w14:textId="77777777" w:rsidTr="003954C5">
        <w:trPr>
          <w:trHeight w:val="1794"/>
        </w:trPr>
        <w:tc>
          <w:tcPr>
            <w:tcW w:w="1609" w:type="dxa"/>
            <w:vMerge/>
            <w:tcBorders>
              <w:top w:val="single" w:sz="18" w:space="0" w:color="auto"/>
              <w:left w:val="single" w:sz="18" w:space="0" w:color="auto"/>
              <w:bottom w:val="single" w:sz="18" w:space="0" w:color="auto"/>
            </w:tcBorders>
            <w:shd w:val="clear" w:color="auto" w:fill="FFFF99"/>
          </w:tcPr>
          <w:p w14:paraId="1411B8A0" w14:textId="77777777" w:rsidR="00D4553E" w:rsidRPr="001E395B" w:rsidRDefault="00D4553E" w:rsidP="00A1643C">
            <w:pPr>
              <w:widowControl w:val="0"/>
              <w:spacing w:line="276" w:lineRule="auto"/>
              <w:rPr>
                <w:snapToGrid w:val="0"/>
                <w:lang w:val="en-US"/>
              </w:rPr>
            </w:pPr>
          </w:p>
        </w:tc>
        <w:tc>
          <w:tcPr>
            <w:tcW w:w="1918" w:type="dxa"/>
            <w:tcBorders>
              <w:top w:val="single" w:sz="4" w:space="0" w:color="auto"/>
              <w:bottom w:val="single" w:sz="18" w:space="0" w:color="auto"/>
            </w:tcBorders>
            <w:shd w:val="clear" w:color="auto" w:fill="FFFF99"/>
          </w:tcPr>
          <w:p w14:paraId="06E49EEE" w14:textId="77777777" w:rsidR="00D4553E" w:rsidRPr="001E395B" w:rsidRDefault="00D4553E" w:rsidP="00A1643C">
            <w:pPr>
              <w:widowControl w:val="0"/>
              <w:spacing w:line="276" w:lineRule="auto"/>
              <w:rPr>
                <w:b/>
                <w:snapToGrid w:val="0"/>
                <w:lang w:val="en-US"/>
              </w:rPr>
            </w:pPr>
            <w:r w:rsidRPr="001E395B">
              <w:rPr>
                <w:b/>
                <w:snapToGrid w:val="0"/>
                <w:lang w:val="en-US"/>
              </w:rPr>
              <w:t>Agencies and/or Community Members Work in Partnership to Address Social Issues in the Community</w:t>
            </w:r>
          </w:p>
        </w:tc>
        <w:tc>
          <w:tcPr>
            <w:tcW w:w="6571" w:type="dxa"/>
            <w:tcBorders>
              <w:top w:val="single" w:sz="4" w:space="0" w:color="auto"/>
              <w:bottom w:val="single" w:sz="18" w:space="0" w:color="auto"/>
              <w:right w:val="single" w:sz="18" w:space="0" w:color="auto"/>
            </w:tcBorders>
            <w:shd w:val="clear" w:color="auto" w:fill="FFFF99"/>
          </w:tcPr>
          <w:p w14:paraId="0BB1CAE9" w14:textId="77777777" w:rsidR="00D4553E" w:rsidRPr="001E395B" w:rsidRDefault="00D4553E" w:rsidP="00A1643C">
            <w:pPr>
              <w:widowControl w:val="0"/>
              <w:numPr>
                <w:ilvl w:val="0"/>
                <w:numId w:val="25"/>
              </w:numPr>
              <w:spacing w:line="276" w:lineRule="auto"/>
              <w:rPr>
                <w:rFonts w:eastAsia="MS Mincho"/>
                <w:lang w:val="en-US"/>
              </w:rPr>
            </w:pPr>
            <w:r w:rsidRPr="001E395B">
              <w:rPr>
                <w:rFonts w:eastAsia="MS Mincho"/>
                <w:lang w:val="en-US"/>
              </w:rPr>
              <w:t>Partnerships created to address priority social issues in the community.</w:t>
            </w:r>
          </w:p>
          <w:p w14:paraId="3EC1F3D5" w14:textId="77777777" w:rsidR="00D4553E" w:rsidRPr="001E395B" w:rsidRDefault="00D4553E" w:rsidP="00A1643C">
            <w:pPr>
              <w:widowControl w:val="0"/>
              <w:numPr>
                <w:ilvl w:val="0"/>
                <w:numId w:val="25"/>
              </w:numPr>
              <w:spacing w:line="276" w:lineRule="auto"/>
              <w:rPr>
                <w:rFonts w:eastAsia="MS Mincho"/>
                <w:lang w:val="en-US"/>
              </w:rPr>
            </w:pPr>
            <w:r w:rsidRPr="001E395B">
              <w:rPr>
                <w:rFonts w:eastAsia="MS Mincho"/>
                <w:lang w:val="en-US"/>
              </w:rPr>
              <w:t xml:space="preserve">Levels of partnership: </w:t>
            </w:r>
          </w:p>
          <w:p w14:paraId="31B40C25" w14:textId="77777777" w:rsidR="00D4553E" w:rsidRPr="001E395B" w:rsidRDefault="00D4553E" w:rsidP="00A1643C">
            <w:pPr>
              <w:widowControl w:val="0"/>
              <w:numPr>
                <w:ilvl w:val="0"/>
                <w:numId w:val="25"/>
              </w:numPr>
              <w:spacing w:line="276" w:lineRule="auto"/>
              <w:ind w:left="1168" w:hanging="284"/>
              <w:rPr>
                <w:rFonts w:eastAsia="MS Mincho"/>
                <w:lang w:val="en-US"/>
              </w:rPr>
            </w:pPr>
            <w:r w:rsidRPr="001E395B">
              <w:rPr>
                <w:rFonts w:eastAsia="MS Mincho"/>
                <w:lang w:val="en-US"/>
              </w:rPr>
              <w:t>Communication</w:t>
            </w:r>
          </w:p>
          <w:p w14:paraId="6342B225" w14:textId="77777777" w:rsidR="00D4553E" w:rsidRPr="001E395B" w:rsidRDefault="00D4553E" w:rsidP="00A1643C">
            <w:pPr>
              <w:widowControl w:val="0"/>
              <w:numPr>
                <w:ilvl w:val="0"/>
                <w:numId w:val="25"/>
              </w:numPr>
              <w:spacing w:line="276" w:lineRule="auto"/>
              <w:ind w:left="1168" w:hanging="284"/>
              <w:rPr>
                <w:rFonts w:eastAsia="MS Mincho"/>
                <w:lang w:val="en-US"/>
              </w:rPr>
            </w:pPr>
            <w:r w:rsidRPr="001E395B">
              <w:rPr>
                <w:rFonts w:eastAsia="MS Mincho"/>
                <w:lang w:val="en-US"/>
              </w:rPr>
              <w:t>Cooperation</w:t>
            </w:r>
          </w:p>
          <w:p w14:paraId="10B912F5" w14:textId="77777777" w:rsidR="00D4553E" w:rsidRPr="001E395B" w:rsidRDefault="00D4553E" w:rsidP="00A1643C">
            <w:pPr>
              <w:widowControl w:val="0"/>
              <w:numPr>
                <w:ilvl w:val="0"/>
                <w:numId w:val="25"/>
              </w:numPr>
              <w:spacing w:line="276" w:lineRule="auto"/>
              <w:ind w:left="1168" w:hanging="284"/>
              <w:rPr>
                <w:rFonts w:eastAsia="MS Mincho"/>
                <w:lang w:val="en-US"/>
              </w:rPr>
            </w:pPr>
            <w:r w:rsidRPr="001E395B">
              <w:rPr>
                <w:rFonts w:eastAsia="MS Mincho"/>
                <w:lang w:val="en-US"/>
              </w:rPr>
              <w:t>Coordination</w:t>
            </w:r>
          </w:p>
          <w:p w14:paraId="2718E87E" w14:textId="77777777" w:rsidR="00D4553E" w:rsidRPr="001E395B" w:rsidRDefault="00D4553E" w:rsidP="00A1643C">
            <w:pPr>
              <w:widowControl w:val="0"/>
              <w:numPr>
                <w:ilvl w:val="0"/>
                <w:numId w:val="25"/>
              </w:numPr>
              <w:spacing w:line="276" w:lineRule="auto"/>
              <w:ind w:left="1168" w:hanging="284"/>
              <w:rPr>
                <w:rFonts w:eastAsia="MS Mincho"/>
                <w:lang w:val="en-US"/>
              </w:rPr>
            </w:pPr>
            <w:r w:rsidRPr="001E395B">
              <w:rPr>
                <w:rFonts w:eastAsia="MS Mincho"/>
                <w:lang w:val="en-US"/>
              </w:rPr>
              <w:t xml:space="preserve">Collaboration  </w:t>
            </w:r>
          </w:p>
        </w:tc>
      </w:tr>
    </w:tbl>
    <w:p w14:paraId="57AE21F1" w14:textId="77777777" w:rsidR="00D4553E" w:rsidRPr="00A1643C" w:rsidRDefault="00D4553E" w:rsidP="00A1643C">
      <w:pPr>
        <w:widowControl w:val="0"/>
        <w:spacing w:line="276" w:lineRule="auto"/>
        <w:rPr>
          <w:snapToGrid w:val="0"/>
          <w:lang w:val="en-US"/>
        </w:rPr>
      </w:pPr>
    </w:p>
    <w:p w14:paraId="4E58F98F" w14:textId="77777777" w:rsidR="00D4553E" w:rsidRPr="00A1643C" w:rsidRDefault="00D4553E" w:rsidP="00A1643C">
      <w:pPr>
        <w:spacing w:line="276" w:lineRule="auto"/>
        <w:rPr>
          <w:lang w:val="en-US"/>
        </w:rPr>
      </w:pPr>
      <w:r w:rsidRPr="00A1643C">
        <w:rPr>
          <w:lang w:val="en-US"/>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8040"/>
      </w:tblGrid>
      <w:tr w:rsidR="00D4553E" w:rsidRPr="00A1643C" w14:paraId="0B689A10" w14:textId="77777777" w:rsidTr="00ED7CC6">
        <w:tc>
          <w:tcPr>
            <w:tcW w:w="10080" w:type="dxa"/>
            <w:gridSpan w:val="2"/>
            <w:tcBorders>
              <w:top w:val="nil"/>
              <w:left w:val="nil"/>
              <w:bottom w:val="single" w:sz="4" w:space="0" w:color="auto"/>
              <w:right w:val="nil"/>
            </w:tcBorders>
            <w:shd w:val="clear" w:color="auto" w:fill="auto"/>
            <w:vAlign w:val="center"/>
          </w:tcPr>
          <w:p w14:paraId="466AD48A" w14:textId="77777777" w:rsidR="00D4553E" w:rsidRPr="00A1643C" w:rsidRDefault="00D4553E" w:rsidP="00A1643C">
            <w:pPr>
              <w:spacing w:line="276" w:lineRule="auto"/>
              <w:rPr>
                <w:b/>
                <w:color w:val="000000"/>
                <w:lang w:val="en-US"/>
              </w:rPr>
            </w:pPr>
            <w:r w:rsidRPr="00A1643C">
              <w:rPr>
                <w:b/>
                <w:color w:val="000000"/>
                <w:lang w:val="en-US"/>
              </w:rPr>
              <w:lastRenderedPageBreak/>
              <w:t>DEFINITIONS</w:t>
            </w:r>
          </w:p>
        </w:tc>
      </w:tr>
      <w:tr w:rsidR="00D4553E" w:rsidRPr="00A1643C" w14:paraId="32D86596" w14:textId="77777777" w:rsidTr="00ED7CC6">
        <w:tc>
          <w:tcPr>
            <w:tcW w:w="2040" w:type="dxa"/>
            <w:shd w:val="clear" w:color="auto" w:fill="auto"/>
            <w:vAlign w:val="center"/>
          </w:tcPr>
          <w:p w14:paraId="46EB08D1" w14:textId="77777777" w:rsidR="00D4553E" w:rsidRPr="00A1643C" w:rsidRDefault="00D4553E" w:rsidP="00BC465A">
            <w:pPr>
              <w:rPr>
                <w:color w:val="000000"/>
                <w:lang w:val="en-US"/>
              </w:rPr>
            </w:pPr>
            <w:r w:rsidRPr="00A1643C">
              <w:rPr>
                <w:color w:val="000000"/>
                <w:lang w:val="en-US"/>
              </w:rPr>
              <w:t>Term</w:t>
            </w:r>
          </w:p>
        </w:tc>
        <w:tc>
          <w:tcPr>
            <w:tcW w:w="8040" w:type="dxa"/>
            <w:shd w:val="clear" w:color="auto" w:fill="auto"/>
            <w:vAlign w:val="center"/>
          </w:tcPr>
          <w:p w14:paraId="41BE0BD3" w14:textId="77777777" w:rsidR="00D4553E" w:rsidRPr="00A1643C" w:rsidRDefault="00D4553E" w:rsidP="00BC465A">
            <w:pPr>
              <w:rPr>
                <w:color w:val="000000"/>
                <w:lang w:val="en-US"/>
              </w:rPr>
            </w:pPr>
            <w:r w:rsidRPr="00A1643C">
              <w:rPr>
                <w:color w:val="000000"/>
                <w:lang w:val="en-US"/>
              </w:rPr>
              <w:t>Definition</w:t>
            </w:r>
          </w:p>
        </w:tc>
      </w:tr>
      <w:tr w:rsidR="00D4553E" w:rsidRPr="00A1643C" w14:paraId="425D209A"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2BDED5B" w14:textId="77777777" w:rsidR="00D4553E" w:rsidRPr="00A1643C" w:rsidRDefault="00D4553E" w:rsidP="00BC465A">
            <w:pPr>
              <w:rPr>
                <w:color w:val="000000"/>
                <w:lang w:val="en-US"/>
              </w:rPr>
            </w:pPr>
            <w:r w:rsidRPr="00A1643C">
              <w:rPr>
                <w:color w:val="000000"/>
                <w:lang w:val="en-US"/>
              </w:rPr>
              <w:t xml:space="preserve"># </w:t>
            </w:r>
            <w:proofErr w:type="gramStart"/>
            <w:r w:rsidRPr="00A1643C">
              <w:rPr>
                <w:color w:val="000000"/>
                <w:lang w:val="en-US"/>
              </w:rPr>
              <w:t>of</w:t>
            </w:r>
            <w:proofErr w:type="gramEnd"/>
            <w:r w:rsidRPr="00A1643C">
              <w:rPr>
                <w:color w:val="000000"/>
                <w:lang w:val="en-US"/>
              </w:rPr>
              <w:t xml:space="preserve"> Community Development Initiatives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3B4788F0" w14:textId="77777777" w:rsidR="00D4553E" w:rsidRPr="00A1643C" w:rsidRDefault="00D4553E" w:rsidP="00BC465A">
            <w:pPr>
              <w:rPr>
                <w:color w:val="000000"/>
                <w:lang w:val="en-US"/>
              </w:rPr>
            </w:pPr>
            <w:r w:rsidRPr="00A1643C">
              <w:rPr>
                <w:color w:val="000000"/>
                <w:lang w:val="en-US"/>
              </w:rPr>
              <w:t>Community development initiatives include, but are not limited to, community assessments, mobilization, and collaborative and/or advocacy initiatives. The desired outcomes are identified, with measurable indicators of progress reported.</w:t>
            </w:r>
          </w:p>
        </w:tc>
      </w:tr>
      <w:tr w:rsidR="00D4553E" w:rsidRPr="00A1643C" w14:paraId="1823AEA3"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9B87D61" w14:textId="77777777" w:rsidR="00D4553E" w:rsidRPr="00A1643C" w:rsidRDefault="00D4553E" w:rsidP="00BC465A">
            <w:pPr>
              <w:rPr>
                <w:color w:val="000000"/>
                <w:lang w:val="en-US"/>
              </w:rPr>
            </w:pPr>
            <w:r w:rsidRPr="00A1643C">
              <w:rPr>
                <w:color w:val="000000"/>
                <w:lang w:val="en-US"/>
              </w:rPr>
              <w:t xml:space="preserve"># </w:t>
            </w:r>
            <w:proofErr w:type="gramStart"/>
            <w:r w:rsidRPr="00A1643C">
              <w:rPr>
                <w:color w:val="000000"/>
                <w:lang w:val="en-US"/>
              </w:rPr>
              <w:t>of</w:t>
            </w:r>
            <w:proofErr w:type="gramEnd"/>
            <w:r w:rsidRPr="00A1643C">
              <w:rPr>
                <w:color w:val="000000"/>
                <w:lang w:val="en-US"/>
              </w:rPr>
              <w:t xml:space="preserve"> Community Development Initiative Members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05AEA605" w14:textId="77777777" w:rsidR="00D4553E" w:rsidRPr="00A1643C" w:rsidRDefault="00D4553E" w:rsidP="00BC465A">
            <w:pPr>
              <w:rPr>
                <w:color w:val="000000"/>
                <w:lang w:val="en-US"/>
              </w:rPr>
            </w:pPr>
            <w:r w:rsidRPr="00A1643C">
              <w:rPr>
                <w:color w:val="000000"/>
                <w:lang w:val="en-US"/>
              </w:rPr>
              <w:t>Participants who are actively engaged in the community development initiative. They are counted only once and not counted as individuals as noted below.</w:t>
            </w:r>
          </w:p>
        </w:tc>
      </w:tr>
      <w:tr w:rsidR="00D4553E" w:rsidRPr="00A1643C" w14:paraId="5D799793"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BEF6C1F" w14:textId="77777777" w:rsidR="00D4553E" w:rsidRPr="00A1643C" w:rsidRDefault="00D4553E" w:rsidP="00BC465A">
            <w:pPr>
              <w:rPr>
                <w:color w:val="000000"/>
                <w:lang w:val="en-US"/>
              </w:rPr>
            </w:pPr>
            <w:r w:rsidRPr="00A1643C">
              <w:rPr>
                <w:color w:val="000000"/>
                <w:lang w:val="en-US"/>
              </w:rPr>
              <w:t xml:space="preserve"># </w:t>
            </w:r>
            <w:proofErr w:type="gramStart"/>
            <w:r w:rsidRPr="00A1643C">
              <w:rPr>
                <w:color w:val="000000"/>
                <w:lang w:val="en-US"/>
              </w:rPr>
              <w:t>of</w:t>
            </w:r>
            <w:proofErr w:type="gramEnd"/>
            <w:r w:rsidRPr="00A1643C">
              <w:rPr>
                <w:color w:val="000000"/>
                <w:lang w:val="en-US"/>
              </w:rPr>
              <w:t xml:space="preserve"> Groups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1B13B0FD" w14:textId="77777777" w:rsidR="00D4553E" w:rsidRPr="00A1643C" w:rsidRDefault="00D4553E" w:rsidP="00BC465A">
            <w:pPr>
              <w:rPr>
                <w:color w:val="000000"/>
                <w:lang w:val="en-US"/>
              </w:rPr>
            </w:pPr>
            <w:r w:rsidRPr="00A1643C">
              <w:rPr>
                <w:color w:val="000000"/>
                <w:lang w:val="en-US"/>
              </w:rPr>
              <w:t>The total distinct groups offered over a period of time through the funded program or service, such as therapeutic groups, educational workshops, and/or training (</w:t>
            </w:r>
            <w:proofErr w:type="gramStart"/>
            <w:r w:rsidRPr="00A1643C">
              <w:rPr>
                <w:color w:val="000000"/>
                <w:lang w:val="en-US"/>
              </w:rPr>
              <w:t>e.g.</w:t>
            </w:r>
            <w:proofErr w:type="gramEnd"/>
            <w:r w:rsidRPr="00A1643C">
              <w:rPr>
                <w:color w:val="000000"/>
                <w:lang w:val="en-US"/>
              </w:rPr>
              <w:t xml:space="preserve"> a parenting workshop consisting of 6 sessions equals one group).</w:t>
            </w:r>
          </w:p>
        </w:tc>
      </w:tr>
      <w:tr w:rsidR="00D4553E" w:rsidRPr="00A1643C" w14:paraId="0D25F21D"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CB8CF0D" w14:textId="77777777" w:rsidR="00D4553E" w:rsidRPr="00A1643C" w:rsidRDefault="00D4553E" w:rsidP="00BC465A">
            <w:pPr>
              <w:rPr>
                <w:color w:val="000000"/>
                <w:lang w:val="en-US"/>
              </w:rPr>
            </w:pPr>
            <w:r w:rsidRPr="00A1643C">
              <w:rPr>
                <w:color w:val="000000"/>
                <w:lang w:val="en-US"/>
              </w:rPr>
              <w:t xml:space="preserve"># </w:t>
            </w:r>
            <w:proofErr w:type="gramStart"/>
            <w:r w:rsidRPr="00A1643C">
              <w:rPr>
                <w:color w:val="000000"/>
                <w:lang w:val="en-US"/>
              </w:rPr>
              <w:t>of</w:t>
            </w:r>
            <w:proofErr w:type="gramEnd"/>
            <w:r w:rsidRPr="00A1643C">
              <w:rPr>
                <w:color w:val="000000"/>
                <w:lang w:val="en-US"/>
              </w:rPr>
              <w:t xml:space="preserve"> Group Participants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78EBE7BB" w14:textId="77777777" w:rsidR="00D4553E" w:rsidRPr="00A1643C" w:rsidRDefault="00D4553E" w:rsidP="00BC465A">
            <w:pPr>
              <w:widowControl w:val="0"/>
              <w:autoSpaceDE w:val="0"/>
              <w:autoSpaceDN w:val="0"/>
              <w:adjustRightInd w:val="0"/>
              <w:jc w:val="both"/>
              <w:rPr>
                <w:color w:val="000000"/>
                <w:lang w:val="en-US"/>
              </w:rPr>
            </w:pPr>
            <w:r w:rsidRPr="00A1643C">
              <w:rPr>
                <w:color w:val="000000"/>
                <w:lang w:val="en-US"/>
              </w:rPr>
              <w:t xml:space="preserve">Participants who attended the group sessions and for whom outcomes will be measured. Group participants are not included in the </w:t>
            </w:r>
            <w:proofErr w:type="gramStart"/>
            <w:r w:rsidRPr="00A1643C">
              <w:rPr>
                <w:color w:val="000000"/>
                <w:lang w:val="en-US"/>
              </w:rPr>
              <w:t>individuals</w:t>
            </w:r>
            <w:proofErr w:type="gramEnd"/>
            <w:r w:rsidRPr="00A1643C">
              <w:rPr>
                <w:color w:val="000000"/>
                <w:lang w:val="en-US"/>
              </w:rPr>
              <w:t xml:space="preserve"> served category unless they are involved in a different program.</w:t>
            </w:r>
            <w:r w:rsidRPr="00A1643C">
              <w:rPr>
                <w:bCs/>
                <w:color w:val="000000"/>
                <w:lang w:val="en-US"/>
              </w:rPr>
              <w:t xml:space="preserve"> </w:t>
            </w:r>
          </w:p>
        </w:tc>
      </w:tr>
      <w:tr w:rsidR="00D4553E" w:rsidRPr="00A1643C" w14:paraId="4B075BEB"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3C5FBB6" w14:textId="77777777" w:rsidR="00D4553E" w:rsidRPr="00A1643C" w:rsidRDefault="00D4553E" w:rsidP="00BC465A">
            <w:pPr>
              <w:rPr>
                <w:color w:val="000000"/>
                <w:lang w:val="en-US"/>
              </w:rPr>
            </w:pPr>
            <w:r w:rsidRPr="00A1643C">
              <w:rPr>
                <w:bCs/>
                <w:color w:val="000000"/>
                <w:lang w:val="en-US"/>
              </w:rPr>
              <w:t xml:space="preserve"># </w:t>
            </w:r>
            <w:proofErr w:type="gramStart"/>
            <w:r w:rsidRPr="00A1643C">
              <w:rPr>
                <w:bCs/>
                <w:color w:val="000000"/>
                <w:lang w:val="en-US"/>
              </w:rPr>
              <w:t>of</w:t>
            </w:r>
            <w:proofErr w:type="gramEnd"/>
            <w:r w:rsidRPr="00A1643C">
              <w:rPr>
                <w:bCs/>
                <w:color w:val="000000"/>
                <w:lang w:val="en-US"/>
              </w:rPr>
              <w:t xml:space="preserve"> Individual Participants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5D5618EE" w14:textId="77777777" w:rsidR="00D4553E" w:rsidRPr="00A1643C" w:rsidRDefault="00D4553E" w:rsidP="00BC465A">
            <w:pPr>
              <w:widowControl w:val="0"/>
              <w:autoSpaceDE w:val="0"/>
              <w:autoSpaceDN w:val="0"/>
              <w:adjustRightInd w:val="0"/>
              <w:jc w:val="both"/>
              <w:rPr>
                <w:color w:val="000000"/>
                <w:lang w:val="en-US"/>
              </w:rPr>
            </w:pPr>
            <w:r w:rsidRPr="00A1643C">
              <w:rPr>
                <w:color w:val="000000"/>
                <w:lang w:val="en-US"/>
              </w:rPr>
              <w:t xml:space="preserve">Individual participants are those who are engaged in the activity and are making a significant contribution to achieving the goals and outcomes as outlined in the program they are attending. </w:t>
            </w:r>
          </w:p>
        </w:tc>
      </w:tr>
      <w:tr w:rsidR="00D4553E" w:rsidRPr="00A1643C" w14:paraId="33B0C6BF"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45E3111" w14:textId="77777777" w:rsidR="00D4553E" w:rsidRPr="00A1643C" w:rsidRDefault="00D4553E" w:rsidP="00BC465A">
            <w:pPr>
              <w:rPr>
                <w:color w:val="000000"/>
                <w:lang w:val="en-US"/>
              </w:rPr>
            </w:pPr>
            <w:r w:rsidRPr="00A1643C">
              <w:rPr>
                <w:color w:val="000000"/>
                <w:lang w:val="en-US"/>
              </w:rPr>
              <w:t xml:space="preserve"># </w:t>
            </w:r>
            <w:proofErr w:type="gramStart"/>
            <w:r w:rsidRPr="00A1643C">
              <w:rPr>
                <w:color w:val="000000"/>
                <w:lang w:val="en-US"/>
              </w:rPr>
              <w:t>of</w:t>
            </w:r>
            <w:proofErr w:type="gramEnd"/>
            <w:r w:rsidR="00953DDA" w:rsidRPr="00A1643C">
              <w:rPr>
                <w:color w:val="000000"/>
                <w:lang w:val="en-US"/>
              </w:rPr>
              <w:t xml:space="preserve"> Contacts/</w:t>
            </w:r>
            <w:r w:rsidRPr="00A1643C">
              <w:rPr>
                <w:color w:val="000000"/>
                <w:lang w:val="en-US"/>
              </w:rPr>
              <w:t xml:space="preserve"> Information and Referral</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5C8D4C30" w14:textId="77777777" w:rsidR="00D4553E" w:rsidRPr="00A1643C" w:rsidRDefault="00D4553E" w:rsidP="00BC465A">
            <w:pPr>
              <w:rPr>
                <w:color w:val="000000"/>
                <w:lang w:val="en-US"/>
              </w:rPr>
            </w:pPr>
            <w:r w:rsidRPr="00A1643C">
              <w:rPr>
                <w:color w:val="000000"/>
                <w:lang w:val="en-US"/>
              </w:rPr>
              <w:t>Number of times individuals have received some information from your program, but who may not be identifiable (</w:t>
            </w:r>
            <w:proofErr w:type="gramStart"/>
            <w:r w:rsidRPr="00A1643C">
              <w:rPr>
                <w:color w:val="000000"/>
                <w:lang w:val="en-US"/>
              </w:rPr>
              <w:t>e.g.</w:t>
            </w:r>
            <w:proofErr w:type="gramEnd"/>
            <w:r w:rsidRPr="00A1643C">
              <w:rPr>
                <w:color w:val="000000"/>
                <w:lang w:val="en-US"/>
              </w:rPr>
              <w:t xml:space="preserve"> information service, one-time phone conversation, etc. No demographic information about such persons is collected).</w:t>
            </w:r>
          </w:p>
        </w:tc>
      </w:tr>
      <w:tr w:rsidR="00D4553E" w:rsidRPr="00A1643C" w14:paraId="78088D25"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FC56A26" w14:textId="77777777" w:rsidR="00D4553E" w:rsidRPr="00A1643C" w:rsidRDefault="00D4553E" w:rsidP="00BC465A">
            <w:pPr>
              <w:rPr>
                <w:color w:val="000000"/>
                <w:lang w:val="en-US"/>
              </w:rPr>
            </w:pPr>
            <w:r w:rsidRPr="00A1643C">
              <w:rPr>
                <w:color w:val="000000"/>
                <w:lang w:val="en-US"/>
              </w:rPr>
              <w:t xml:space="preserve"># </w:t>
            </w:r>
            <w:proofErr w:type="gramStart"/>
            <w:r w:rsidRPr="00A1643C">
              <w:rPr>
                <w:color w:val="000000"/>
                <w:lang w:val="en-US"/>
              </w:rPr>
              <w:t>of</w:t>
            </w:r>
            <w:proofErr w:type="gramEnd"/>
            <w:r w:rsidRPr="00A1643C">
              <w:rPr>
                <w:color w:val="000000"/>
                <w:lang w:val="en-US"/>
              </w:rPr>
              <w:t xml:space="preserve"> Volunteers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738608B2" w14:textId="77777777" w:rsidR="00D4553E" w:rsidRPr="00A1643C" w:rsidRDefault="00D4553E" w:rsidP="00BC465A">
            <w:pPr>
              <w:rPr>
                <w:color w:val="000000"/>
                <w:lang w:val="en-US"/>
              </w:rPr>
            </w:pPr>
            <w:r w:rsidRPr="00A1643C">
              <w:rPr>
                <w:color w:val="000000"/>
                <w:lang w:val="en-US"/>
              </w:rPr>
              <w:t>An individual who has provided support from which your program or service has benefited and who is willing to work on behalf others without the expectation of pay or other tangible gain. Each individual volunteer is only counted once.</w:t>
            </w:r>
          </w:p>
        </w:tc>
      </w:tr>
      <w:tr w:rsidR="00D4553E" w:rsidRPr="00A1643C" w14:paraId="29EE2F00"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B1BC7A3" w14:textId="77777777" w:rsidR="00D4553E" w:rsidRPr="00A1643C" w:rsidRDefault="00D4553E" w:rsidP="00BC465A">
            <w:pPr>
              <w:rPr>
                <w:color w:val="000000"/>
                <w:lang w:val="en-US"/>
              </w:rPr>
            </w:pPr>
            <w:r w:rsidRPr="00A1643C">
              <w:rPr>
                <w:color w:val="000000"/>
                <w:lang w:val="en-US"/>
              </w:rPr>
              <w:t xml:space="preserve"># </w:t>
            </w:r>
            <w:proofErr w:type="gramStart"/>
            <w:r w:rsidRPr="00A1643C">
              <w:rPr>
                <w:color w:val="000000"/>
                <w:lang w:val="en-US"/>
              </w:rPr>
              <w:t>of</w:t>
            </w:r>
            <w:proofErr w:type="gramEnd"/>
            <w:r w:rsidRPr="00A1643C">
              <w:rPr>
                <w:color w:val="000000"/>
                <w:lang w:val="en-US"/>
              </w:rPr>
              <w:t xml:space="preserve"> Volunteer Hours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73C6BA83" w14:textId="77777777" w:rsidR="00D4553E" w:rsidRPr="00A1643C" w:rsidRDefault="00D4553E" w:rsidP="00BC465A">
            <w:pPr>
              <w:rPr>
                <w:color w:val="000000"/>
                <w:lang w:val="en-US"/>
              </w:rPr>
            </w:pPr>
            <w:r w:rsidRPr="00A1643C">
              <w:rPr>
                <w:color w:val="000000"/>
                <w:lang w:val="en-US"/>
              </w:rPr>
              <w:t>The total number of hours all your volunteers have worked on behalf of your program during this reporting period.</w:t>
            </w:r>
          </w:p>
        </w:tc>
      </w:tr>
      <w:tr w:rsidR="00D4553E" w:rsidRPr="00A1643C" w14:paraId="7499BD03"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18DCCC5" w14:textId="77777777" w:rsidR="00D4553E" w:rsidRPr="00A1643C" w:rsidRDefault="00D4553E" w:rsidP="00BC465A">
            <w:pPr>
              <w:rPr>
                <w:color w:val="000000"/>
                <w:lang w:val="en-US"/>
              </w:rPr>
            </w:pPr>
            <w:r w:rsidRPr="00A1643C">
              <w:rPr>
                <w:bCs/>
                <w:color w:val="000000"/>
                <w:lang w:val="en-US"/>
              </w:rPr>
              <w:t>Ability</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27F57D21" w14:textId="77777777" w:rsidR="00D4553E" w:rsidRPr="00A1643C" w:rsidRDefault="00D4553E" w:rsidP="00BC465A">
            <w:pPr>
              <w:rPr>
                <w:color w:val="000000"/>
                <w:lang w:val="en-US"/>
              </w:rPr>
            </w:pPr>
            <w:r w:rsidRPr="00A1643C">
              <w:rPr>
                <w:color w:val="000000"/>
                <w:lang w:val="en-US"/>
              </w:rPr>
              <w:t xml:space="preserve">The quality of being able to perform; a quality that permits or facilitates achievement or accomplishment. </w:t>
            </w:r>
          </w:p>
          <w:p w14:paraId="0FCE337B" w14:textId="77777777" w:rsidR="00D4553E" w:rsidRPr="00A1643C" w:rsidRDefault="00D4553E" w:rsidP="00BC465A">
            <w:pPr>
              <w:rPr>
                <w:color w:val="000000"/>
                <w:lang w:val="en-US"/>
              </w:rPr>
            </w:pPr>
          </w:p>
        </w:tc>
      </w:tr>
      <w:tr w:rsidR="00D4553E" w:rsidRPr="00A1643C" w14:paraId="013C4300"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8F5194B" w14:textId="77777777" w:rsidR="00D4553E" w:rsidRPr="00A1643C" w:rsidRDefault="00D4553E" w:rsidP="00BC465A">
            <w:pPr>
              <w:rPr>
                <w:color w:val="000000"/>
                <w:lang w:val="en-US"/>
              </w:rPr>
            </w:pPr>
            <w:r w:rsidRPr="00A1643C">
              <w:rPr>
                <w:bCs/>
                <w:color w:val="000000"/>
                <w:lang w:val="en-US"/>
              </w:rPr>
              <w:t>Activities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7DD8402A" w14:textId="77777777" w:rsidR="00D4553E" w:rsidRPr="00A1643C" w:rsidRDefault="00D4553E" w:rsidP="00BC465A">
            <w:pPr>
              <w:rPr>
                <w:color w:val="000000"/>
                <w:lang w:val="en-US"/>
              </w:rPr>
            </w:pPr>
            <w:r w:rsidRPr="00A1643C">
              <w:rPr>
                <w:color w:val="000000"/>
                <w:lang w:val="en-US"/>
              </w:rPr>
              <w:t xml:space="preserve">What the program or project does to achieve its goal(s). Activities include the services provided or actions undertaken by the program or project. </w:t>
            </w:r>
          </w:p>
          <w:p w14:paraId="6C227701" w14:textId="77777777" w:rsidR="00D4553E" w:rsidRPr="00A1643C" w:rsidRDefault="00D4553E" w:rsidP="00BC465A">
            <w:pPr>
              <w:rPr>
                <w:color w:val="000000"/>
                <w:lang w:val="en-US"/>
              </w:rPr>
            </w:pPr>
          </w:p>
        </w:tc>
      </w:tr>
      <w:tr w:rsidR="00D4553E" w:rsidRPr="00A1643C" w14:paraId="6BBE0E21"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FE2FE2F" w14:textId="77777777" w:rsidR="00D4553E" w:rsidRPr="00A1643C" w:rsidRDefault="00D4553E" w:rsidP="00BC465A">
            <w:pPr>
              <w:rPr>
                <w:color w:val="000000"/>
                <w:lang w:val="en-US"/>
              </w:rPr>
            </w:pPr>
            <w:r w:rsidRPr="00A1643C">
              <w:rPr>
                <w:color w:val="000000"/>
                <w:lang w:val="en-US"/>
              </w:rPr>
              <w:t>Adults (19 to 64)</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423E5134" w14:textId="77777777" w:rsidR="00D4553E" w:rsidRPr="00A1643C" w:rsidRDefault="00D4553E" w:rsidP="00BC465A">
            <w:pPr>
              <w:rPr>
                <w:color w:val="000000"/>
                <w:lang w:val="en-US"/>
              </w:rPr>
            </w:pPr>
            <w:r w:rsidRPr="00A1643C">
              <w:rPr>
                <w:color w:val="000000"/>
                <w:lang w:val="en-US"/>
              </w:rPr>
              <w:t>Individuals between the ages of 19-64 years up to the 65th birthday who receive direct service.</w:t>
            </w:r>
          </w:p>
        </w:tc>
      </w:tr>
      <w:tr w:rsidR="00D4553E" w:rsidRPr="00A1643C" w14:paraId="4AEA5761"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5310ACF" w14:textId="77777777" w:rsidR="00D4553E" w:rsidRPr="00A1643C" w:rsidRDefault="00D4553E" w:rsidP="00BC465A">
            <w:pPr>
              <w:rPr>
                <w:color w:val="000000"/>
                <w:lang w:val="en-US"/>
              </w:rPr>
            </w:pPr>
            <w:r w:rsidRPr="00A1643C">
              <w:rPr>
                <w:bCs/>
                <w:color w:val="000000"/>
                <w:lang w:val="en-US"/>
              </w:rPr>
              <w:t>Assets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7578AD18" w14:textId="77777777" w:rsidR="00D4553E" w:rsidRPr="00A1643C" w:rsidRDefault="00D4553E" w:rsidP="00BC465A">
            <w:pPr>
              <w:rPr>
                <w:color w:val="000000"/>
                <w:lang w:val="en-US"/>
              </w:rPr>
            </w:pPr>
            <w:r w:rsidRPr="00A1643C">
              <w:rPr>
                <w:color w:val="000000"/>
                <w:lang w:val="en-US"/>
              </w:rPr>
              <w:t xml:space="preserve">A useful or valuable quality, person, or thing; an advantage or resource. </w:t>
            </w:r>
          </w:p>
          <w:p w14:paraId="31956256" w14:textId="77777777" w:rsidR="00D4553E" w:rsidRPr="00A1643C" w:rsidRDefault="00D4553E" w:rsidP="00BC465A">
            <w:pPr>
              <w:rPr>
                <w:color w:val="000000"/>
                <w:lang w:val="en-US"/>
              </w:rPr>
            </w:pPr>
          </w:p>
        </w:tc>
      </w:tr>
      <w:tr w:rsidR="00D4553E" w:rsidRPr="00A1643C" w14:paraId="12523752"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B2711C9" w14:textId="77777777" w:rsidR="00D4553E" w:rsidRPr="00A1643C" w:rsidRDefault="00D4553E" w:rsidP="00BC465A">
            <w:pPr>
              <w:rPr>
                <w:color w:val="000000"/>
                <w:lang w:val="en-US"/>
              </w:rPr>
            </w:pPr>
            <w:r w:rsidRPr="00A1643C">
              <w:rPr>
                <w:bCs/>
                <w:color w:val="000000"/>
                <w:lang w:val="en-US"/>
              </w:rPr>
              <w:t>Broad Strategy</w:t>
            </w:r>
          </w:p>
          <w:p w14:paraId="44E214ED" w14:textId="77777777" w:rsidR="00D4553E" w:rsidRPr="00A1643C" w:rsidRDefault="00D4553E" w:rsidP="00BC465A">
            <w:pPr>
              <w:rPr>
                <w:color w:val="000000"/>
                <w:lang w:val="en-US"/>
              </w:rPr>
            </w:pP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304997D3" w14:textId="77777777" w:rsidR="00D4553E" w:rsidRPr="00A1643C" w:rsidRDefault="00D4553E" w:rsidP="00BC465A">
            <w:pPr>
              <w:rPr>
                <w:color w:val="000000"/>
                <w:lang w:val="en-US"/>
              </w:rPr>
            </w:pPr>
            <w:r w:rsidRPr="00A1643C">
              <w:rPr>
                <w:color w:val="000000"/>
                <w:lang w:val="en-US"/>
              </w:rPr>
              <w:t xml:space="preserve">In general terms, how the program/ project will address the specified community need. </w:t>
            </w:r>
          </w:p>
        </w:tc>
      </w:tr>
      <w:tr w:rsidR="00D4553E" w:rsidRPr="00A1643C" w14:paraId="63C780E5"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7210B12" w14:textId="77777777" w:rsidR="00D4553E" w:rsidRPr="00A1643C" w:rsidRDefault="00D4553E" w:rsidP="00BC465A">
            <w:pPr>
              <w:rPr>
                <w:color w:val="000000"/>
                <w:lang w:val="en-US"/>
              </w:rPr>
            </w:pPr>
            <w:r w:rsidRPr="00A1643C">
              <w:rPr>
                <w:color w:val="000000"/>
                <w:lang w:val="en-US"/>
              </w:rPr>
              <w:t>Community Development</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49B299EA" w14:textId="77777777" w:rsidR="00D4553E" w:rsidRPr="00A1643C" w:rsidRDefault="00D4553E" w:rsidP="00BC465A">
            <w:pPr>
              <w:rPr>
                <w:color w:val="000000"/>
                <w:lang w:val="en-US"/>
              </w:rPr>
            </w:pPr>
            <w:r w:rsidRPr="00A1643C">
              <w:rPr>
                <w:color w:val="000000"/>
                <w:lang w:val="en-US"/>
              </w:rPr>
              <w:t xml:space="preserve">Efforts made by professionals and community residents </w:t>
            </w:r>
            <w:proofErr w:type="gramStart"/>
            <w:r w:rsidRPr="00A1643C">
              <w:rPr>
                <w:color w:val="000000"/>
                <w:lang w:val="en-US"/>
              </w:rPr>
              <w:t>to:</w:t>
            </w:r>
            <w:proofErr w:type="gramEnd"/>
            <w:r w:rsidRPr="00A1643C">
              <w:rPr>
                <w:color w:val="000000"/>
                <w:lang w:val="en-US"/>
              </w:rPr>
              <w:t xml:space="preserve"> enhance the social bonds among community members; motivate citizens to self-enhance; develop responsible local leadership; and create or revitalize local institutions.</w:t>
            </w:r>
          </w:p>
        </w:tc>
      </w:tr>
      <w:tr w:rsidR="00D4553E" w:rsidRPr="00A1643C" w14:paraId="68C0CD5E"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7A8B7B1" w14:textId="77777777" w:rsidR="00D4553E" w:rsidRPr="00A1643C" w:rsidRDefault="00D4553E" w:rsidP="00BC465A">
            <w:pPr>
              <w:rPr>
                <w:color w:val="000000"/>
                <w:lang w:val="en-US"/>
              </w:rPr>
            </w:pPr>
            <w:r w:rsidRPr="00A1643C">
              <w:rPr>
                <w:color w:val="000000"/>
                <w:lang w:val="en-US"/>
              </w:rPr>
              <w:t>Developmental Assets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1E9BEDB9" w14:textId="77777777" w:rsidR="00D4553E" w:rsidRPr="00A1643C" w:rsidRDefault="00D4553E" w:rsidP="00BC465A">
            <w:pPr>
              <w:widowControl w:val="0"/>
              <w:autoSpaceDE w:val="0"/>
              <w:autoSpaceDN w:val="0"/>
              <w:adjustRightInd w:val="0"/>
              <w:jc w:val="both"/>
              <w:rPr>
                <w:color w:val="000000"/>
                <w:lang w:val="en-US"/>
              </w:rPr>
            </w:pPr>
            <w:r w:rsidRPr="00A1643C">
              <w:rPr>
                <w:color w:val="000000"/>
                <w:lang w:val="en-US"/>
              </w:rPr>
              <w:t xml:space="preserve">Forty common sense, positive experiences and qualities that help influence choices young people make and help them become caring, responsible, successful adults.  www.search-institute.org. The Search Institute has frameworks of developmental assets for: </w:t>
            </w:r>
          </w:p>
          <w:p w14:paraId="5EFBA5C0" w14:textId="77777777" w:rsidR="00D4553E" w:rsidRPr="00A1643C" w:rsidRDefault="00D4553E" w:rsidP="00BC465A">
            <w:pPr>
              <w:widowControl w:val="0"/>
              <w:numPr>
                <w:ilvl w:val="0"/>
                <w:numId w:val="19"/>
              </w:numPr>
              <w:autoSpaceDE w:val="0"/>
              <w:autoSpaceDN w:val="0"/>
              <w:adjustRightInd w:val="0"/>
              <w:rPr>
                <w:color w:val="000000"/>
                <w:lang w:val="en-US"/>
              </w:rPr>
            </w:pPr>
            <w:r w:rsidRPr="00A1643C">
              <w:rPr>
                <w:color w:val="000000"/>
                <w:lang w:val="en-US"/>
              </w:rPr>
              <w:t xml:space="preserve">Early childhood (ages 3 – 5 years) </w:t>
            </w:r>
          </w:p>
          <w:p w14:paraId="7712A4E4" w14:textId="77777777" w:rsidR="00D4553E" w:rsidRPr="00A1643C" w:rsidRDefault="00D4553E" w:rsidP="00BC465A">
            <w:pPr>
              <w:widowControl w:val="0"/>
              <w:numPr>
                <w:ilvl w:val="0"/>
                <w:numId w:val="19"/>
              </w:numPr>
              <w:autoSpaceDE w:val="0"/>
              <w:autoSpaceDN w:val="0"/>
              <w:adjustRightInd w:val="0"/>
              <w:rPr>
                <w:color w:val="000000"/>
                <w:lang w:val="en-US"/>
              </w:rPr>
            </w:pPr>
            <w:r w:rsidRPr="00A1643C">
              <w:rPr>
                <w:color w:val="000000"/>
                <w:lang w:val="en-US"/>
              </w:rPr>
              <w:t xml:space="preserve">Grades K – 3 (ages 5-9) </w:t>
            </w:r>
          </w:p>
          <w:p w14:paraId="214CBF7B" w14:textId="77777777" w:rsidR="00D4553E" w:rsidRPr="00A1643C" w:rsidRDefault="00D4553E" w:rsidP="00BC465A">
            <w:pPr>
              <w:widowControl w:val="0"/>
              <w:numPr>
                <w:ilvl w:val="0"/>
                <w:numId w:val="19"/>
              </w:numPr>
              <w:autoSpaceDE w:val="0"/>
              <w:autoSpaceDN w:val="0"/>
              <w:adjustRightInd w:val="0"/>
              <w:rPr>
                <w:color w:val="000000"/>
                <w:lang w:val="en-US"/>
              </w:rPr>
            </w:pPr>
            <w:r w:rsidRPr="00A1643C">
              <w:rPr>
                <w:color w:val="000000"/>
                <w:lang w:val="en-US"/>
              </w:rPr>
              <w:t xml:space="preserve">Middle childhood (ages 8 – 12) </w:t>
            </w:r>
          </w:p>
          <w:p w14:paraId="185AA6E1" w14:textId="77777777" w:rsidR="00D4553E" w:rsidRPr="00A1643C" w:rsidRDefault="00D4553E" w:rsidP="00BC465A">
            <w:pPr>
              <w:widowControl w:val="0"/>
              <w:numPr>
                <w:ilvl w:val="0"/>
                <w:numId w:val="19"/>
              </w:numPr>
              <w:autoSpaceDE w:val="0"/>
              <w:autoSpaceDN w:val="0"/>
              <w:adjustRightInd w:val="0"/>
              <w:rPr>
                <w:color w:val="000000"/>
                <w:lang w:val="en-US"/>
              </w:rPr>
            </w:pPr>
            <w:r w:rsidRPr="00A1643C">
              <w:rPr>
                <w:color w:val="000000"/>
                <w:lang w:val="en-US"/>
              </w:rPr>
              <w:t xml:space="preserve">Adolescents (ages 12 -18) </w:t>
            </w:r>
          </w:p>
        </w:tc>
      </w:tr>
      <w:tr w:rsidR="00D4553E" w:rsidRPr="00A1643C" w14:paraId="26291838"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79381DD" w14:textId="77777777" w:rsidR="00D4553E" w:rsidRPr="00A1643C" w:rsidRDefault="00D4553E" w:rsidP="00BC465A">
            <w:pPr>
              <w:rPr>
                <w:color w:val="000000"/>
                <w:lang w:val="en-US"/>
              </w:rPr>
            </w:pPr>
            <w:r w:rsidRPr="00A1643C">
              <w:rPr>
                <w:color w:val="000000"/>
                <w:lang w:val="en-US"/>
              </w:rPr>
              <w:t>Direct Service</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00E9D8A6" w14:textId="77777777" w:rsidR="00D4553E" w:rsidRPr="00A1643C" w:rsidRDefault="00D4553E" w:rsidP="00BC465A">
            <w:pPr>
              <w:rPr>
                <w:color w:val="000000"/>
                <w:lang w:val="en-US"/>
              </w:rPr>
            </w:pPr>
            <w:r w:rsidRPr="00A1643C">
              <w:rPr>
                <w:color w:val="000000"/>
                <w:lang w:val="en-US"/>
              </w:rPr>
              <w:t>Engagement between staff members and clients.</w:t>
            </w:r>
          </w:p>
        </w:tc>
      </w:tr>
      <w:tr w:rsidR="00D4553E" w:rsidRPr="00A1643C" w14:paraId="613BF450"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192F3DD" w14:textId="77777777" w:rsidR="00D4553E" w:rsidRPr="00A1643C" w:rsidRDefault="00D4553E" w:rsidP="00BC465A">
            <w:pPr>
              <w:widowControl w:val="0"/>
              <w:autoSpaceDE w:val="0"/>
              <w:autoSpaceDN w:val="0"/>
              <w:adjustRightInd w:val="0"/>
              <w:rPr>
                <w:color w:val="000000"/>
                <w:lang w:val="en-US"/>
              </w:rPr>
            </w:pPr>
            <w:r w:rsidRPr="00A1643C">
              <w:rPr>
                <w:bCs/>
                <w:color w:val="000000"/>
                <w:lang w:val="en-US"/>
              </w:rPr>
              <w:t>Evaluation</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4DA22A42" w14:textId="77777777" w:rsidR="00D4553E" w:rsidRPr="00A1643C" w:rsidRDefault="00D4553E" w:rsidP="00BC465A">
            <w:pPr>
              <w:rPr>
                <w:color w:val="000000"/>
                <w:lang w:val="en-US"/>
              </w:rPr>
            </w:pPr>
            <w:r w:rsidRPr="00A1643C">
              <w:rPr>
                <w:color w:val="000000"/>
                <w:lang w:val="en-US"/>
              </w:rPr>
              <w:t>How to determine how well a program has achieved its goal(s).</w:t>
            </w:r>
          </w:p>
        </w:tc>
      </w:tr>
      <w:tr w:rsidR="00D4553E" w:rsidRPr="00A1643C" w14:paraId="5012369D"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4188A69" w14:textId="77777777" w:rsidR="00D4553E" w:rsidRPr="00A1643C" w:rsidRDefault="00D4553E" w:rsidP="00BC465A">
            <w:pPr>
              <w:rPr>
                <w:color w:val="000000"/>
                <w:lang w:val="en-US"/>
              </w:rPr>
            </w:pPr>
            <w:r w:rsidRPr="00A1643C">
              <w:rPr>
                <w:color w:val="000000"/>
                <w:lang w:val="en-US"/>
              </w:rPr>
              <w:t>Families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4C82C6D2" w14:textId="77777777" w:rsidR="00D4553E" w:rsidRPr="00A1643C" w:rsidRDefault="00D4553E" w:rsidP="00BC465A">
            <w:pPr>
              <w:rPr>
                <w:color w:val="000000"/>
                <w:lang w:val="en-US"/>
              </w:rPr>
            </w:pPr>
            <w:r w:rsidRPr="00A1643C">
              <w:rPr>
                <w:color w:val="000000"/>
                <w:lang w:val="en-US"/>
              </w:rPr>
              <w:t>A family unit is self-defined and can contain multiple generations and configurations. This includes biological or adoptive parents, extended family members, other relatives who are providing direct care to children, etc. People counted as individuals served (above) can be additionally counted under the Families served category.</w:t>
            </w:r>
          </w:p>
        </w:tc>
      </w:tr>
      <w:tr w:rsidR="00D4553E" w:rsidRPr="00A1643C" w14:paraId="39DD18DA"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5C5F415" w14:textId="77777777" w:rsidR="00D4553E" w:rsidRPr="00A1643C" w:rsidRDefault="00D4553E" w:rsidP="00BC465A">
            <w:pPr>
              <w:widowControl w:val="0"/>
              <w:autoSpaceDE w:val="0"/>
              <w:autoSpaceDN w:val="0"/>
              <w:adjustRightInd w:val="0"/>
              <w:jc w:val="both"/>
              <w:rPr>
                <w:color w:val="000000"/>
                <w:lang w:val="en-US"/>
              </w:rPr>
            </w:pPr>
            <w:r w:rsidRPr="00A1643C">
              <w:rPr>
                <w:bCs/>
                <w:color w:val="000000"/>
                <w:lang w:val="en-US"/>
              </w:rPr>
              <w:t xml:space="preserve">Goal Statement </w:t>
            </w:r>
          </w:p>
          <w:p w14:paraId="7631BBAB" w14:textId="77777777" w:rsidR="00D4553E" w:rsidRPr="00A1643C" w:rsidRDefault="00D4553E" w:rsidP="00BC465A">
            <w:pPr>
              <w:rPr>
                <w:color w:val="000000"/>
                <w:lang w:val="en-US"/>
              </w:rPr>
            </w:pP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6CF97A7E" w14:textId="77777777" w:rsidR="00D4553E" w:rsidRPr="00A1643C" w:rsidRDefault="00D4553E" w:rsidP="00BC465A">
            <w:pPr>
              <w:rPr>
                <w:color w:val="000000"/>
                <w:lang w:val="en-US"/>
              </w:rPr>
            </w:pPr>
            <w:r w:rsidRPr="00A1643C">
              <w:rPr>
                <w:color w:val="000000"/>
                <w:lang w:val="en-US"/>
              </w:rPr>
              <w:t>The achievement hoped for by a program/project, i.e., the overall change or desired impact.</w:t>
            </w:r>
          </w:p>
        </w:tc>
      </w:tr>
      <w:tr w:rsidR="00D4553E" w:rsidRPr="00A1643C" w14:paraId="6DF1186C"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20F3E61" w14:textId="77777777" w:rsidR="00D4553E" w:rsidRPr="00A1643C" w:rsidRDefault="00D4553E" w:rsidP="00BC465A">
            <w:pPr>
              <w:widowControl w:val="0"/>
              <w:autoSpaceDE w:val="0"/>
              <w:autoSpaceDN w:val="0"/>
              <w:adjustRightInd w:val="0"/>
              <w:jc w:val="both"/>
              <w:rPr>
                <w:color w:val="000000"/>
                <w:lang w:val="en-US"/>
              </w:rPr>
            </w:pPr>
            <w:r w:rsidRPr="00A1643C">
              <w:rPr>
                <w:bCs/>
                <w:color w:val="000000"/>
                <w:lang w:val="en-US"/>
              </w:rPr>
              <w:t>Inputs</w:t>
            </w:r>
          </w:p>
          <w:p w14:paraId="4DD9119D" w14:textId="77777777" w:rsidR="00D4553E" w:rsidRPr="00A1643C" w:rsidRDefault="00D4553E" w:rsidP="00BC465A">
            <w:pPr>
              <w:rPr>
                <w:color w:val="000000"/>
                <w:lang w:val="en-US"/>
              </w:rPr>
            </w:pP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1B858FFA" w14:textId="77777777" w:rsidR="00D4553E" w:rsidRPr="00A1643C" w:rsidRDefault="00D4553E" w:rsidP="00BC465A">
            <w:pPr>
              <w:rPr>
                <w:color w:val="000000"/>
                <w:lang w:val="en-US"/>
              </w:rPr>
            </w:pPr>
            <w:r w:rsidRPr="00A1643C">
              <w:rPr>
                <w:color w:val="000000"/>
                <w:lang w:val="en-US"/>
              </w:rPr>
              <w:t xml:space="preserve">The resources used to support program activities and achieve program goals such as money, staff and staff time, volunteers and volunteer time, facilities, materials, equipment, technology, </w:t>
            </w:r>
            <w:proofErr w:type="gramStart"/>
            <w:r w:rsidRPr="00A1643C">
              <w:rPr>
                <w:color w:val="000000"/>
                <w:lang w:val="en-US"/>
              </w:rPr>
              <w:t>partners</w:t>
            </w:r>
            <w:proofErr w:type="gramEnd"/>
            <w:r w:rsidRPr="00A1643C">
              <w:rPr>
                <w:color w:val="000000"/>
                <w:lang w:val="en-US"/>
              </w:rPr>
              <w:t xml:space="preserve"> and information. Inputs also include constraints on the program, such as laws, regulations, and requirements of funders.</w:t>
            </w:r>
          </w:p>
        </w:tc>
      </w:tr>
      <w:tr w:rsidR="00D4553E" w:rsidRPr="00A1643C" w14:paraId="3A0CB0C7"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542E6B0" w14:textId="77777777" w:rsidR="00D4553E" w:rsidRPr="00A1643C" w:rsidRDefault="00D4553E" w:rsidP="00BC465A">
            <w:pPr>
              <w:rPr>
                <w:color w:val="000000"/>
                <w:lang w:val="en-US"/>
              </w:rPr>
            </w:pPr>
            <w:r w:rsidRPr="00A1643C">
              <w:rPr>
                <w:color w:val="000000"/>
                <w:lang w:val="en-US"/>
              </w:rPr>
              <w:t>Measurement Tool</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0298C6BB" w14:textId="77777777" w:rsidR="00D4553E" w:rsidRPr="00A1643C" w:rsidRDefault="00D4553E" w:rsidP="00BC465A">
            <w:pPr>
              <w:rPr>
                <w:color w:val="000000"/>
                <w:lang w:val="en-US"/>
              </w:rPr>
            </w:pPr>
            <w:r w:rsidRPr="00A1643C">
              <w:rPr>
                <w:color w:val="000000"/>
                <w:lang w:val="en-US"/>
              </w:rPr>
              <w:t>Identify what tools you used to measure the outcomes and impact of your program and services such as surveys, focus groups, standardized tests, individual interviews, case studies or other tools.</w:t>
            </w:r>
          </w:p>
        </w:tc>
      </w:tr>
      <w:tr w:rsidR="00D4553E" w:rsidRPr="00A1643C" w14:paraId="62772A4B"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3E688A8" w14:textId="77777777" w:rsidR="00D4553E" w:rsidRPr="00A1643C" w:rsidRDefault="00D4553E" w:rsidP="00BC465A">
            <w:pPr>
              <w:rPr>
                <w:color w:val="000000"/>
                <w:lang w:val="en-US"/>
              </w:rPr>
            </w:pPr>
            <w:r w:rsidRPr="00A1643C">
              <w:rPr>
                <w:color w:val="000000"/>
                <w:lang w:val="en-US"/>
              </w:rPr>
              <w:lastRenderedPageBreak/>
              <w:t>Mission</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0E154EA8" w14:textId="77777777" w:rsidR="00D4553E" w:rsidRPr="00A1643C" w:rsidRDefault="00D4553E" w:rsidP="00BC465A">
            <w:pPr>
              <w:rPr>
                <w:color w:val="000000"/>
                <w:lang w:val="en-US"/>
              </w:rPr>
            </w:pPr>
            <w:r w:rsidRPr="00A1643C">
              <w:rPr>
                <w:color w:val="000000"/>
                <w:lang w:val="en-US"/>
              </w:rPr>
              <w:t>A statement that defines what an organization is, why it exists, its reason for being. At a minimum, a mission statement defines who the primary target populations are, the products and services produced, and describes the geographical location in which an organization operates.</w:t>
            </w:r>
          </w:p>
        </w:tc>
      </w:tr>
      <w:tr w:rsidR="00D4553E" w:rsidRPr="00A1643C" w14:paraId="0700499C"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09E5FFB" w14:textId="77777777" w:rsidR="00D4553E" w:rsidRPr="00A1643C" w:rsidRDefault="00D4553E" w:rsidP="00BC465A">
            <w:pPr>
              <w:rPr>
                <w:color w:val="000000"/>
                <w:lang w:val="en-US"/>
              </w:rPr>
            </w:pPr>
            <w:r w:rsidRPr="00A1643C">
              <w:rPr>
                <w:color w:val="000000"/>
                <w:lang w:val="en-US"/>
              </w:rPr>
              <w:t>Outcomes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26D4E6C5" w14:textId="77777777" w:rsidR="00D4553E" w:rsidRPr="00A1643C" w:rsidRDefault="00D4553E" w:rsidP="00BC465A">
            <w:pPr>
              <w:rPr>
                <w:color w:val="000000"/>
                <w:lang w:val="en-US"/>
              </w:rPr>
            </w:pPr>
            <w:r w:rsidRPr="00A1643C">
              <w:rPr>
                <w:color w:val="000000"/>
                <w:lang w:val="en-US"/>
              </w:rPr>
              <w:t xml:space="preserve">The benefits or changes for individuals, families, </w:t>
            </w:r>
            <w:proofErr w:type="gramStart"/>
            <w:r w:rsidRPr="00A1643C">
              <w:rPr>
                <w:color w:val="000000"/>
                <w:lang w:val="en-US"/>
              </w:rPr>
              <w:t>communities</w:t>
            </w:r>
            <w:proofErr w:type="gramEnd"/>
            <w:r w:rsidRPr="00A1643C">
              <w:rPr>
                <w:color w:val="000000"/>
                <w:lang w:val="en-US"/>
              </w:rPr>
              <w:t xml:space="preserve"> or populations that result from participating in a program or project activities. For FCSS purposes, outcomes specifically relate to changes in knowledge, attitudes, values, skills, </w:t>
            </w:r>
            <w:proofErr w:type="spellStart"/>
            <w:r w:rsidRPr="00A1643C">
              <w:rPr>
                <w:color w:val="000000"/>
                <w:lang w:val="en-US"/>
              </w:rPr>
              <w:t>behaviour</w:t>
            </w:r>
            <w:proofErr w:type="spellEnd"/>
            <w:r w:rsidRPr="00A1643C">
              <w:rPr>
                <w:color w:val="000000"/>
                <w:lang w:val="en-US"/>
              </w:rPr>
              <w:t xml:space="preserve">, condition, </w:t>
            </w:r>
            <w:proofErr w:type="gramStart"/>
            <w:r w:rsidRPr="00A1643C">
              <w:rPr>
                <w:color w:val="000000"/>
                <w:lang w:val="en-US"/>
              </w:rPr>
              <w:t>status</w:t>
            </w:r>
            <w:proofErr w:type="gramEnd"/>
            <w:r w:rsidRPr="00A1643C">
              <w:rPr>
                <w:color w:val="000000"/>
                <w:lang w:val="en-US"/>
              </w:rPr>
              <w:t xml:space="preserve"> or other attributes.</w:t>
            </w:r>
          </w:p>
          <w:p w14:paraId="50A5CB16" w14:textId="77777777" w:rsidR="00D4553E" w:rsidRPr="00A1643C" w:rsidRDefault="00D4553E" w:rsidP="00BC465A">
            <w:pPr>
              <w:widowControl w:val="0"/>
              <w:autoSpaceDE w:val="0"/>
              <w:autoSpaceDN w:val="0"/>
              <w:adjustRightInd w:val="0"/>
              <w:jc w:val="both"/>
              <w:rPr>
                <w:color w:val="000000"/>
                <w:lang w:val="en-US"/>
              </w:rPr>
            </w:pPr>
            <w:r w:rsidRPr="00A1643C">
              <w:rPr>
                <w:color w:val="000000"/>
                <w:lang w:val="en-US"/>
              </w:rPr>
              <w:t xml:space="preserve">For a particular program, there can be various "levels" of outcomes, with initial short-term outcomes leading to medium and long-term ones. For example, a youth in a mentoring program who receives one-to-one encouragement to improve academic performance may attend school more regularly, which can lead to getting better grades, which can lead to graduating. </w:t>
            </w:r>
          </w:p>
          <w:p w14:paraId="036CFBB0" w14:textId="77777777" w:rsidR="00D4553E" w:rsidRPr="00A1643C" w:rsidRDefault="00D4553E" w:rsidP="00BC465A">
            <w:pPr>
              <w:widowControl w:val="0"/>
              <w:autoSpaceDE w:val="0"/>
              <w:autoSpaceDN w:val="0"/>
              <w:adjustRightInd w:val="0"/>
              <w:jc w:val="both"/>
              <w:rPr>
                <w:color w:val="000000"/>
                <w:lang w:val="en-US"/>
              </w:rPr>
            </w:pPr>
            <w:r w:rsidRPr="00A1643C">
              <w:rPr>
                <w:color w:val="000000"/>
                <w:lang w:val="en-US"/>
              </w:rPr>
              <w:t xml:space="preserve">In general, short-term outcomes occur within </w:t>
            </w:r>
            <w:proofErr w:type="gramStart"/>
            <w:r w:rsidRPr="00A1643C">
              <w:rPr>
                <w:color w:val="000000"/>
                <w:lang w:val="en-US"/>
              </w:rPr>
              <w:t>one year</w:t>
            </w:r>
            <w:proofErr w:type="gramEnd"/>
            <w:r w:rsidRPr="00A1643C">
              <w:rPr>
                <w:color w:val="000000"/>
                <w:lang w:val="en-US"/>
              </w:rPr>
              <w:t xml:space="preserve">, medium-term outcomes take several years and long-term outcomes take a decade or longer. However, these </w:t>
            </w:r>
            <w:proofErr w:type="gramStart"/>
            <w:r w:rsidRPr="00A1643C">
              <w:rPr>
                <w:color w:val="000000"/>
                <w:lang w:val="en-US"/>
              </w:rPr>
              <w:t>time-frames</w:t>
            </w:r>
            <w:proofErr w:type="gramEnd"/>
            <w:r w:rsidRPr="00A1643C">
              <w:rPr>
                <w:color w:val="000000"/>
                <w:lang w:val="en-US"/>
              </w:rPr>
              <w:t xml:space="preserve"> may be shortened when programs build in a step-wise fashion. Short-term outcomes may be measured immediately, medium-term outcomes in three to six months and the long-term outcomes at one year. The determination of the time frame for the outcomes depends upon the program or project being implemented. </w:t>
            </w:r>
          </w:p>
        </w:tc>
      </w:tr>
      <w:tr w:rsidR="00D4553E" w:rsidRPr="00A1643C" w14:paraId="1F0D6B23"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114A1C4" w14:textId="77777777" w:rsidR="00D4553E" w:rsidRPr="00A1643C" w:rsidRDefault="00D4553E" w:rsidP="00BC465A">
            <w:pPr>
              <w:rPr>
                <w:color w:val="000000"/>
                <w:lang w:val="en-US"/>
              </w:rPr>
            </w:pPr>
            <w:r w:rsidRPr="00A1643C">
              <w:rPr>
                <w:color w:val="000000"/>
                <w:lang w:val="en-US"/>
              </w:rPr>
              <w:t>Outcome Indicators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7F8EA99A" w14:textId="77777777" w:rsidR="00D4553E" w:rsidRPr="00A1643C" w:rsidRDefault="00D4553E" w:rsidP="00BC465A">
            <w:pPr>
              <w:rPr>
                <w:color w:val="000000"/>
                <w:lang w:val="en-US"/>
              </w:rPr>
            </w:pPr>
            <w:r w:rsidRPr="00A1643C">
              <w:rPr>
                <w:color w:val="000000"/>
                <w:lang w:val="en-US"/>
              </w:rPr>
              <w:t>The specific items of information that track a program's success on outcomes, generally in the form of a cluster of questions or survey.</w:t>
            </w:r>
          </w:p>
        </w:tc>
      </w:tr>
      <w:tr w:rsidR="00D4553E" w:rsidRPr="00A1643C" w14:paraId="31A9B36D"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0D3F0A9" w14:textId="77777777" w:rsidR="00D4553E" w:rsidRPr="00A1643C" w:rsidRDefault="00D4553E" w:rsidP="00BC465A">
            <w:pPr>
              <w:rPr>
                <w:color w:val="000000"/>
                <w:lang w:val="en-US"/>
              </w:rPr>
            </w:pPr>
            <w:r w:rsidRPr="00A1643C">
              <w:rPr>
                <w:color w:val="000000"/>
                <w:lang w:val="en-US"/>
              </w:rPr>
              <w:t>Outputs</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3DC46028" w14:textId="77777777" w:rsidR="00D4553E" w:rsidRPr="00A1643C" w:rsidRDefault="00D4553E" w:rsidP="00BC465A">
            <w:pPr>
              <w:rPr>
                <w:color w:val="000000"/>
                <w:lang w:val="en-US"/>
              </w:rPr>
            </w:pPr>
            <w:r w:rsidRPr="00A1643C">
              <w:rPr>
                <w:color w:val="000000"/>
                <w:lang w:val="en-US"/>
              </w:rPr>
              <w:t>The direct products of program activities. Outputs usually are measured in terms of the volume of work accomplished, for example, the numbers of classes taught, counselling sessions conducted, educational materials distributed, and participants served. Outputs have little inherent value in themselves. They are important because they are intended to lead to desired outcomes or benefits for participants or target populations.</w:t>
            </w:r>
          </w:p>
        </w:tc>
      </w:tr>
      <w:tr w:rsidR="00D4553E" w:rsidRPr="00A1643C" w14:paraId="77286012"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6552EB8" w14:textId="77777777" w:rsidR="00D4553E" w:rsidRPr="00A1643C" w:rsidRDefault="00D4553E" w:rsidP="00BC465A">
            <w:pPr>
              <w:rPr>
                <w:color w:val="000000"/>
                <w:lang w:val="en-US"/>
              </w:rPr>
            </w:pPr>
            <w:r w:rsidRPr="00A1643C">
              <w:rPr>
                <w:color w:val="000000"/>
                <w:lang w:val="en-US"/>
              </w:rPr>
              <w:t>Personal Well-Being</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1CEE25AF" w14:textId="77777777" w:rsidR="00D4553E" w:rsidRPr="00A1643C" w:rsidRDefault="00D4553E" w:rsidP="00BC465A">
            <w:pPr>
              <w:rPr>
                <w:color w:val="000000"/>
                <w:lang w:val="en-US"/>
              </w:rPr>
            </w:pPr>
            <w:r w:rsidRPr="00A1643C">
              <w:rPr>
                <w:color w:val="000000"/>
                <w:lang w:val="en-US"/>
              </w:rPr>
              <w:t>People’s sense of how they are feeling within themselves and experiencing their lives.</w:t>
            </w:r>
          </w:p>
        </w:tc>
      </w:tr>
      <w:tr w:rsidR="00D4553E" w:rsidRPr="00A1643C" w14:paraId="2D378F33"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2FA86E7" w14:textId="77777777" w:rsidR="00D4553E" w:rsidRPr="00A1643C" w:rsidRDefault="00D4553E" w:rsidP="00BC465A">
            <w:pPr>
              <w:rPr>
                <w:color w:val="000000"/>
                <w:lang w:val="en-US"/>
              </w:rPr>
            </w:pPr>
            <w:r w:rsidRPr="00A1643C">
              <w:rPr>
                <w:color w:val="000000"/>
                <w:lang w:val="en-US"/>
              </w:rPr>
              <w:t>Primary Clients Served</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40162934" w14:textId="77777777" w:rsidR="00D4553E" w:rsidRPr="00A1643C" w:rsidRDefault="00D4553E" w:rsidP="00BC465A">
            <w:pPr>
              <w:rPr>
                <w:color w:val="000000"/>
                <w:lang w:val="en-US"/>
              </w:rPr>
            </w:pPr>
            <w:r w:rsidRPr="00A1643C">
              <w:rPr>
                <w:color w:val="000000"/>
                <w:lang w:val="en-US"/>
              </w:rPr>
              <w:t xml:space="preserve">Individuals who receive direct service through funded programs and services for whom there is a measurable impact.  </w:t>
            </w:r>
            <w:proofErr w:type="gramStart"/>
            <w:r w:rsidRPr="00A1643C">
              <w:rPr>
                <w:color w:val="000000"/>
                <w:lang w:val="en-US"/>
              </w:rPr>
              <w:t>Each individual</w:t>
            </w:r>
            <w:proofErr w:type="gramEnd"/>
            <w:r w:rsidRPr="00A1643C">
              <w:rPr>
                <w:color w:val="000000"/>
                <w:lang w:val="en-US"/>
              </w:rPr>
              <w:t xml:space="preserve"> is counted only once in this reporting period (if service is provided to a family unit, all individuals for whom there is a direct measurable impact should be recorded as individuals).</w:t>
            </w:r>
          </w:p>
        </w:tc>
      </w:tr>
      <w:tr w:rsidR="00D4553E" w:rsidRPr="00A1643C" w14:paraId="55C0E30E" w14:textId="77777777" w:rsidTr="00ED7CC6">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77D732A" w14:textId="77777777" w:rsidR="00D4553E" w:rsidRPr="00A1643C" w:rsidRDefault="00D4553E" w:rsidP="00BC465A">
            <w:pPr>
              <w:widowControl w:val="0"/>
              <w:autoSpaceDE w:val="0"/>
              <w:autoSpaceDN w:val="0"/>
              <w:adjustRightInd w:val="0"/>
              <w:rPr>
                <w:color w:val="000000"/>
                <w:lang w:val="en-US"/>
              </w:rPr>
            </w:pPr>
            <w:r w:rsidRPr="00A1643C">
              <w:rPr>
                <w:bCs/>
                <w:color w:val="000000"/>
                <w:lang w:val="en-US"/>
              </w:rPr>
              <w:t>Program Logic Model</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32B7F1B8" w14:textId="77777777" w:rsidR="00D4553E" w:rsidRPr="00A1643C" w:rsidRDefault="00D4553E" w:rsidP="00BC465A">
            <w:pPr>
              <w:rPr>
                <w:color w:val="000000"/>
                <w:lang w:val="en-US"/>
              </w:rPr>
            </w:pPr>
            <w:r w:rsidRPr="00A1643C">
              <w:rPr>
                <w:color w:val="000000"/>
                <w:lang w:val="en-US"/>
              </w:rPr>
              <w:t>A systematic and visual way to present and share understanding of the relationships among the resources used to operate a program, the activities planned, and the expected changes or results to be achieved.</w:t>
            </w:r>
          </w:p>
        </w:tc>
      </w:tr>
      <w:tr w:rsidR="00D4553E" w:rsidRPr="00A1643C" w14:paraId="613936C8"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3D3674D" w14:textId="77777777" w:rsidR="00D4553E" w:rsidRPr="00A1643C" w:rsidRDefault="00D4553E" w:rsidP="00BC465A">
            <w:pPr>
              <w:widowControl w:val="0"/>
              <w:autoSpaceDE w:val="0"/>
              <w:autoSpaceDN w:val="0"/>
              <w:adjustRightInd w:val="0"/>
              <w:jc w:val="both"/>
              <w:rPr>
                <w:color w:val="000000"/>
                <w:lang w:val="en-US"/>
              </w:rPr>
            </w:pPr>
            <w:r w:rsidRPr="00A1643C">
              <w:rPr>
                <w:bCs/>
                <w:color w:val="000000"/>
                <w:lang w:val="en-US"/>
              </w:rPr>
              <w:t>Project</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402EDF4C" w14:textId="77777777" w:rsidR="00D4553E" w:rsidRPr="00A1643C" w:rsidRDefault="00D4553E" w:rsidP="00BC465A">
            <w:pPr>
              <w:rPr>
                <w:color w:val="000000"/>
                <w:lang w:val="en-US"/>
              </w:rPr>
            </w:pPr>
            <w:r w:rsidRPr="00A1643C">
              <w:rPr>
                <w:color w:val="000000"/>
                <w:lang w:val="en-US"/>
              </w:rPr>
              <w:t>A service or activity that local FCSS programs deliver or support.</w:t>
            </w:r>
          </w:p>
        </w:tc>
      </w:tr>
      <w:tr w:rsidR="00D4553E" w:rsidRPr="00A1643C" w14:paraId="70535C89"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AF77E21" w14:textId="77777777" w:rsidR="00D4553E" w:rsidRPr="00A1643C" w:rsidRDefault="00D4553E" w:rsidP="00BC465A">
            <w:pPr>
              <w:widowControl w:val="0"/>
              <w:autoSpaceDE w:val="0"/>
              <w:autoSpaceDN w:val="0"/>
              <w:adjustRightInd w:val="0"/>
              <w:jc w:val="both"/>
              <w:rPr>
                <w:bCs/>
                <w:color w:val="000000"/>
                <w:lang w:val="en-US"/>
              </w:rPr>
            </w:pPr>
            <w:r w:rsidRPr="00A1643C">
              <w:rPr>
                <w:bCs/>
                <w:color w:val="000000"/>
                <w:lang w:val="en-US"/>
              </w:rPr>
              <w:t xml:space="preserve">Protective Factors </w:t>
            </w:r>
          </w:p>
          <w:p w14:paraId="33AEB246" w14:textId="77777777" w:rsidR="00D4553E" w:rsidRPr="00A1643C" w:rsidRDefault="00D4553E" w:rsidP="00BC465A">
            <w:pPr>
              <w:widowControl w:val="0"/>
              <w:autoSpaceDE w:val="0"/>
              <w:autoSpaceDN w:val="0"/>
              <w:adjustRightInd w:val="0"/>
              <w:jc w:val="both"/>
              <w:rPr>
                <w:bCs/>
                <w:color w:val="000000"/>
                <w:lang w:val="en-US"/>
              </w:rPr>
            </w:pP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4FF9EBB0" w14:textId="77777777" w:rsidR="00D4553E" w:rsidRPr="00A1643C" w:rsidRDefault="00D4553E" w:rsidP="00BC465A">
            <w:pPr>
              <w:rPr>
                <w:color w:val="000000"/>
                <w:lang w:val="en-US"/>
              </w:rPr>
            </w:pPr>
            <w:r w:rsidRPr="00A1643C">
              <w:rPr>
                <w:color w:val="000000"/>
                <w:lang w:val="en-US"/>
              </w:rPr>
              <w:t xml:space="preserve">Protective factors are those qualities or situations that help alter or reverse expected negative outcomes. Stress-resistant or “invulnerable” individuals have common protective factors operating as two broad sets of developmental strengths: </w:t>
            </w:r>
          </w:p>
          <w:p w14:paraId="41D3AAFC" w14:textId="77777777" w:rsidR="00D4553E" w:rsidRPr="00A1643C" w:rsidRDefault="00D4553E" w:rsidP="00BC465A">
            <w:pPr>
              <w:widowControl w:val="0"/>
              <w:numPr>
                <w:ilvl w:val="0"/>
                <w:numId w:val="20"/>
              </w:numPr>
              <w:autoSpaceDE w:val="0"/>
              <w:autoSpaceDN w:val="0"/>
              <w:adjustRightInd w:val="0"/>
              <w:rPr>
                <w:color w:val="000000"/>
                <w:lang w:val="en-US"/>
              </w:rPr>
            </w:pPr>
            <w:r w:rsidRPr="00A1643C">
              <w:rPr>
                <w:color w:val="000000"/>
                <w:lang w:val="en-US"/>
              </w:rPr>
              <w:t xml:space="preserve">external factors such as family, peers, school and community, and internal factors or personality characteristics such as empowerment, self-control, cultural sensitivity, </w:t>
            </w:r>
            <w:proofErr w:type="gramStart"/>
            <w:r w:rsidRPr="00A1643C">
              <w:rPr>
                <w:color w:val="000000"/>
                <w:lang w:val="en-US"/>
              </w:rPr>
              <w:t>self-concept</w:t>
            </w:r>
            <w:proofErr w:type="gramEnd"/>
            <w:r w:rsidRPr="00A1643C">
              <w:rPr>
                <w:color w:val="000000"/>
                <w:lang w:val="en-US"/>
              </w:rPr>
              <w:t xml:space="preserve"> and social</w:t>
            </w:r>
            <w:r w:rsidR="004C20EA" w:rsidRPr="00A1643C">
              <w:rPr>
                <w:color w:val="000000"/>
                <w:lang w:val="en-US"/>
              </w:rPr>
              <w:t xml:space="preserve"> sensitivity.</w:t>
            </w:r>
          </w:p>
        </w:tc>
      </w:tr>
      <w:tr w:rsidR="00D4553E" w:rsidRPr="00A1643C" w14:paraId="49C60B80"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911EF8D" w14:textId="77777777" w:rsidR="00D4553E" w:rsidRPr="00A1643C" w:rsidRDefault="00D4553E" w:rsidP="00BC465A">
            <w:pPr>
              <w:widowControl w:val="0"/>
              <w:autoSpaceDE w:val="0"/>
              <w:autoSpaceDN w:val="0"/>
              <w:adjustRightInd w:val="0"/>
              <w:rPr>
                <w:bCs/>
                <w:color w:val="000000"/>
                <w:lang w:val="en-US"/>
              </w:rPr>
            </w:pPr>
            <w:r w:rsidRPr="00A1643C">
              <w:rPr>
                <w:bCs/>
                <w:color w:val="000000"/>
                <w:lang w:val="en-US"/>
              </w:rPr>
              <w:t>Rationale</w:t>
            </w:r>
          </w:p>
          <w:p w14:paraId="501FD0C2" w14:textId="77777777" w:rsidR="00D4553E" w:rsidRPr="00A1643C" w:rsidRDefault="00D4553E" w:rsidP="00BC465A">
            <w:pPr>
              <w:widowControl w:val="0"/>
              <w:autoSpaceDE w:val="0"/>
              <w:autoSpaceDN w:val="0"/>
              <w:adjustRightInd w:val="0"/>
              <w:jc w:val="both"/>
              <w:rPr>
                <w:bCs/>
                <w:color w:val="000000"/>
                <w:lang w:val="en-US"/>
              </w:rPr>
            </w:pP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6F9888D3" w14:textId="77777777" w:rsidR="00D4553E" w:rsidRPr="00A1643C" w:rsidRDefault="00D4553E" w:rsidP="00BC465A">
            <w:pPr>
              <w:rPr>
                <w:color w:val="000000"/>
                <w:lang w:val="en-US"/>
              </w:rPr>
            </w:pPr>
            <w:r w:rsidRPr="00A1643C">
              <w:rPr>
                <w:color w:val="000000"/>
                <w:lang w:val="en-US"/>
              </w:rPr>
              <w:t>The evidence that would support an approach, e.g., research, best practices, etc.</w:t>
            </w:r>
          </w:p>
        </w:tc>
      </w:tr>
      <w:tr w:rsidR="00D4553E" w:rsidRPr="00A1643C" w14:paraId="76E27D91"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DB40949" w14:textId="77777777" w:rsidR="00D4553E" w:rsidRPr="00A1643C" w:rsidRDefault="00D4553E" w:rsidP="00BC465A">
            <w:pPr>
              <w:widowControl w:val="0"/>
              <w:autoSpaceDE w:val="0"/>
              <w:autoSpaceDN w:val="0"/>
              <w:adjustRightInd w:val="0"/>
              <w:rPr>
                <w:bCs/>
                <w:color w:val="000000"/>
                <w:lang w:val="en-US"/>
              </w:rPr>
            </w:pPr>
            <w:r w:rsidRPr="00A1643C">
              <w:rPr>
                <w:bCs/>
                <w:color w:val="000000"/>
                <w:lang w:val="en-US"/>
              </w:rPr>
              <w:t>Resilience</w:t>
            </w:r>
          </w:p>
          <w:p w14:paraId="0ED522EB" w14:textId="77777777" w:rsidR="00D4553E" w:rsidRPr="00A1643C" w:rsidRDefault="00D4553E" w:rsidP="00BC465A">
            <w:pPr>
              <w:widowControl w:val="0"/>
              <w:autoSpaceDE w:val="0"/>
              <w:autoSpaceDN w:val="0"/>
              <w:adjustRightInd w:val="0"/>
              <w:jc w:val="both"/>
              <w:rPr>
                <w:bCs/>
                <w:color w:val="000000"/>
                <w:lang w:val="en-US"/>
              </w:rPr>
            </w:pP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21A94C58" w14:textId="77777777" w:rsidR="00D4553E" w:rsidRPr="00A1643C" w:rsidRDefault="00D4553E" w:rsidP="00BC465A">
            <w:pPr>
              <w:rPr>
                <w:color w:val="000000"/>
                <w:lang w:val="en-US"/>
              </w:rPr>
            </w:pPr>
            <w:r w:rsidRPr="00A1643C">
              <w:rPr>
                <w:color w:val="000000"/>
                <w:lang w:val="en-US"/>
              </w:rPr>
              <w:t xml:space="preserve">The capability of individuals and systems (families, groups and communities) to cope with significant adversity or stress in ways that are not only </w:t>
            </w:r>
            <w:proofErr w:type="gramStart"/>
            <w:r w:rsidRPr="00A1643C">
              <w:rPr>
                <w:color w:val="000000"/>
                <w:lang w:val="en-US"/>
              </w:rPr>
              <w:t>effective, but</w:t>
            </w:r>
            <w:proofErr w:type="gramEnd"/>
            <w:r w:rsidRPr="00A1643C">
              <w:rPr>
                <w:color w:val="000000"/>
                <w:lang w:val="en-US"/>
              </w:rPr>
              <w:t xml:space="preserve"> tend to result in an increased ability to constructively respond to future adversity.</w:t>
            </w:r>
          </w:p>
        </w:tc>
      </w:tr>
      <w:tr w:rsidR="00D4553E" w:rsidRPr="00A1643C" w14:paraId="70569A6E"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9F82D51" w14:textId="77777777" w:rsidR="00D4553E" w:rsidRPr="00A1643C" w:rsidRDefault="00D4553E" w:rsidP="00BC465A">
            <w:pPr>
              <w:widowControl w:val="0"/>
              <w:autoSpaceDE w:val="0"/>
              <w:autoSpaceDN w:val="0"/>
              <w:adjustRightInd w:val="0"/>
              <w:rPr>
                <w:bCs/>
                <w:color w:val="000000"/>
                <w:lang w:val="en-US"/>
              </w:rPr>
            </w:pPr>
            <w:r w:rsidRPr="00A1643C">
              <w:rPr>
                <w:bCs/>
                <w:color w:val="000000"/>
                <w:lang w:val="en-US"/>
              </w:rPr>
              <w:t>Risk Factors</w:t>
            </w:r>
          </w:p>
          <w:p w14:paraId="70EF7030" w14:textId="77777777" w:rsidR="00D4553E" w:rsidRPr="00A1643C" w:rsidRDefault="00D4553E" w:rsidP="00BC465A">
            <w:pPr>
              <w:widowControl w:val="0"/>
              <w:autoSpaceDE w:val="0"/>
              <w:autoSpaceDN w:val="0"/>
              <w:adjustRightInd w:val="0"/>
              <w:jc w:val="both"/>
              <w:rPr>
                <w:bCs/>
                <w:color w:val="000000"/>
                <w:lang w:val="en-US"/>
              </w:rPr>
            </w:pP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2CAFD3A1" w14:textId="77777777" w:rsidR="00D4553E" w:rsidRPr="00A1643C" w:rsidRDefault="00D4553E" w:rsidP="00BC465A">
            <w:pPr>
              <w:rPr>
                <w:color w:val="000000"/>
                <w:lang w:val="en-US"/>
              </w:rPr>
            </w:pPr>
            <w:r w:rsidRPr="00A1643C">
              <w:rPr>
                <w:color w:val="000000"/>
                <w:lang w:val="en-US"/>
              </w:rPr>
              <w:t>Risk factors are disabling, cultural, economic, or medical conditions that deny or minimize opportunities and resources for optimal human development. Risk factors can be internal (within the person) or external (involving the family, school/work, and community).</w:t>
            </w:r>
          </w:p>
        </w:tc>
      </w:tr>
      <w:tr w:rsidR="00D4553E" w:rsidRPr="00A1643C" w14:paraId="6EBCEF53"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56F7116" w14:textId="77777777" w:rsidR="00D4553E" w:rsidRPr="00A1643C" w:rsidRDefault="00D4553E" w:rsidP="00BC465A">
            <w:pPr>
              <w:widowControl w:val="0"/>
              <w:autoSpaceDE w:val="0"/>
              <w:autoSpaceDN w:val="0"/>
              <w:adjustRightInd w:val="0"/>
              <w:jc w:val="both"/>
              <w:rPr>
                <w:bCs/>
                <w:color w:val="000000"/>
                <w:lang w:val="en-US"/>
              </w:rPr>
            </w:pPr>
            <w:r w:rsidRPr="00A1643C">
              <w:rPr>
                <w:bCs/>
                <w:color w:val="000000"/>
                <w:lang w:val="en-US"/>
              </w:rPr>
              <w:t>Seniors (65+)</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5F522E09" w14:textId="77777777" w:rsidR="00D4553E" w:rsidRPr="00A1643C" w:rsidRDefault="00D4553E" w:rsidP="00BC465A">
            <w:pPr>
              <w:rPr>
                <w:color w:val="000000"/>
                <w:lang w:val="en-US"/>
              </w:rPr>
            </w:pPr>
            <w:r w:rsidRPr="00A1643C">
              <w:rPr>
                <w:color w:val="000000"/>
                <w:lang w:val="en-US"/>
              </w:rPr>
              <w:t>Individuals over the age of 65 years who receive direct service</w:t>
            </w:r>
          </w:p>
        </w:tc>
      </w:tr>
      <w:tr w:rsidR="00D4553E" w:rsidRPr="00A1643C" w14:paraId="70452012"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1363E1C" w14:textId="77777777" w:rsidR="00D4553E" w:rsidRPr="00A1643C" w:rsidRDefault="00D4553E" w:rsidP="00BC465A">
            <w:pPr>
              <w:widowControl w:val="0"/>
              <w:autoSpaceDE w:val="0"/>
              <w:autoSpaceDN w:val="0"/>
              <w:adjustRightInd w:val="0"/>
              <w:rPr>
                <w:bCs/>
                <w:color w:val="000000"/>
                <w:lang w:val="en-US"/>
              </w:rPr>
            </w:pPr>
            <w:r w:rsidRPr="00A1643C">
              <w:rPr>
                <w:bCs/>
                <w:color w:val="000000"/>
                <w:lang w:val="en-US"/>
              </w:rPr>
              <w:t>Social Engagement</w:t>
            </w:r>
          </w:p>
          <w:p w14:paraId="78F994DB" w14:textId="77777777" w:rsidR="00D4553E" w:rsidRPr="00A1643C" w:rsidRDefault="00D4553E" w:rsidP="00BC465A">
            <w:pPr>
              <w:widowControl w:val="0"/>
              <w:autoSpaceDE w:val="0"/>
              <w:autoSpaceDN w:val="0"/>
              <w:adjustRightInd w:val="0"/>
              <w:jc w:val="both"/>
              <w:rPr>
                <w:bCs/>
                <w:color w:val="000000"/>
                <w:lang w:val="en-US"/>
              </w:rPr>
            </w:pP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19D089DA" w14:textId="77777777" w:rsidR="00D4553E" w:rsidRPr="00A1643C" w:rsidRDefault="00D4553E" w:rsidP="00BC465A">
            <w:pPr>
              <w:rPr>
                <w:color w:val="000000"/>
                <w:lang w:val="en-US"/>
              </w:rPr>
            </w:pPr>
            <w:r w:rsidRPr="00A1643C">
              <w:rPr>
                <w:color w:val="000000"/>
                <w:lang w:val="en-US"/>
              </w:rPr>
              <w:t>A diverse range of activities individuals participate in for their own enjoyment or benefit or to provide benefit to others in the wider community.</w:t>
            </w:r>
          </w:p>
        </w:tc>
      </w:tr>
      <w:tr w:rsidR="00D4553E" w:rsidRPr="00A1643C" w14:paraId="63E003F7"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6EC555E" w14:textId="77777777" w:rsidR="00D4553E" w:rsidRPr="00A1643C" w:rsidRDefault="00D4553E" w:rsidP="00BC465A">
            <w:pPr>
              <w:widowControl w:val="0"/>
              <w:autoSpaceDE w:val="0"/>
              <w:autoSpaceDN w:val="0"/>
              <w:adjustRightInd w:val="0"/>
              <w:jc w:val="both"/>
              <w:rPr>
                <w:bCs/>
                <w:color w:val="000000"/>
                <w:lang w:val="en-US"/>
              </w:rPr>
            </w:pPr>
            <w:r w:rsidRPr="00A1643C">
              <w:rPr>
                <w:bCs/>
                <w:color w:val="000000"/>
                <w:lang w:val="en-US"/>
              </w:rPr>
              <w:t>Social Support</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5393B051" w14:textId="77777777" w:rsidR="00D4553E" w:rsidRPr="00A1643C" w:rsidRDefault="00D4553E" w:rsidP="00BC465A">
            <w:pPr>
              <w:rPr>
                <w:color w:val="000000"/>
                <w:lang w:val="en-US"/>
              </w:rPr>
            </w:pPr>
            <w:r w:rsidRPr="00A1643C">
              <w:rPr>
                <w:color w:val="000000"/>
                <w:lang w:val="en-US"/>
              </w:rPr>
              <w:t>The activities individuals undertake, within the context of social relationships, to share information, and provide emotional or physical support.</w:t>
            </w:r>
          </w:p>
        </w:tc>
      </w:tr>
      <w:tr w:rsidR="00D4553E" w:rsidRPr="00A1643C" w14:paraId="6148EB5D"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4051431" w14:textId="77777777" w:rsidR="00D4553E" w:rsidRPr="00A1643C" w:rsidRDefault="00D4553E" w:rsidP="00BC465A">
            <w:pPr>
              <w:widowControl w:val="0"/>
              <w:autoSpaceDE w:val="0"/>
              <w:autoSpaceDN w:val="0"/>
              <w:adjustRightInd w:val="0"/>
              <w:jc w:val="both"/>
              <w:rPr>
                <w:bCs/>
                <w:color w:val="000000"/>
                <w:lang w:val="en-US"/>
              </w:rPr>
            </w:pPr>
            <w:r w:rsidRPr="00A1643C">
              <w:rPr>
                <w:bCs/>
                <w:color w:val="000000"/>
                <w:lang w:val="en-US"/>
              </w:rPr>
              <w:t>Social Well-Being</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71E46022" w14:textId="77777777" w:rsidR="00D4553E" w:rsidRPr="00A1643C" w:rsidRDefault="00D4553E" w:rsidP="00BC465A">
            <w:pPr>
              <w:rPr>
                <w:color w:val="000000"/>
                <w:lang w:val="en-US"/>
              </w:rPr>
            </w:pPr>
            <w:r w:rsidRPr="00A1643C">
              <w:rPr>
                <w:color w:val="000000"/>
                <w:lang w:val="en-US"/>
              </w:rPr>
              <w:t>How people experience their connections with others and the strength of those relationships.</w:t>
            </w:r>
          </w:p>
        </w:tc>
      </w:tr>
      <w:tr w:rsidR="00D4553E" w:rsidRPr="00A1643C" w14:paraId="6DA24C93" w14:textId="77777777" w:rsidTr="00ED7CC6">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57A4818" w14:textId="77777777" w:rsidR="00D4553E" w:rsidRPr="00A1643C" w:rsidRDefault="00D4553E" w:rsidP="00BC465A">
            <w:pPr>
              <w:widowControl w:val="0"/>
              <w:autoSpaceDE w:val="0"/>
              <w:autoSpaceDN w:val="0"/>
              <w:adjustRightInd w:val="0"/>
              <w:jc w:val="both"/>
              <w:rPr>
                <w:bCs/>
                <w:color w:val="000000"/>
                <w:lang w:val="en-US"/>
              </w:rPr>
            </w:pPr>
            <w:r w:rsidRPr="00A1643C">
              <w:rPr>
                <w:bCs/>
                <w:color w:val="000000"/>
                <w:lang w:val="en-US"/>
              </w:rPr>
              <w:t>Vision Statement</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14:paraId="7F2C9D7A" w14:textId="77777777" w:rsidR="00D4553E" w:rsidRPr="00A1643C" w:rsidRDefault="00D4553E" w:rsidP="00BC465A">
            <w:pPr>
              <w:rPr>
                <w:color w:val="000000"/>
                <w:lang w:val="en-US"/>
              </w:rPr>
            </w:pPr>
            <w:r w:rsidRPr="00A1643C">
              <w:rPr>
                <w:color w:val="000000"/>
                <w:lang w:val="en-US"/>
              </w:rPr>
              <w:t>An inspirational and aspirational description of what an organization would like to achieve or accomplish in the mid-term or long-term future. It is intended to serve as a clear guide for choosing current and future courses of action.</w:t>
            </w:r>
          </w:p>
        </w:tc>
      </w:tr>
    </w:tbl>
    <w:p w14:paraId="06609BF7" w14:textId="77777777" w:rsidR="00D4553E" w:rsidRPr="00A1643C" w:rsidRDefault="00D4553E" w:rsidP="00A1643C">
      <w:pPr>
        <w:widowControl w:val="0"/>
        <w:spacing w:line="276" w:lineRule="auto"/>
        <w:rPr>
          <w:snapToGrid w:val="0"/>
          <w:lang w:val="en-US"/>
        </w:rPr>
      </w:pPr>
    </w:p>
    <w:sectPr w:rsidR="00D4553E" w:rsidRPr="00A1643C" w:rsidSect="006A3478">
      <w:footerReference w:type="default" r:id="rId17"/>
      <w:pgSz w:w="12240" w:h="15840" w:code="1"/>
      <w:pgMar w:top="990" w:right="1008" w:bottom="540" w:left="1440" w:header="547" w:footer="3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DC43" w14:textId="77777777" w:rsidR="00A238D6" w:rsidRDefault="00A238D6">
      <w:r>
        <w:separator/>
      </w:r>
    </w:p>
  </w:endnote>
  <w:endnote w:type="continuationSeparator" w:id="0">
    <w:p w14:paraId="285E6887" w14:textId="77777777" w:rsidR="00A238D6" w:rsidRDefault="00A2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86F8" w14:textId="77777777" w:rsidR="00D27228" w:rsidRDefault="00D27228" w:rsidP="00D27228">
    <w:pPr>
      <w:pStyle w:val="Footer"/>
      <w:framePr w:wrap="around" w:vAnchor="text" w:hAnchor="margin" w:xAlign="right" w:y="1"/>
      <w:jc w:val="right"/>
      <w:rPr>
        <w:rStyle w:val="PageNumber"/>
      </w:rPr>
    </w:pPr>
  </w:p>
  <w:p w14:paraId="7110ACD6" w14:textId="201A7748" w:rsidR="00D27228" w:rsidRPr="00D27228" w:rsidRDefault="00D27228" w:rsidP="00D27228">
    <w:pPr>
      <w:pStyle w:val="Footer"/>
      <w:ind w:right="360"/>
      <w:rPr>
        <w:color w:val="4F6228" w:themeColor="accent3" w:themeShade="80"/>
      </w:rPr>
    </w:pPr>
    <w:r>
      <w:rPr>
        <w:color w:val="4F6228" w:themeColor="accent3" w:themeShade="80"/>
      </w:rPr>
      <w:t>202</w:t>
    </w:r>
    <w:r w:rsidR="00E9079E">
      <w:rPr>
        <w:color w:val="4F6228" w:themeColor="accent3" w:themeShade="80"/>
      </w:rPr>
      <w:t>3</w:t>
    </w:r>
    <w:r>
      <w:rPr>
        <w:color w:val="4F6228" w:themeColor="accent3" w:themeShade="80"/>
      </w:rPr>
      <w:t xml:space="preserve"> </w:t>
    </w:r>
    <w:r w:rsidRPr="002B60BD">
      <w:rPr>
        <w:color w:val="4F6228" w:themeColor="accent3" w:themeShade="80"/>
      </w:rPr>
      <w:t xml:space="preserve">Rocky View County FCSS </w:t>
    </w:r>
    <w:r>
      <w:rPr>
        <w:color w:val="4F6228" w:themeColor="accent3" w:themeShade="80"/>
      </w:rPr>
      <w:t>General Funding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A58A" w14:textId="77777777" w:rsidR="00A238D6" w:rsidRDefault="00A238D6">
      <w:r>
        <w:separator/>
      </w:r>
    </w:p>
  </w:footnote>
  <w:footnote w:type="continuationSeparator" w:id="0">
    <w:p w14:paraId="36CB8E73" w14:textId="77777777" w:rsidR="00A238D6" w:rsidRDefault="00A2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C9E5A2"/>
    <w:multiLevelType w:val="hybridMultilevel"/>
    <w:tmpl w:val="9D1F3E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F88F3"/>
    <w:multiLevelType w:val="hybridMultilevel"/>
    <w:tmpl w:val="5C02D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0845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6726FF"/>
    <w:multiLevelType w:val="hybridMultilevel"/>
    <w:tmpl w:val="59C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EEC"/>
    <w:multiLevelType w:val="hybridMultilevel"/>
    <w:tmpl w:val="35B2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D1B"/>
    <w:multiLevelType w:val="multilevel"/>
    <w:tmpl w:val="E674705C"/>
    <w:lvl w:ilvl="0">
      <w:start w:val="7"/>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4616E8F"/>
    <w:multiLevelType w:val="hybridMultilevel"/>
    <w:tmpl w:val="C08EB288"/>
    <w:lvl w:ilvl="0" w:tplc="10090015">
      <w:start w:val="1"/>
      <w:numFmt w:val="upperLetter"/>
      <w:lvlText w:val="%1."/>
      <w:lvlJc w:val="left"/>
      <w:pPr>
        <w:tabs>
          <w:tab w:val="num" w:pos="720"/>
        </w:tabs>
        <w:ind w:left="720" w:hanging="36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6E91DAB"/>
    <w:multiLevelType w:val="hybridMultilevel"/>
    <w:tmpl w:val="9A6A490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7E2BB6"/>
    <w:multiLevelType w:val="hybridMultilevel"/>
    <w:tmpl w:val="B6EAD228"/>
    <w:lvl w:ilvl="0" w:tplc="8BC80D56">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06351"/>
    <w:multiLevelType w:val="hybridMultilevel"/>
    <w:tmpl w:val="7F52FDA6"/>
    <w:lvl w:ilvl="0" w:tplc="66264B76">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F669A"/>
    <w:multiLevelType w:val="singleLevel"/>
    <w:tmpl w:val="C1C2C68E"/>
    <w:lvl w:ilvl="0">
      <w:start w:val="1"/>
      <w:numFmt w:val="upperLetter"/>
      <w:lvlText w:val="%1."/>
      <w:lvlJc w:val="left"/>
      <w:pPr>
        <w:tabs>
          <w:tab w:val="num" w:pos="360"/>
        </w:tabs>
        <w:ind w:left="360" w:hanging="360"/>
      </w:pPr>
      <w:rPr>
        <w:rFonts w:hint="default"/>
        <w:b/>
      </w:rPr>
    </w:lvl>
  </w:abstractNum>
  <w:abstractNum w:abstractNumId="11" w15:restartNumberingAfterBreak="0">
    <w:nsid w:val="255B46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5777CFD"/>
    <w:multiLevelType w:val="singleLevel"/>
    <w:tmpl w:val="AA701B78"/>
    <w:lvl w:ilvl="0">
      <w:start w:val="1"/>
      <w:numFmt w:val="upperLetter"/>
      <w:lvlText w:val="%1."/>
      <w:lvlJc w:val="left"/>
      <w:pPr>
        <w:tabs>
          <w:tab w:val="num" w:pos="420"/>
        </w:tabs>
        <w:ind w:left="420" w:hanging="420"/>
      </w:pPr>
      <w:rPr>
        <w:rFonts w:hint="default"/>
      </w:rPr>
    </w:lvl>
  </w:abstractNum>
  <w:abstractNum w:abstractNumId="13" w15:restartNumberingAfterBreak="0">
    <w:nsid w:val="26350A6D"/>
    <w:multiLevelType w:val="hybridMultilevel"/>
    <w:tmpl w:val="E5207D1E"/>
    <w:lvl w:ilvl="0" w:tplc="CB286FC2">
      <w:start w:val="4"/>
      <w:numFmt w:val="lowerLetter"/>
      <w:lvlText w:val="%1)"/>
      <w:lvlJc w:val="left"/>
      <w:pPr>
        <w:tabs>
          <w:tab w:val="num" w:pos="795"/>
        </w:tabs>
        <w:ind w:left="795" w:hanging="37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34CD5EC4"/>
    <w:multiLevelType w:val="hybridMultilevel"/>
    <w:tmpl w:val="6F58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250C6"/>
    <w:multiLevelType w:val="hybridMultilevel"/>
    <w:tmpl w:val="68C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F59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51B73"/>
    <w:multiLevelType w:val="hybridMultilevel"/>
    <w:tmpl w:val="E6B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95C2C"/>
    <w:multiLevelType w:val="hybridMultilevel"/>
    <w:tmpl w:val="54825370"/>
    <w:lvl w:ilvl="0" w:tplc="918C23D0">
      <w:start w:val="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C5614"/>
    <w:multiLevelType w:val="singleLevel"/>
    <w:tmpl w:val="20C8EDD2"/>
    <w:lvl w:ilvl="0">
      <w:start w:val="1"/>
      <w:numFmt w:val="decimal"/>
      <w:lvlText w:val="%1."/>
      <w:lvlJc w:val="left"/>
      <w:pPr>
        <w:tabs>
          <w:tab w:val="num" w:pos="420"/>
        </w:tabs>
        <w:ind w:left="420" w:hanging="420"/>
      </w:pPr>
      <w:rPr>
        <w:rFonts w:hint="default"/>
      </w:rPr>
    </w:lvl>
  </w:abstractNum>
  <w:abstractNum w:abstractNumId="20" w15:restartNumberingAfterBreak="0">
    <w:nsid w:val="69453F69"/>
    <w:multiLevelType w:val="singleLevel"/>
    <w:tmpl w:val="A03EF5BE"/>
    <w:lvl w:ilvl="0">
      <w:start w:val="7"/>
      <w:numFmt w:val="lowerLetter"/>
      <w:lvlText w:val="%1."/>
      <w:lvlJc w:val="left"/>
      <w:pPr>
        <w:tabs>
          <w:tab w:val="num" w:pos="360"/>
        </w:tabs>
        <w:ind w:left="360" w:hanging="360"/>
      </w:pPr>
      <w:rPr>
        <w:rFonts w:hint="default"/>
        <w:sz w:val="20"/>
      </w:rPr>
    </w:lvl>
  </w:abstractNum>
  <w:abstractNum w:abstractNumId="21" w15:restartNumberingAfterBreak="0">
    <w:nsid w:val="69FB1649"/>
    <w:multiLevelType w:val="hybridMultilevel"/>
    <w:tmpl w:val="051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F4602"/>
    <w:multiLevelType w:val="hybridMultilevel"/>
    <w:tmpl w:val="33943D70"/>
    <w:lvl w:ilvl="0" w:tplc="C658C892">
      <w:start w:val="1"/>
      <w:numFmt w:val="lowerLetter"/>
      <w:lvlText w:val="%1)"/>
      <w:lvlJc w:val="left"/>
      <w:pPr>
        <w:tabs>
          <w:tab w:val="num" w:pos="795"/>
        </w:tabs>
        <w:ind w:left="795" w:hanging="37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7460587F"/>
    <w:multiLevelType w:val="hybridMultilevel"/>
    <w:tmpl w:val="C122B9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6D0E8B"/>
    <w:multiLevelType w:val="hybridMultilevel"/>
    <w:tmpl w:val="5652E5C8"/>
    <w:lvl w:ilvl="0" w:tplc="04090007">
      <w:start w:val="1"/>
      <w:numFmt w:val="bullet"/>
      <w:lvlText w:val=""/>
      <w:lvlJc w:val="left"/>
      <w:pPr>
        <w:tabs>
          <w:tab w:val="num" w:pos="1080"/>
        </w:tabs>
        <w:ind w:left="1080" w:hanging="360"/>
      </w:pPr>
      <w:rPr>
        <w:rFonts w:ascii="Wingdings" w:hAnsi="Wingdings" w:hint="default"/>
        <w:sz w:val="16"/>
      </w:rPr>
    </w:lvl>
    <w:lvl w:ilvl="1" w:tplc="CA944E3E">
      <w:numFmt w:val="bullet"/>
      <w:lvlText w:val=""/>
      <w:lvlJc w:val="left"/>
      <w:pPr>
        <w:tabs>
          <w:tab w:val="num" w:pos="1800"/>
        </w:tabs>
        <w:ind w:left="1800" w:hanging="360"/>
      </w:pPr>
      <w:rPr>
        <w:rFonts w:ascii="WP IconicSymbolsA" w:eastAsia="Times New Roman" w:hAnsi="WP IconicSymbols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1D2948"/>
    <w:multiLevelType w:val="singleLevel"/>
    <w:tmpl w:val="F96E9C8E"/>
    <w:lvl w:ilvl="0">
      <w:start w:val="11"/>
      <w:numFmt w:val="decimal"/>
      <w:lvlText w:val="%1."/>
      <w:lvlJc w:val="left"/>
      <w:pPr>
        <w:tabs>
          <w:tab w:val="num" w:pos="400"/>
        </w:tabs>
        <w:ind w:left="400" w:hanging="400"/>
      </w:pPr>
      <w:rPr>
        <w:rFonts w:hint="default"/>
      </w:rPr>
    </w:lvl>
  </w:abstractNum>
  <w:num w:numId="1">
    <w:abstractNumId w:val="19"/>
  </w:num>
  <w:num w:numId="2">
    <w:abstractNumId w:val="16"/>
  </w:num>
  <w:num w:numId="3">
    <w:abstractNumId w:val="2"/>
  </w:num>
  <w:num w:numId="4">
    <w:abstractNumId w:val="11"/>
  </w:num>
  <w:num w:numId="5">
    <w:abstractNumId w:val="5"/>
  </w:num>
  <w:num w:numId="6">
    <w:abstractNumId w:val="25"/>
  </w:num>
  <w:num w:numId="7">
    <w:abstractNumId w:val="20"/>
  </w:num>
  <w:num w:numId="8">
    <w:abstractNumId w:val="12"/>
  </w:num>
  <w:num w:numId="9">
    <w:abstractNumId w:val="10"/>
  </w:num>
  <w:num w:numId="10">
    <w:abstractNumId w:val="18"/>
  </w:num>
  <w:num w:numId="11">
    <w:abstractNumId w:val="23"/>
  </w:num>
  <w:num w:numId="12">
    <w:abstractNumId w:val="24"/>
  </w:num>
  <w:num w:numId="13">
    <w:abstractNumId w:val="9"/>
  </w:num>
  <w:num w:numId="14">
    <w:abstractNumId w:val="7"/>
  </w:num>
  <w:num w:numId="15">
    <w:abstractNumId w:val="22"/>
  </w:num>
  <w:num w:numId="16">
    <w:abstractNumId w:val="13"/>
  </w:num>
  <w:num w:numId="17">
    <w:abstractNumId w:val="8"/>
  </w:num>
  <w:num w:numId="18">
    <w:abstractNumId w:val="6"/>
  </w:num>
  <w:num w:numId="19">
    <w:abstractNumId w:val="0"/>
  </w:num>
  <w:num w:numId="20">
    <w:abstractNumId w:val="1"/>
  </w:num>
  <w:num w:numId="21">
    <w:abstractNumId w:val="17"/>
  </w:num>
  <w:num w:numId="22">
    <w:abstractNumId w:val="21"/>
  </w:num>
  <w:num w:numId="23">
    <w:abstractNumId w:val="15"/>
  </w:num>
  <w:num w:numId="24">
    <w:abstractNumId w:val="4"/>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55"/>
    <w:rsid w:val="00010389"/>
    <w:rsid w:val="000152F3"/>
    <w:rsid w:val="00016956"/>
    <w:rsid w:val="0002615E"/>
    <w:rsid w:val="00026345"/>
    <w:rsid w:val="000265A4"/>
    <w:rsid w:val="000315A8"/>
    <w:rsid w:val="00033088"/>
    <w:rsid w:val="0003330E"/>
    <w:rsid w:val="000339BA"/>
    <w:rsid w:val="00062990"/>
    <w:rsid w:val="00064B80"/>
    <w:rsid w:val="00066E70"/>
    <w:rsid w:val="000700D5"/>
    <w:rsid w:val="00072974"/>
    <w:rsid w:val="00072EFC"/>
    <w:rsid w:val="000868EF"/>
    <w:rsid w:val="000911C6"/>
    <w:rsid w:val="0009697A"/>
    <w:rsid w:val="000A18B8"/>
    <w:rsid w:val="000A25C4"/>
    <w:rsid w:val="000B14A4"/>
    <w:rsid w:val="000B6144"/>
    <w:rsid w:val="000C1843"/>
    <w:rsid w:val="000C74E6"/>
    <w:rsid w:val="000D1A07"/>
    <w:rsid w:val="000D6A83"/>
    <w:rsid w:val="000E0F57"/>
    <w:rsid w:val="000E54AE"/>
    <w:rsid w:val="001071F7"/>
    <w:rsid w:val="00111F9D"/>
    <w:rsid w:val="0011608B"/>
    <w:rsid w:val="00176719"/>
    <w:rsid w:val="00181FBE"/>
    <w:rsid w:val="00187FF4"/>
    <w:rsid w:val="001913AC"/>
    <w:rsid w:val="001957C6"/>
    <w:rsid w:val="001B7E06"/>
    <w:rsid w:val="001C0CCB"/>
    <w:rsid w:val="001C2E77"/>
    <w:rsid w:val="001C7891"/>
    <w:rsid w:val="001E357F"/>
    <w:rsid w:val="001E395B"/>
    <w:rsid w:val="001F107A"/>
    <w:rsid w:val="001F5480"/>
    <w:rsid w:val="00207B2C"/>
    <w:rsid w:val="002110AE"/>
    <w:rsid w:val="00217154"/>
    <w:rsid w:val="00220F72"/>
    <w:rsid w:val="00223192"/>
    <w:rsid w:val="00226524"/>
    <w:rsid w:val="0025252B"/>
    <w:rsid w:val="00254C9D"/>
    <w:rsid w:val="00257FBB"/>
    <w:rsid w:val="00260339"/>
    <w:rsid w:val="00266FD2"/>
    <w:rsid w:val="00295030"/>
    <w:rsid w:val="002A1003"/>
    <w:rsid w:val="002A7DAF"/>
    <w:rsid w:val="002B0EB4"/>
    <w:rsid w:val="002B3280"/>
    <w:rsid w:val="002B60BD"/>
    <w:rsid w:val="002C3727"/>
    <w:rsid w:val="002C3A3F"/>
    <w:rsid w:val="002D4859"/>
    <w:rsid w:val="002E09A4"/>
    <w:rsid w:val="002E234C"/>
    <w:rsid w:val="002F3C95"/>
    <w:rsid w:val="00302049"/>
    <w:rsid w:val="0030351D"/>
    <w:rsid w:val="003075DB"/>
    <w:rsid w:val="00311864"/>
    <w:rsid w:val="00312F61"/>
    <w:rsid w:val="00334FEA"/>
    <w:rsid w:val="00336E24"/>
    <w:rsid w:val="00357F84"/>
    <w:rsid w:val="00364070"/>
    <w:rsid w:val="003751BA"/>
    <w:rsid w:val="0037697C"/>
    <w:rsid w:val="0038241A"/>
    <w:rsid w:val="0038257B"/>
    <w:rsid w:val="003954C5"/>
    <w:rsid w:val="003B4D67"/>
    <w:rsid w:val="003B626A"/>
    <w:rsid w:val="003C5B9F"/>
    <w:rsid w:val="003C7781"/>
    <w:rsid w:val="003E29B7"/>
    <w:rsid w:val="003E392E"/>
    <w:rsid w:val="003E7C9D"/>
    <w:rsid w:val="003F7471"/>
    <w:rsid w:val="00400FB0"/>
    <w:rsid w:val="004028EE"/>
    <w:rsid w:val="00403CA5"/>
    <w:rsid w:val="00410194"/>
    <w:rsid w:val="00410F01"/>
    <w:rsid w:val="00425B5F"/>
    <w:rsid w:val="004305AA"/>
    <w:rsid w:val="004319C4"/>
    <w:rsid w:val="00432967"/>
    <w:rsid w:val="0044746D"/>
    <w:rsid w:val="00464781"/>
    <w:rsid w:val="0046695F"/>
    <w:rsid w:val="004710ED"/>
    <w:rsid w:val="00472F4C"/>
    <w:rsid w:val="004922AF"/>
    <w:rsid w:val="0049693D"/>
    <w:rsid w:val="004A1BFF"/>
    <w:rsid w:val="004A2C4F"/>
    <w:rsid w:val="004B1700"/>
    <w:rsid w:val="004B2B30"/>
    <w:rsid w:val="004B40B4"/>
    <w:rsid w:val="004B7D05"/>
    <w:rsid w:val="004C1790"/>
    <w:rsid w:val="004C20EA"/>
    <w:rsid w:val="004C3F8B"/>
    <w:rsid w:val="004C6F4D"/>
    <w:rsid w:val="004C79FB"/>
    <w:rsid w:val="004C7BE2"/>
    <w:rsid w:val="004C7D65"/>
    <w:rsid w:val="004D5606"/>
    <w:rsid w:val="004E1A68"/>
    <w:rsid w:val="004E3B70"/>
    <w:rsid w:val="004E65EE"/>
    <w:rsid w:val="004F1711"/>
    <w:rsid w:val="004F24ED"/>
    <w:rsid w:val="004F69AB"/>
    <w:rsid w:val="004F7374"/>
    <w:rsid w:val="005112A8"/>
    <w:rsid w:val="00511B7D"/>
    <w:rsid w:val="00516002"/>
    <w:rsid w:val="00526896"/>
    <w:rsid w:val="00530CF5"/>
    <w:rsid w:val="0053370B"/>
    <w:rsid w:val="00534B3F"/>
    <w:rsid w:val="00540D31"/>
    <w:rsid w:val="00540FCE"/>
    <w:rsid w:val="0055148D"/>
    <w:rsid w:val="00552AF7"/>
    <w:rsid w:val="0056775D"/>
    <w:rsid w:val="00567D02"/>
    <w:rsid w:val="00573A47"/>
    <w:rsid w:val="005809B1"/>
    <w:rsid w:val="00581BDB"/>
    <w:rsid w:val="00582BAE"/>
    <w:rsid w:val="005838BB"/>
    <w:rsid w:val="005B0E5F"/>
    <w:rsid w:val="005B5798"/>
    <w:rsid w:val="005B771D"/>
    <w:rsid w:val="005D141B"/>
    <w:rsid w:val="005D401A"/>
    <w:rsid w:val="005D57B8"/>
    <w:rsid w:val="005D6978"/>
    <w:rsid w:val="005E0385"/>
    <w:rsid w:val="005E163B"/>
    <w:rsid w:val="005E2C1E"/>
    <w:rsid w:val="00603168"/>
    <w:rsid w:val="006056FC"/>
    <w:rsid w:val="006146C9"/>
    <w:rsid w:val="00620522"/>
    <w:rsid w:val="00627BB7"/>
    <w:rsid w:val="00631412"/>
    <w:rsid w:val="00631C2F"/>
    <w:rsid w:val="006326A8"/>
    <w:rsid w:val="00637425"/>
    <w:rsid w:val="00641413"/>
    <w:rsid w:val="00651126"/>
    <w:rsid w:val="00660DF9"/>
    <w:rsid w:val="006704DE"/>
    <w:rsid w:val="006718C2"/>
    <w:rsid w:val="006808A0"/>
    <w:rsid w:val="006A3478"/>
    <w:rsid w:val="006A3693"/>
    <w:rsid w:val="006A56DD"/>
    <w:rsid w:val="006A574D"/>
    <w:rsid w:val="006B0B3B"/>
    <w:rsid w:val="006B6370"/>
    <w:rsid w:val="006C1927"/>
    <w:rsid w:val="006D05CA"/>
    <w:rsid w:val="006E10A6"/>
    <w:rsid w:val="006F0980"/>
    <w:rsid w:val="006F1736"/>
    <w:rsid w:val="006F5EA7"/>
    <w:rsid w:val="006F7D98"/>
    <w:rsid w:val="00726A9C"/>
    <w:rsid w:val="00735A0B"/>
    <w:rsid w:val="00740D07"/>
    <w:rsid w:val="00746E4F"/>
    <w:rsid w:val="00770797"/>
    <w:rsid w:val="007754DB"/>
    <w:rsid w:val="00782EAD"/>
    <w:rsid w:val="007857A1"/>
    <w:rsid w:val="007A11E9"/>
    <w:rsid w:val="007A2EA0"/>
    <w:rsid w:val="007B2A20"/>
    <w:rsid w:val="007B3032"/>
    <w:rsid w:val="007C4B44"/>
    <w:rsid w:val="007C6973"/>
    <w:rsid w:val="007C7829"/>
    <w:rsid w:val="007D2F5F"/>
    <w:rsid w:val="007D39C5"/>
    <w:rsid w:val="007D4A1C"/>
    <w:rsid w:val="007F0F2E"/>
    <w:rsid w:val="007F58AB"/>
    <w:rsid w:val="008021DE"/>
    <w:rsid w:val="00813202"/>
    <w:rsid w:val="00814383"/>
    <w:rsid w:val="00820133"/>
    <w:rsid w:val="0085363A"/>
    <w:rsid w:val="0086292C"/>
    <w:rsid w:val="00863E70"/>
    <w:rsid w:val="008651F3"/>
    <w:rsid w:val="00866FDA"/>
    <w:rsid w:val="00870B88"/>
    <w:rsid w:val="00871A99"/>
    <w:rsid w:val="0088463A"/>
    <w:rsid w:val="008907EA"/>
    <w:rsid w:val="008B261F"/>
    <w:rsid w:val="008D2327"/>
    <w:rsid w:val="008D6040"/>
    <w:rsid w:val="008D60B4"/>
    <w:rsid w:val="008D663F"/>
    <w:rsid w:val="008E5EF4"/>
    <w:rsid w:val="008E63D6"/>
    <w:rsid w:val="00912581"/>
    <w:rsid w:val="0093328B"/>
    <w:rsid w:val="00942E73"/>
    <w:rsid w:val="00946AD2"/>
    <w:rsid w:val="009539D5"/>
    <w:rsid w:val="00953DDA"/>
    <w:rsid w:val="00965F05"/>
    <w:rsid w:val="00967E84"/>
    <w:rsid w:val="0097034C"/>
    <w:rsid w:val="00970F70"/>
    <w:rsid w:val="009779A6"/>
    <w:rsid w:val="00984D93"/>
    <w:rsid w:val="0099090E"/>
    <w:rsid w:val="00993790"/>
    <w:rsid w:val="00994655"/>
    <w:rsid w:val="00995415"/>
    <w:rsid w:val="00995704"/>
    <w:rsid w:val="009A3B33"/>
    <w:rsid w:val="009A64D2"/>
    <w:rsid w:val="009D18C0"/>
    <w:rsid w:val="009D5DD6"/>
    <w:rsid w:val="009E5732"/>
    <w:rsid w:val="009F4A78"/>
    <w:rsid w:val="009F4DBB"/>
    <w:rsid w:val="00A1643C"/>
    <w:rsid w:val="00A238D6"/>
    <w:rsid w:val="00A2664A"/>
    <w:rsid w:val="00A32299"/>
    <w:rsid w:val="00A32B3B"/>
    <w:rsid w:val="00A33620"/>
    <w:rsid w:val="00A4022F"/>
    <w:rsid w:val="00A4066F"/>
    <w:rsid w:val="00A46374"/>
    <w:rsid w:val="00A51F0D"/>
    <w:rsid w:val="00A55777"/>
    <w:rsid w:val="00A631DF"/>
    <w:rsid w:val="00A64FA2"/>
    <w:rsid w:val="00A672FC"/>
    <w:rsid w:val="00A700B1"/>
    <w:rsid w:val="00A711D9"/>
    <w:rsid w:val="00A74520"/>
    <w:rsid w:val="00A81DF5"/>
    <w:rsid w:val="00A83872"/>
    <w:rsid w:val="00A85E9A"/>
    <w:rsid w:val="00A86C34"/>
    <w:rsid w:val="00A926F8"/>
    <w:rsid w:val="00A960F3"/>
    <w:rsid w:val="00A974F1"/>
    <w:rsid w:val="00AA3E20"/>
    <w:rsid w:val="00AA5F1A"/>
    <w:rsid w:val="00AA75E4"/>
    <w:rsid w:val="00AB49EB"/>
    <w:rsid w:val="00AC28AA"/>
    <w:rsid w:val="00AC45AE"/>
    <w:rsid w:val="00AC53D8"/>
    <w:rsid w:val="00AC68C6"/>
    <w:rsid w:val="00AC793F"/>
    <w:rsid w:val="00AD1DA5"/>
    <w:rsid w:val="00AD649A"/>
    <w:rsid w:val="00AE0C80"/>
    <w:rsid w:val="00AE6339"/>
    <w:rsid w:val="00AF0850"/>
    <w:rsid w:val="00AF465F"/>
    <w:rsid w:val="00AF4C17"/>
    <w:rsid w:val="00AF7689"/>
    <w:rsid w:val="00B01C10"/>
    <w:rsid w:val="00B020EE"/>
    <w:rsid w:val="00B05078"/>
    <w:rsid w:val="00B213C2"/>
    <w:rsid w:val="00B324E6"/>
    <w:rsid w:val="00B32C13"/>
    <w:rsid w:val="00B357F6"/>
    <w:rsid w:val="00B403A8"/>
    <w:rsid w:val="00B43DF3"/>
    <w:rsid w:val="00B46202"/>
    <w:rsid w:val="00B50E9E"/>
    <w:rsid w:val="00B52328"/>
    <w:rsid w:val="00B52A3A"/>
    <w:rsid w:val="00B573D6"/>
    <w:rsid w:val="00B66A9E"/>
    <w:rsid w:val="00B71B66"/>
    <w:rsid w:val="00B72283"/>
    <w:rsid w:val="00B76067"/>
    <w:rsid w:val="00B76897"/>
    <w:rsid w:val="00B9331C"/>
    <w:rsid w:val="00B93FD2"/>
    <w:rsid w:val="00BA6EF2"/>
    <w:rsid w:val="00BC3CDA"/>
    <w:rsid w:val="00BC465A"/>
    <w:rsid w:val="00BD14F0"/>
    <w:rsid w:val="00BD1ABF"/>
    <w:rsid w:val="00BD2182"/>
    <w:rsid w:val="00BD5048"/>
    <w:rsid w:val="00BE7109"/>
    <w:rsid w:val="00BF32F1"/>
    <w:rsid w:val="00BF40E2"/>
    <w:rsid w:val="00C12536"/>
    <w:rsid w:val="00C13BB7"/>
    <w:rsid w:val="00C14C8A"/>
    <w:rsid w:val="00C254B1"/>
    <w:rsid w:val="00C31682"/>
    <w:rsid w:val="00C37959"/>
    <w:rsid w:val="00C43C97"/>
    <w:rsid w:val="00C46237"/>
    <w:rsid w:val="00C46640"/>
    <w:rsid w:val="00C7534D"/>
    <w:rsid w:val="00C77426"/>
    <w:rsid w:val="00C819BE"/>
    <w:rsid w:val="00C8305E"/>
    <w:rsid w:val="00C867A1"/>
    <w:rsid w:val="00C96A9A"/>
    <w:rsid w:val="00CA0BB5"/>
    <w:rsid w:val="00CA0C98"/>
    <w:rsid w:val="00CA3E60"/>
    <w:rsid w:val="00CB63E9"/>
    <w:rsid w:val="00CC7019"/>
    <w:rsid w:val="00CD62CE"/>
    <w:rsid w:val="00CE1E93"/>
    <w:rsid w:val="00CF1904"/>
    <w:rsid w:val="00CF1CC4"/>
    <w:rsid w:val="00D06EC4"/>
    <w:rsid w:val="00D07F63"/>
    <w:rsid w:val="00D12971"/>
    <w:rsid w:val="00D21D12"/>
    <w:rsid w:val="00D26985"/>
    <w:rsid w:val="00D27228"/>
    <w:rsid w:val="00D34F90"/>
    <w:rsid w:val="00D37AEF"/>
    <w:rsid w:val="00D40D77"/>
    <w:rsid w:val="00D41940"/>
    <w:rsid w:val="00D44A20"/>
    <w:rsid w:val="00D4553E"/>
    <w:rsid w:val="00D61849"/>
    <w:rsid w:val="00D715A1"/>
    <w:rsid w:val="00D71A9E"/>
    <w:rsid w:val="00D72884"/>
    <w:rsid w:val="00D803FA"/>
    <w:rsid w:val="00D80F5F"/>
    <w:rsid w:val="00D8447F"/>
    <w:rsid w:val="00D84F55"/>
    <w:rsid w:val="00D8614B"/>
    <w:rsid w:val="00D97B9A"/>
    <w:rsid w:val="00D97EEB"/>
    <w:rsid w:val="00DA1FC4"/>
    <w:rsid w:val="00DA4117"/>
    <w:rsid w:val="00DB23A9"/>
    <w:rsid w:val="00DB4DCE"/>
    <w:rsid w:val="00DC5A31"/>
    <w:rsid w:val="00DD6E94"/>
    <w:rsid w:val="00E05015"/>
    <w:rsid w:val="00E05CCE"/>
    <w:rsid w:val="00E2596C"/>
    <w:rsid w:val="00E26015"/>
    <w:rsid w:val="00E34388"/>
    <w:rsid w:val="00E356C5"/>
    <w:rsid w:val="00E53EFA"/>
    <w:rsid w:val="00E779D4"/>
    <w:rsid w:val="00E84D94"/>
    <w:rsid w:val="00E85012"/>
    <w:rsid w:val="00E9079E"/>
    <w:rsid w:val="00E922A0"/>
    <w:rsid w:val="00E935AE"/>
    <w:rsid w:val="00E95777"/>
    <w:rsid w:val="00E9798E"/>
    <w:rsid w:val="00EA2628"/>
    <w:rsid w:val="00EA6CF8"/>
    <w:rsid w:val="00EC0391"/>
    <w:rsid w:val="00ED4D6B"/>
    <w:rsid w:val="00ED4E09"/>
    <w:rsid w:val="00ED6B8B"/>
    <w:rsid w:val="00ED795D"/>
    <w:rsid w:val="00ED7CC6"/>
    <w:rsid w:val="00EE6D00"/>
    <w:rsid w:val="00F132EA"/>
    <w:rsid w:val="00F157AF"/>
    <w:rsid w:val="00F20CAD"/>
    <w:rsid w:val="00F23C08"/>
    <w:rsid w:val="00F24FE7"/>
    <w:rsid w:val="00F25AA0"/>
    <w:rsid w:val="00F25C3C"/>
    <w:rsid w:val="00F26EA9"/>
    <w:rsid w:val="00F3102F"/>
    <w:rsid w:val="00F31F12"/>
    <w:rsid w:val="00F46725"/>
    <w:rsid w:val="00F46865"/>
    <w:rsid w:val="00F47B99"/>
    <w:rsid w:val="00F52441"/>
    <w:rsid w:val="00F74B1F"/>
    <w:rsid w:val="00F76375"/>
    <w:rsid w:val="00F76E23"/>
    <w:rsid w:val="00F835C9"/>
    <w:rsid w:val="00F86E98"/>
    <w:rsid w:val="00F9276B"/>
    <w:rsid w:val="00F9393F"/>
    <w:rsid w:val="00FB3D90"/>
    <w:rsid w:val="00FB43F2"/>
    <w:rsid w:val="00FC042B"/>
    <w:rsid w:val="00FC2D84"/>
    <w:rsid w:val="00FC356E"/>
    <w:rsid w:val="00FD39BB"/>
    <w:rsid w:val="00FD447B"/>
    <w:rsid w:val="00FD49DC"/>
    <w:rsid w:val="00FE47C0"/>
    <w:rsid w:val="00FE58B9"/>
    <w:rsid w:val="00FE621B"/>
    <w:rsid w:val="00FF20B1"/>
    <w:rsid w:val="00FF6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C05A82"/>
  <w15:docId w15:val="{A25670D6-1A2B-43D3-A62A-B1A9A69B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58"/>
      <w:outlineLvl w:val="0"/>
    </w:pPr>
    <w:rPr>
      <w:b/>
      <w:sz w:val="32"/>
      <w:lang w:val="en-GB"/>
    </w:rPr>
  </w:style>
  <w:style w:type="paragraph" w:styleId="Heading2">
    <w:name w:val="heading 2"/>
    <w:basedOn w:val="Normal"/>
    <w:next w:val="Normal"/>
    <w:qFormat/>
    <w:pPr>
      <w:keepNext/>
      <w:widowControl w:val="0"/>
      <w:tabs>
        <w:tab w:val="center" w:pos="563"/>
        <w:tab w:val="left" w:pos="6480"/>
        <w:tab w:val="left" w:pos="6930"/>
        <w:tab w:val="left" w:pos="7920"/>
        <w:tab w:val="left" w:pos="8640"/>
        <w:tab w:val="left" w:pos="9360"/>
      </w:tabs>
      <w:outlineLvl w:val="1"/>
    </w:pPr>
    <w:rPr>
      <w:b/>
      <w:snapToGrid w:val="0"/>
      <w:sz w:val="16"/>
      <w:lang w:val="en-GB" w:eastAsia="en-US"/>
    </w:rPr>
  </w:style>
  <w:style w:type="paragraph" w:styleId="Heading3">
    <w:name w:val="heading 3"/>
    <w:basedOn w:val="Normal"/>
    <w:next w:val="Normal"/>
    <w:qFormat/>
    <w:pPr>
      <w:keepNext/>
      <w:widowControl w:val="0"/>
      <w:tabs>
        <w:tab w:val="left" w:pos="-912"/>
        <w:tab w:val="left" w:pos="-720"/>
        <w:tab w:val="left" w:pos="0"/>
        <w:tab w:val="left" w:pos="420"/>
        <w:tab w:val="left" w:pos="798"/>
        <w:tab w:val="left" w:pos="2160"/>
      </w:tabs>
      <w:spacing w:after="58"/>
      <w:ind w:left="420"/>
      <w:outlineLvl w:val="2"/>
    </w:pPr>
    <w:rPr>
      <w:b/>
      <w:snapToGrid w:val="0"/>
      <w:lang w:val="en-GB" w:eastAsia="en-US"/>
    </w:rPr>
  </w:style>
  <w:style w:type="paragraph" w:styleId="Heading4">
    <w:name w:val="heading 4"/>
    <w:basedOn w:val="Normal"/>
    <w:next w:val="Normal"/>
    <w:qFormat/>
    <w:pPr>
      <w:keepNext/>
      <w:widowControl w:val="0"/>
      <w:tabs>
        <w:tab w:val="left" w:pos="-912"/>
        <w:tab w:val="left" w:pos="-720"/>
        <w:tab w:val="left" w:pos="0"/>
        <w:tab w:val="left" w:pos="420"/>
        <w:tab w:val="left" w:pos="798"/>
        <w:tab w:val="left" w:pos="2160"/>
      </w:tabs>
      <w:outlineLvl w:val="3"/>
    </w:pPr>
    <w:rPr>
      <w:b/>
      <w:snapToGrid w:val="0"/>
      <w:lang w:val="en-GB" w:eastAsia="en-US"/>
    </w:rPr>
  </w:style>
  <w:style w:type="paragraph" w:styleId="Heading5">
    <w:name w:val="heading 5"/>
    <w:basedOn w:val="Normal"/>
    <w:next w:val="Normal"/>
    <w:qFormat/>
    <w:pPr>
      <w:keepNext/>
      <w:tabs>
        <w:tab w:val="left" w:pos="-720"/>
        <w:tab w:val="left" w:pos="0"/>
        <w:tab w:val="left" w:pos="420"/>
        <w:tab w:val="left" w:pos="1008"/>
        <w:tab w:val="left" w:pos="6480"/>
        <w:tab w:val="left" w:pos="6930"/>
        <w:tab w:val="left" w:pos="7920"/>
      </w:tabs>
      <w:ind w:left="1008" w:hanging="1008"/>
      <w:jc w:val="both"/>
      <w:outlineLvl w:val="4"/>
    </w:pPr>
    <w:rPr>
      <w:b/>
      <w:lang w:val="en-G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tabs>
        <w:tab w:val="left" w:pos="-912"/>
        <w:tab w:val="left" w:pos="-720"/>
        <w:tab w:val="left" w:pos="0"/>
        <w:tab w:val="left" w:pos="420"/>
        <w:tab w:val="left" w:pos="798"/>
        <w:tab w:val="left" w:pos="2160"/>
      </w:tabs>
      <w:spacing w:after="58"/>
      <w:outlineLvl w:val="8"/>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lang w:eastAsia="en-US"/>
    </w:rPr>
  </w:style>
  <w:style w:type="paragraph" w:styleId="BodyText">
    <w:name w:val="Body Text"/>
    <w:basedOn w:val="Normal"/>
    <w:pPr>
      <w:tabs>
        <w:tab w:val="left" w:pos="-1080"/>
        <w:tab w:val="left" w:pos="-720"/>
        <w:tab w:val="left" w:pos="0"/>
        <w:tab w:val="left" w:pos="420"/>
        <w:tab w:val="left" w:pos="6480"/>
        <w:tab w:val="left" w:pos="6930"/>
        <w:tab w:val="left" w:pos="7920"/>
        <w:tab w:val="left" w:pos="8640"/>
        <w:tab w:val="left" w:pos="9360"/>
      </w:tabs>
    </w:pPr>
    <w:rPr>
      <w:b/>
      <w:sz w:val="32"/>
      <w:lang w:val="en-GB"/>
    </w:rPr>
  </w:style>
  <w:style w:type="paragraph" w:styleId="Title">
    <w:name w:val="Title"/>
    <w:basedOn w:val="Normal"/>
    <w:link w:val="TitleChar"/>
    <w:qFormat/>
    <w:pPr>
      <w:jc w:val="center"/>
    </w:pPr>
    <w:rPr>
      <w:b/>
      <w:sz w:val="40"/>
      <w:lang w:val="en-GB"/>
    </w:rPr>
  </w:style>
  <w:style w:type="paragraph" w:styleId="BodyText2">
    <w:name w:val="Body Text 2"/>
    <w:basedOn w:val="Normal"/>
    <w:pPr>
      <w:tabs>
        <w:tab w:val="left" w:pos="-912"/>
        <w:tab w:val="left" w:pos="-720"/>
        <w:tab w:val="left" w:pos="0"/>
        <w:tab w:val="left" w:pos="420"/>
        <w:tab w:val="left" w:pos="798"/>
        <w:tab w:val="left" w:pos="2160"/>
      </w:tabs>
    </w:pPr>
    <w:rPr>
      <w:b/>
      <w:bCs/>
      <w:lang w:val="en-G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Subtitle">
    <w:name w:val="Subtitle"/>
    <w:basedOn w:val="Normal"/>
    <w:qFormat/>
    <w:rPr>
      <w:b/>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0E0F57"/>
    <w:rPr>
      <w:rFonts w:ascii="Tahoma" w:hAnsi="Tahoma" w:cs="Tahoma"/>
      <w:sz w:val="16"/>
      <w:szCs w:val="16"/>
    </w:rPr>
  </w:style>
  <w:style w:type="table" w:styleId="TableGrid">
    <w:name w:val="Table Grid"/>
    <w:basedOn w:val="TableNormal"/>
    <w:rsid w:val="00FD49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0B14A4"/>
    <w:rPr>
      <w:b/>
      <w:bCs/>
    </w:rPr>
  </w:style>
  <w:style w:type="character" w:customStyle="1" w:styleId="HeaderChar">
    <w:name w:val="Header Char"/>
    <w:link w:val="Header"/>
    <w:uiPriority w:val="99"/>
    <w:rsid w:val="00E95777"/>
    <w:rPr>
      <w:snapToGrid w:val="0"/>
      <w:sz w:val="24"/>
      <w:lang w:eastAsia="en-US"/>
    </w:rPr>
  </w:style>
  <w:style w:type="paragraph" w:customStyle="1" w:styleId="Default">
    <w:name w:val="Default"/>
    <w:rsid w:val="0037697C"/>
    <w:pPr>
      <w:widowControl w:val="0"/>
      <w:autoSpaceDE w:val="0"/>
      <w:autoSpaceDN w:val="0"/>
      <w:adjustRightInd w:val="0"/>
    </w:pPr>
    <w:rPr>
      <w:rFonts w:ascii="Arial" w:hAnsi="Arial" w:cs="Arial"/>
      <w:color w:val="000000"/>
      <w:sz w:val="24"/>
      <w:szCs w:val="24"/>
    </w:rPr>
  </w:style>
  <w:style w:type="paragraph" w:customStyle="1" w:styleId="CM45">
    <w:name w:val="CM45"/>
    <w:basedOn w:val="Default"/>
    <w:next w:val="Default"/>
    <w:uiPriority w:val="99"/>
    <w:rsid w:val="0037697C"/>
    <w:rPr>
      <w:color w:val="auto"/>
    </w:rPr>
  </w:style>
  <w:style w:type="paragraph" w:customStyle="1" w:styleId="CM5">
    <w:name w:val="CM5"/>
    <w:basedOn w:val="Default"/>
    <w:next w:val="Default"/>
    <w:uiPriority w:val="99"/>
    <w:rsid w:val="0037697C"/>
    <w:pPr>
      <w:spacing w:line="260" w:lineRule="atLeast"/>
    </w:pPr>
    <w:rPr>
      <w:color w:val="auto"/>
    </w:rPr>
  </w:style>
  <w:style w:type="paragraph" w:customStyle="1" w:styleId="CM46">
    <w:name w:val="CM46"/>
    <w:basedOn w:val="Default"/>
    <w:next w:val="Default"/>
    <w:uiPriority w:val="99"/>
    <w:rsid w:val="0037697C"/>
    <w:rPr>
      <w:color w:val="auto"/>
    </w:rPr>
  </w:style>
  <w:style w:type="paragraph" w:styleId="Revision">
    <w:name w:val="Revision"/>
    <w:hidden/>
    <w:uiPriority w:val="99"/>
    <w:semiHidden/>
    <w:rsid w:val="0030351D"/>
    <w:rPr>
      <w:rFonts w:ascii="Arial" w:hAnsi="Arial"/>
      <w:sz w:val="24"/>
      <w:lang w:eastAsia="en-US"/>
    </w:rPr>
  </w:style>
  <w:style w:type="character" w:styleId="PlaceholderText">
    <w:name w:val="Placeholder Text"/>
    <w:basedOn w:val="DefaultParagraphFont"/>
    <w:uiPriority w:val="99"/>
    <w:semiHidden/>
    <w:rsid w:val="00FF20B1"/>
    <w:rPr>
      <w:color w:val="808080"/>
    </w:rPr>
  </w:style>
  <w:style w:type="character" w:customStyle="1" w:styleId="TitleChar">
    <w:name w:val="Title Char"/>
    <w:basedOn w:val="DefaultParagraphFont"/>
    <w:link w:val="Title"/>
    <w:rsid w:val="003E7C9D"/>
    <w:rPr>
      <w:rFonts w:ascii="Arial" w:hAnsi="Arial"/>
      <w:b/>
      <w:sz w:val="40"/>
      <w:lang w:val="en-GB" w:eastAsia="en-US"/>
    </w:rPr>
  </w:style>
  <w:style w:type="character" w:customStyle="1" w:styleId="FooterChar">
    <w:name w:val="Footer Char"/>
    <w:basedOn w:val="DefaultParagraphFont"/>
    <w:link w:val="Footer"/>
    <w:rsid w:val="00D2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3681">
      <w:bodyDiv w:val="1"/>
      <w:marLeft w:val="0"/>
      <w:marRight w:val="0"/>
      <w:marTop w:val="0"/>
      <w:marBottom w:val="0"/>
      <w:divBdr>
        <w:top w:val="none" w:sz="0" w:space="0" w:color="auto"/>
        <w:left w:val="none" w:sz="0" w:space="0" w:color="auto"/>
        <w:bottom w:val="none" w:sz="0" w:space="0" w:color="auto"/>
        <w:right w:val="none" w:sz="0" w:space="0" w:color="auto"/>
      </w:divBdr>
    </w:div>
    <w:div w:id="596400586">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1211460119">
      <w:bodyDiv w:val="1"/>
      <w:marLeft w:val="0"/>
      <w:marRight w:val="0"/>
      <w:marTop w:val="0"/>
      <w:marBottom w:val="0"/>
      <w:divBdr>
        <w:top w:val="none" w:sz="0" w:space="0" w:color="auto"/>
        <w:left w:val="none" w:sz="0" w:space="0" w:color="auto"/>
        <w:bottom w:val="none" w:sz="0" w:space="0" w:color="auto"/>
        <w:right w:val="none" w:sz="0" w:space="0" w:color="auto"/>
      </w:divBdr>
    </w:div>
    <w:div w:id="1300381440">
      <w:bodyDiv w:val="1"/>
      <w:marLeft w:val="0"/>
      <w:marRight w:val="0"/>
      <w:marTop w:val="0"/>
      <w:marBottom w:val="0"/>
      <w:divBdr>
        <w:top w:val="none" w:sz="0" w:space="0" w:color="auto"/>
        <w:left w:val="none" w:sz="0" w:space="0" w:color="auto"/>
        <w:bottom w:val="none" w:sz="0" w:space="0" w:color="auto"/>
        <w:right w:val="none" w:sz="0" w:space="0" w:color="auto"/>
      </w:divBdr>
    </w:div>
    <w:div w:id="1684357310">
      <w:bodyDiv w:val="1"/>
      <w:marLeft w:val="0"/>
      <w:marRight w:val="0"/>
      <w:marTop w:val="0"/>
      <w:marBottom w:val="0"/>
      <w:divBdr>
        <w:top w:val="none" w:sz="0" w:space="0" w:color="auto"/>
        <w:left w:val="none" w:sz="0" w:space="0" w:color="auto"/>
        <w:bottom w:val="none" w:sz="0" w:space="0" w:color="auto"/>
        <w:right w:val="none" w:sz="0" w:space="0" w:color="auto"/>
      </w:divBdr>
    </w:div>
    <w:div w:id="1758477189">
      <w:bodyDiv w:val="1"/>
      <w:marLeft w:val="0"/>
      <w:marRight w:val="0"/>
      <w:marTop w:val="0"/>
      <w:marBottom w:val="0"/>
      <w:divBdr>
        <w:top w:val="none" w:sz="0" w:space="0" w:color="auto"/>
        <w:left w:val="none" w:sz="0" w:space="0" w:color="auto"/>
        <w:bottom w:val="none" w:sz="0" w:space="0" w:color="auto"/>
        <w:right w:val="none" w:sz="0" w:space="0" w:color="auto"/>
      </w:divBdr>
    </w:div>
    <w:div w:id="1844512386">
      <w:bodyDiv w:val="1"/>
      <w:marLeft w:val="0"/>
      <w:marRight w:val="0"/>
      <w:marTop w:val="0"/>
      <w:marBottom w:val="0"/>
      <w:divBdr>
        <w:top w:val="none" w:sz="0" w:space="0" w:color="auto"/>
        <w:left w:val="none" w:sz="0" w:space="0" w:color="auto"/>
        <w:bottom w:val="none" w:sz="0" w:space="0" w:color="auto"/>
        <w:right w:val="none" w:sz="0" w:space="0" w:color="auto"/>
      </w:divBdr>
    </w:div>
    <w:div w:id="18472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arch-institute.org/research/developmental-ass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s\Documents\Documents\SharePoint%20Drafts\FCSS\FCSS%20General%20Funding%20Application%202019%20-%20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9C2B073EDA47EC835A6DEB75EBE85C"/>
        <w:category>
          <w:name w:val="General"/>
          <w:gallery w:val="placeholder"/>
        </w:category>
        <w:types>
          <w:type w:val="bbPlcHdr"/>
        </w:types>
        <w:behaviors>
          <w:behavior w:val="content"/>
        </w:behaviors>
        <w:guid w:val="{028814C8-B37E-41CF-99E2-957F4138FF49}"/>
      </w:docPartPr>
      <w:docPartBody>
        <w:p w:rsidR="00F50E07" w:rsidRDefault="005723A5" w:rsidP="005723A5">
          <w:pPr>
            <w:pStyle w:val="379C2B073EDA47EC835A6DEB75EBE85C5"/>
          </w:pPr>
          <w:r w:rsidRPr="006F1736">
            <w:rPr>
              <w:rStyle w:val="PlaceholderText"/>
              <w:shd w:val="clear" w:color="auto" w:fill="F2F2F2" w:themeFill="background1" w:themeFillShade="F2"/>
            </w:rPr>
            <w:t>Click here to enter text.</w:t>
          </w:r>
        </w:p>
      </w:docPartBody>
    </w:docPart>
    <w:docPart>
      <w:docPartPr>
        <w:name w:val="39C761A730D24EF4A12D230C9FD06EC0"/>
        <w:category>
          <w:name w:val="General"/>
          <w:gallery w:val="placeholder"/>
        </w:category>
        <w:types>
          <w:type w:val="bbPlcHdr"/>
        </w:types>
        <w:behaviors>
          <w:behavior w:val="content"/>
        </w:behaviors>
        <w:guid w:val="{C96C07AD-380D-4252-BCC7-8DD4B4C5F3AC}"/>
      </w:docPartPr>
      <w:docPartBody>
        <w:p w:rsidR="00F50E07" w:rsidRDefault="005723A5" w:rsidP="005723A5">
          <w:pPr>
            <w:pStyle w:val="39C761A730D24EF4A12D230C9FD06EC05"/>
          </w:pPr>
          <w:r w:rsidRPr="006F1736">
            <w:rPr>
              <w:rStyle w:val="PlaceholderText"/>
              <w:shd w:val="clear" w:color="auto" w:fill="F2F2F2" w:themeFill="background1" w:themeFillShade="F2"/>
            </w:rPr>
            <w:t>Click here to enter text.</w:t>
          </w:r>
        </w:p>
      </w:docPartBody>
    </w:docPart>
    <w:docPart>
      <w:docPartPr>
        <w:name w:val="2098AFF70CB545F0BAB37363F4DEA3AF"/>
        <w:category>
          <w:name w:val="General"/>
          <w:gallery w:val="placeholder"/>
        </w:category>
        <w:types>
          <w:type w:val="bbPlcHdr"/>
        </w:types>
        <w:behaviors>
          <w:behavior w:val="content"/>
        </w:behaviors>
        <w:guid w:val="{434A06E5-3E5D-494E-B47F-EEAA0BED93CB}"/>
      </w:docPartPr>
      <w:docPartBody>
        <w:p w:rsidR="00F50E07" w:rsidRDefault="005723A5" w:rsidP="005723A5">
          <w:pPr>
            <w:pStyle w:val="2098AFF70CB545F0BAB37363F4DEA3AF5"/>
          </w:pPr>
          <w:r w:rsidRPr="006F1736">
            <w:rPr>
              <w:rStyle w:val="PlaceholderText"/>
              <w:shd w:val="clear" w:color="auto" w:fill="F2F2F2" w:themeFill="background1" w:themeFillShade="F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E07"/>
    <w:rsid w:val="00491178"/>
    <w:rsid w:val="004C273A"/>
    <w:rsid w:val="004E42D4"/>
    <w:rsid w:val="00513025"/>
    <w:rsid w:val="005723A5"/>
    <w:rsid w:val="006943C9"/>
    <w:rsid w:val="006A7858"/>
    <w:rsid w:val="006F1C7D"/>
    <w:rsid w:val="0091134E"/>
    <w:rsid w:val="009A59FD"/>
    <w:rsid w:val="00A82A71"/>
    <w:rsid w:val="00A9202C"/>
    <w:rsid w:val="00B24E78"/>
    <w:rsid w:val="00C73C2C"/>
    <w:rsid w:val="00F21A0C"/>
    <w:rsid w:val="00F50E07"/>
    <w:rsid w:val="00F554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3A5"/>
    <w:rPr>
      <w:color w:val="808080"/>
    </w:rPr>
  </w:style>
  <w:style w:type="paragraph" w:customStyle="1" w:styleId="379C2B073EDA47EC835A6DEB75EBE85C5">
    <w:name w:val="379C2B073EDA47EC835A6DEB75EBE85C5"/>
    <w:rsid w:val="005723A5"/>
    <w:pPr>
      <w:spacing w:after="0" w:line="240" w:lineRule="auto"/>
    </w:pPr>
    <w:rPr>
      <w:rFonts w:ascii="Times New Roman" w:eastAsia="Times New Roman" w:hAnsi="Times New Roman" w:cs="Times New Roman"/>
      <w:sz w:val="20"/>
      <w:szCs w:val="20"/>
    </w:rPr>
  </w:style>
  <w:style w:type="paragraph" w:customStyle="1" w:styleId="39C761A730D24EF4A12D230C9FD06EC05">
    <w:name w:val="39C761A730D24EF4A12D230C9FD06EC05"/>
    <w:rsid w:val="005723A5"/>
    <w:pPr>
      <w:spacing w:after="0" w:line="240" w:lineRule="auto"/>
    </w:pPr>
    <w:rPr>
      <w:rFonts w:ascii="Times New Roman" w:eastAsia="Times New Roman" w:hAnsi="Times New Roman" w:cs="Times New Roman"/>
      <w:sz w:val="20"/>
      <w:szCs w:val="20"/>
    </w:rPr>
  </w:style>
  <w:style w:type="paragraph" w:customStyle="1" w:styleId="2098AFF70CB545F0BAB37363F4DEA3AF5">
    <w:name w:val="2098AFF70CB545F0BAB37363F4DEA3AF5"/>
    <w:rsid w:val="005723A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782CCB5F5904FB77BE94224F62972" ma:contentTypeVersion="0" ma:contentTypeDescription="Create a new document." ma:contentTypeScope="" ma:versionID="ccfe6d8f2fd8188940e92ba7f2dde73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B719D-481D-414A-A587-849F40637FF6}">
  <ds:schemaRefs>
    <ds:schemaRef ds:uri="http://schemas.microsoft.com/sharepoint/v3/contenttype/forms"/>
  </ds:schemaRefs>
</ds:datastoreItem>
</file>

<file path=customXml/itemProps2.xml><?xml version="1.0" encoding="utf-8"?>
<ds:datastoreItem xmlns:ds="http://schemas.openxmlformats.org/officeDocument/2006/customXml" ds:itemID="{93C240F8-01FE-4AB7-8C88-27DD1727F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4709E1-6178-44DB-9CB5-47EBF290FBE3}">
  <ds:schemaRefs>
    <ds:schemaRef ds:uri="http://schemas.openxmlformats.org/officeDocument/2006/bibliography"/>
  </ds:schemaRefs>
</ds:datastoreItem>
</file>

<file path=customXml/itemProps4.xml><?xml version="1.0" encoding="utf-8"?>
<ds:datastoreItem xmlns:ds="http://schemas.openxmlformats.org/officeDocument/2006/customXml" ds:itemID="{43A82D2A-90C1-43BA-BA47-92BC1922D030}">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FCSS General Funding Application 2019 - ss</Template>
  <TotalTime>10</TotalTime>
  <Pages>14</Pages>
  <Words>4462</Words>
  <Characters>29186</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FCSS APPLICATION</vt:lpstr>
    </vt:vector>
  </TitlesOfParts>
  <Company>ROCKY VIEW COUNTY</Company>
  <LinksUpToDate>false</LinksUpToDate>
  <CharactersWithSpaces>33581</CharactersWithSpaces>
  <SharedDoc>false</SharedDoc>
  <HLinks>
    <vt:vector size="12" baseType="variant">
      <vt:variant>
        <vt:i4>1114206</vt:i4>
      </vt:variant>
      <vt:variant>
        <vt:i4>606</vt:i4>
      </vt:variant>
      <vt:variant>
        <vt:i4>0</vt:i4>
      </vt:variant>
      <vt:variant>
        <vt:i4>5</vt:i4>
      </vt:variant>
      <vt:variant>
        <vt:lpwstr>http://www.search-institute.org/research/developmental-assets</vt:lpwstr>
      </vt:variant>
      <vt:variant>
        <vt:lpwstr/>
      </vt:variant>
      <vt:variant>
        <vt:i4>4128808</vt:i4>
      </vt:variant>
      <vt:variant>
        <vt:i4>33</vt:i4>
      </vt:variant>
      <vt:variant>
        <vt:i4>0</vt:i4>
      </vt:variant>
      <vt:variant>
        <vt:i4>5</vt:i4>
      </vt:variant>
      <vt:variant>
        <vt:lpwstr>http://humanservices.alberta.ca/family-community/14876.html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FCSS APPLICATION</dc:title>
  <dc:creator>Susan Shaak;Dimitri Dimopoulos</dc:creator>
  <cp:lastModifiedBy>Cheryl Cresine</cp:lastModifiedBy>
  <cp:revision>4</cp:revision>
  <cp:lastPrinted>2019-03-07T16:58:00Z</cp:lastPrinted>
  <dcterms:created xsi:type="dcterms:W3CDTF">2022-06-21T22:03:00Z</dcterms:created>
  <dcterms:modified xsi:type="dcterms:W3CDTF">2022-08-15T16:34:00Z</dcterms:modified>
</cp:coreProperties>
</file>